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DD2B" w14:textId="77777777" w:rsidR="009E5AA0" w:rsidRDefault="006D7746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Which model of probability is most applicable to the following situations?</w:t>
      </w:r>
      <w:r w:rsidRPr="005B6165">
        <w:rPr>
          <w:rFonts w:ascii="Times New Roman" w:hAnsi="Times New Roman" w:cs="Times New Roman"/>
          <w:sz w:val="40"/>
          <w:szCs w:val="40"/>
        </w:rPr>
        <w:br/>
      </w:r>
    </w:p>
    <w:p w14:paraId="53599B71" w14:textId="50626EB2" w:rsidR="00101BF7" w:rsidRPr="005B6165" w:rsidRDefault="006D7746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The p</w:t>
      </w:r>
      <w:r w:rsidR="00101BF7" w:rsidRPr="005B6165">
        <w:rPr>
          <w:rFonts w:ascii="Times New Roman" w:hAnsi="Times New Roman" w:cs="Times New Roman"/>
          <w:sz w:val="40"/>
          <w:szCs w:val="40"/>
        </w:rPr>
        <w:t xml:space="preserve">robability </w:t>
      </w:r>
      <w:r w:rsidR="00101BF7" w:rsidRPr="009E5AA0">
        <w:rPr>
          <w:rFonts w:ascii="Times New Roman" w:hAnsi="Times New Roman" w:cs="Times New Roman"/>
          <w:sz w:val="40"/>
          <w:szCs w:val="40"/>
          <w:u w:val="single"/>
        </w:rPr>
        <w:t>you</w:t>
      </w:r>
      <w:r w:rsidR="00101BF7" w:rsidRPr="005B6165">
        <w:rPr>
          <w:rFonts w:ascii="Times New Roman" w:hAnsi="Times New Roman" w:cs="Times New Roman"/>
          <w:sz w:val="40"/>
          <w:szCs w:val="40"/>
        </w:rPr>
        <w:t xml:space="preserve"> will get in a car accident in the next year</w:t>
      </w:r>
    </w:p>
    <w:p w14:paraId="2FAD2A66" w14:textId="77777777" w:rsidR="00101BF7" w:rsidRPr="005B6165" w:rsidRDefault="00101BF7" w:rsidP="0010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Classical</w:t>
      </w:r>
    </w:p>
    <w:p w14:paraId="2140578F" w14:textId="77777777" w:rsidR="00101BF7" w:rsidRPr="005B6165" w:rsidRDefault="00101BF7" w:rsidP="0010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Frequency</w:t>
      </w:r>
    </w:p>
    <w:p w14:paraId="3C6BCDE2" w14:textId="77777777" w:rsidR="00101BF7" w:rsidRPr="005B6165" w:rsidRDefault="00101BF7" w:rsidP="0010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Subjective</w:t>
      </w:r>
    </w:p>
    <w:p w14:paraId="0EC63524" w14:textId="37A5DAEE" w:rsidR="00101BF7" w:rsidRPr="005B6165" w:rsidRDefault="006D7746" w:rsidP="00101BF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The p</w:t>
      </w:r>
      <w:r w:rsidR="00101BF7" w:rsidRPr="005B6165">
        <w:rPr>
          <w:rFonts w:ascii="Times New Roman" w:hAnsi="Times New Roman" w:cs="Times New Roman"/>
          <w:sz w:val="40"/>
          <w:szCs w:val="40"/>
        </w:rPr>
        <w:t>robability a nuclear power plant will have an accident this month</w:t>
      </w:r>
    </w:p>
    <w:p w14:paraId="64F157FA" w14:textId="77777777" w:rsidR="00101BF7" w:rsidRPr="005B6165" w:rsidRDefault="00101BF7" w:rsidP="00101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Classical</w:t>
      </w:r>
    </w:p>
    <w:p w14:paraId="19C910FA" w14:textId="77777777" w:rsidR="00101BF7" w:rsidRPr="005B6165" w:rsidRDefault="00101BF7" w:rsidP="00101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Frequency</w:t>
      </w:r>
    </w:p>
    <w:p w14:paraId="519D03A9" w14:textId="77777777" w:rsidR="00101BF7" w:rsidRPr="005B6165" w:rsidRDefault="00101BF7" w:rsidP="00101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Subjective</w:t>
      </w:r>
    </w:p>
    <w:p w14:paraId="0FA2571E" w14:textId="61DB4B40" w:rsidR="00101BF7" w:rsidRPr="005B6165" w:rsidRDefault="006D7746" w:rsidP="00101BF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The p</w:t>
      </w:r>
      <w:r w:rsidR="00101BF7" w:rsidRPr="005B6165">
        <w:rPr>
          <w:rFonts w:ascii="Times New Roman" w:hAnsi="Times New Roman" w:cs="Times New Roman"/>
          <w:sz w:val="40"/>
          <w:szCs w:val="40"/>
        </w:rPr>
        <w:t>robability a roulette wheel will result in “red”</w:t>
      </w:r>
    </w:p>
    <w:p w14:paraId="61F4E2E0" w14:textId="77777777" w:rsidR="00101BF7" w:rsidRPr="005B6165" w:rsidRDefault="00101BF7" w:rsidP="00101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Classical</w:t>
      </w:r>
    </w:p>
    <w:p w14:paraId="0AB0A86F" w14:textId="77777777" w:rsidR="00101BF7" w:rsidRPr="005B6165" w:rsidRDefault="00101BF7" w:rsidP="00101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Frequency</w:t>
      </w:r>
    </w:p>
    <w:p w14:paraId="363A63DF" w14:textId="77777777" w:rsidR="00101BF7" w:rsidRPr="005B6165" w:rsidRDefault="00101BF7" w:rsidP="00101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Subjective</w:t>
      </w:r>
    </w:p>
    <w:p w14:paraId="767ADDCD" w14:textId="163858C1" w:rsidR="009E5AA0" w:rsidRDefault="009E5AA0" w:rsidP="006D77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essential to the classical definition of probability (</w:t>
      </w:r>
      <w:proofErr w:type="spellStart"/>
      <w:r>
        <w:rPr>
          <w:rFonts w:ascii="Times New Roman" w:hAnsi="Times New Roman" w:cs="Times New Roman"/>
          <w:sz w:val="40"/>
          <w:szCs w:val="40"/>
        </w:rPr>
        <w:t>prob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= # ways event can occur / total # of outcomes)</w:t>
      </w:r>
    </w:p>
    <w:p w14:paraId="629C0352" w14:textId="749FF742" w:rsidR="009E5AA0" w:rsidRDefault="009E5AA0" w:rsidP="009E5AA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Outcomes are equally likely</w:t>
      </w:r>
    </w:p>
    <w:p w14:paraId="5DBB4702" w14:textId="49D7B490" w:rsidR="009E5AA0" w:rsidRDefault="009E5AA0" w:rsidP="009E5AA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 have an infinitely long time</w:t>
      </w:r>
    </w:p>
    <w:p w14:paraId="37DD8F85" w14:textId="1806A0E8" w:rsidR="009E5AA0" w:rsidRDefault="009E5AA0" w:rsidP="009E5AA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Everyone agrees on the probability</w:t>
      </w:r>
    </w:p>
    <w:p w14:paraId="7336CA95" w14:textId="5157919D" w:rsidR="009E5AA0" w:rsidRPr="009E5AA0" w:rsidRDefault="009E5AA0" w:rsidP="009E5AA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None of the above</w:t>
      </w:r>
    </w:p>
    <w:p w14:paraId="316130CB" w14:textId="094350AE" w:rsidR="006D7746" w:rsidRPr="00401EDC" w:rsidRDefault="009E5AA0" w:rsidP="006D7746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lastRenderedPageBreak/>
        <w:t>W</w:t>
      </w:r>
      <w:r w:rsidR="006D7746" w:rsidRPr="00401EDC">
        <w:rPr>
          <w:rFonts w:ascii="Times New Roman" w:hAnsi="Times New Roman" w:cs="Times New Roman"/>
          <w:sz w:val="40"/>
          <w:szCs w:val="40"/>
          <w:highlight w:val="yellow"/>
        </w:rPr>
        <w:t>hich of the following is NOT part of the definition of a sample space?</w:t>
      </w:r>
    </w:p>
    <w:p w14:paraId="7899B668" w14:textId="77777777" w:rsidR="006D7746" w:rsidRPr="00401EDC" w:rsidRDefault="006D7746" w:rsidP="006D77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Set of possible outcomes</w:t>
      </w:r>
    </w:p>
    <w:p w14:paraId="3BF7ABBE" w14:textId="77777777" w:rsidR="006D7746" w:rsidRPr="00401EDC" w:rsidRDefault="006D7746" w:rsidP="006D77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Each outcome must be in S at </w:t>
      </w:r>
      <w:r w:rsidRPr="00401EDC">
        <w:rPr>
          <w:rFonts w:ascii="Times New Roman" w:hAnsi="Times New Roman" w:cs="Times New Roman"/>
          <w:sz w:val="40"/>
          <w:szCs w:val="40"/>
          <w:highlight w:val="yellow"/>
          <w:u w:val="single"/>
        </w:rPr>
        <w:t>least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once</w:t>
      </w:r>
    </w:p>
    <w:p w14:paraId="27846A85" w14:textId="77777777" w:rsidR="006D7746" w:rsidRPr="00401EDC" w:rsidRDefault="006D7746" w:rsidP="006D77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Each outcome must be in S at </w:t>
      </w:r>
      <w:r w:rsidRPr="00401EDC">
        <w:rPr>
          <w:rFonts w:ascii="Times New Roman" w:hAnsi="Times New Roman" w:cs="Times New Roman"/>
          <w:sz w:val="40"/>
          <w:szCs w:val="40"/>
          <w:highlight w:val="yellow"/>
          <w:u w:val="single"/>
        </w:rPr>
        <w:t>most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once</w:t>
      </w:r>
    </w:p>
    <w:p w14:paraId="1DF749A2" w14:textId="77777777" w:rsidR="006D7746" w:rsidRPr="00401EDC" w:rsidRDefault="006D7746" w:rsidP="006D77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Each element in S is equally likely</w:t>
      </w:r>
    </w:p>
    <w:p w14:paraId="32D0931C" w14:textId="77777777" w:rsidR="006D7746" w:rsidRPr="00401EDC" w:rsidRDefault="006D7746" w:rsidP="006D77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S can be discrete or continuous</w:t>
      </w:r>
    </w:p>
    <w:p w14:paraId="791628AA" w14:textId="00BB367B" w:rsidR="00101BF7" w:rsidRPr="005B6165" w:rsidRDefault="00101BF7" w:rsidP="00101BF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Which of the following is NOT a valid sample space for the experiment: flip a fair coin 3 times</w:t>
      </w:r>
    </w:p>
    <w:p w14:paraId="62230CF9" w14:textId="77777777" w:rsidR="00101BF7" w:rsidRPr="005B6165" w:rsidRDefault="00101BF7" w:rsidP="0010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(0 Heads, 1 Head, 2 Heads, 3 Heads}</w:t>
      </w:r>
    </w:p>
    <w:p w14:paraId="75B5992D" w14:textId="77777777" w:rsidR="00101BF7" w:rsidRPr="005B6165" w:rsidRDefault="00101BF7" w:rsidP="0010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{HHH, HHT, HTH, THH, HTT, THT, TTH, TTT}</w:t>
      </w:r>
    </w:p>
    <w:p w14:paraId="52C242B1" w14:textId="77777777" w:rsidR="00101BF7" w:rsidRPr="005B6165" w:rsidRDefault="00101BF7" w:rsidP="0010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{first flip is H, first flip is T}</w:t>
      </w:r>
    </w:p>
    <w:p w14:paraId="01855726" w14:textId="77777777" w:rsidR="00101BF7" w:rsidRPr="005B6165" w:rsidRDefault="00101BF7" w:rsidP="0010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{more H than T, more T than H}</w:t>
      </w:r>
    </w:p>
    <w:p w14:paraId="736CEDEC" w14:textId="77777777" w:rsidR="00101BF7" w:rsidRPr="005B6165" w:rsidRDefault="00101BF7" w:rsidP="0010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All are valid sample spaces</w:t>
      </w:r>
    </w:p>
    <w:p w14:paraId="34F05B84" w14:textId="5313FE27" w:rsidR="00101BF7" w:rsidRPr="005B6165" w:rsidRDefault="00101BF7" w:rsidP="00101BF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Which of the sample spaces DO NOT have equally likely outcomes?</w:t>
      </w:r>
    </w:p>
    <w:p w14:paraId="73A9EEBF" w14:textId="77777777" w:rsidR="00D50204" w:rsidRPr="005B6165" w:rsidRDefault="00D50204" w:rsidP="00AE2C0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(0 Heads, 1 Head, 2 Heads, 3 Heads}</w:t>
      </w:r>
    </w:p>
    <w:p w14:paraId="59391DD4" w14:textId="77777777" w:rsidR="00D50204" w:rsidRPr="005B6165" w:rsidRDefault="00D50204" w:rsidP="00AE2C0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{HHH, HHT, HTH, THH, HTT, THT, TTH, TTT}</w:t>
      </w:r>
    </w:p>
    <w:p w14:paraId="7F3A455F" w14:textId="77777777" w:rsidR="00D50204" w:rsidRPr="005B6165" w:rsidRDefault="00D50204" w:rsidP="00AE2C0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{first flip is H, first flip is T}</w:t>
      </w:r>
    </w:p>
    <w:p w14:paraId="79845B46" w14:textId="77777777" w:rsidR="00D50204" w:rsidRPr="005B6165" w:rsidRDefault="00D50204" w:rsidP="00AE2C0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{more H than T, more T than H}</w:t>
      </w:r>
    </w:p>
    <w:p w14:paraId="6A0C446D" w14:textId="51763B26" w:rsidR="00D50204" w:rsidRPr="005B6165" w:rsidRDefault="00D50204" w:rsidP="00AE2C0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All have equally likely outcomes</w:t>
      </w:r>
    </w:p>
    <w:p w14:paraId="20E16FBA" w14:textId="42BF83CA" w:rsidR="00101BF7" w:rsidRPr="009E5AA0" w:rsidRDefault="00101BF7" w:rsidP="00BD69B8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For how many sample spaces can the event “all flips are T” exist?</w:t>
      </w:r>
      <w:r w:rsidR="00BD69B8">
        <w:rPr>
          <w:rFonts w:ascii="Times New Roman" w:hAnsi="Times New Roman" w:cs="Times New Roman"/>
          <w:sz w:val="40"/>
          <w:szCs w:val="40"/>
        </w:rPr>
        <w:t xml:space="preserve">     </w:t>
      </w:r>
      <w:proofErr w:type="gramStart"/>
      <w:r w:rsidR="00BD69B8">
        <w:rPr>
          <w:rFonts w:ascii="Times New Roman" w:hAnsi="Times New Roman" w:cs="Times New Roman"/>
          <w:sz w:val="40"/>
          <w:szCs w:val="40"/>
        </w:rPr>
        <w:t>a)</w:t>
      </w:r>
      <w:proofErr w:type="gramEnd"/>
      <w:r w:rsidRPr="009E5AA0">
        <w:rPr>
          <w:rFonts w:ascii="Times New Roman" w:hAnsi="Times New Roman" w:cs="Times New Roman"/>
          <w:sz w:val="40"/>
          <w:szCs w:val="40"/>
        </w:rPr>
        <w:t>0</w:t>
      </w:r>
      <w:r w:rsidR="009E5AA0">
        <w:rPr>
          <w:rFonts w:ascii="Times New Roman" w:hAnsi="Times New Roman" w:cs="Times New Roman"/>
          <w:sz w:val="40"/>
          <w:szCs w:val="40"/>
        </w:rPr>
        <w:t xml:space="preserve">   </w:t>
      </w:r>
      <w:r w:rsidR="00BD69B8">
        <w:rPr>
          <w:rFonts w:ascii="Times New Roman" w:hAnsi="Times New Roman" w:cs="Times New Roman"/>
          <w:sz w:val="40"/>
          <w:szCs w:val="40"/>
        </w:rPr>
        <w:tab/>
      </w:r>
      <w:r w:rsidR="00BD69B8">
        <w:rPr>
          <w:rFonts w:ascii="Times New Roman" w:hAnsi="Times New Roman" w:cs="Times New Roman"/>
          <w:sz w:val="40"/>
          <w:szCs w:val="40"/>
        </w:rPr>
        <w:tab/>
      </w:r>
      <w:r w:rsidR="009E5AA0">
        <w:rPr>
          <w:rFonts w:ascii="Times New Roman" w:hAnsi="Times New Roman" w:cs="Times New Roman"/>
          <w:sz w:val="40"/>
          <w:szCs w:val="40"/>
        </w:rPr>
        <w:t xml:space="preserve">b) </w:t>
      </w:r>
      <w:r w:rsidRPr="009E5AA0">
        <w:rPr>
          <w:rFonts w:ascii="Times New Roman" w:hAnsi="Times New Roman" w:cs="Times New Roman"/>
          <w:sz w:val="40"/>
          <w:szCs w:val="40"/>
        </w:rPr>
        <w:t>1</w:t>
      </w:r>
      <w:r w:rsidR="009E5AA0">
        <w:rPr>
          <w:rFonts w:ascii="Times New Roman" w:hAnsi="Times New Roman" w:cs="Times New Roman"/>
          <w:sz w:val="40"/>
          <w:szCs w:val="40"/>
        </w:rPr>
        <w:t xml:space="preserve">   </w:t>
      </w:r>
      <w:r w:rsidR="00BD69B8">
        <w:rPr>
          <w:rFonts w:ascii="Times New Roman" w:hAnsi="Times New Roman" w:cs="Times New Roman"/>
          <w:sz w:val="40"/>
          <w:szCs w:val="40"/>
        </w:rPr>
        <w:tab/>
      </w:r>
      <w:r w:rsidR="009E5AA0">
        <w:rPr>
          <w:rFonts w:ascii="Times New Roman" w:hAnsi="Times New Roman" w:cs="Times New Roman"/>
          <w:sz w:val="40"/>
          <w:szCs w:val="40"/>
        </w:rPr>
        <w:t>c)</w:t>
      </w:r>
      <w:r w:rsidRPr="009E5AA0">
        <w:rPr>
          <w:rFonts w:ascii="Times New Roman" w:hAnsi="Times New Roman" w:cs="Times New Roman"/>
          <w:sz w:val="40"/>
          <w:szCs w:val="40"/>
        </w:rPr>
        <w:t>2</w:t>
      </w:r>
      <w:r w:rsidR="009E5AA0">
        <w:rPr>
          <w:rFonts w:ascii="Times New Roman" w:hAnsi="Times New Roman" w:cs="Times New Roman"/>
          <w:sz w:val="40"/>
          <w:szCs w:val="40"/>
        </w:rPr>
        <w:t xml:space="preserve">   </w:t>
      </w:r>
      <w:r w:rsidR="00BD69B8">
        <w:rPr>
          <w:rFonts w:ascii="Times New Roman" w:hAnsi="Times New Roman" w:cs="Times New Roman"/>
          <w:sz w:val="40"/>
          <w:szCs w:val="40"/>
        </w:rPr>
        <w:tab/>
      </w:r>
      <w:r w:rsidR="009E5AA0">
        <w:rPr>
          <w:rFonts w:ascii="Times New Roman" w:hAnsi="Times New Roman" w:cs="Times New Roman"/>
          <w:sz w:val="40"/>
          <w:szCs w:val="40"/>
        </w:rPr>
        <w:t>d)</w:t>
      </w:r>
      <w:r w:rsidRPr="009E5AA0">
        <w:rPr>
          <w:rFonts w:ascii="Times New Roman" w:hAnsi="Times New Roman" w:cs="Times New Roman"/>
          <w:sz w:val="40"/>
          <w:szCs w:val="40"/>
        </w:rPr>
        <w:t>3</w:t>
      </w:r>
      <w:r w:rsidR="009E5AA0">
        <w:rPr>
          <w:rFonts w:ascii="Times New Roman" w:hAnsi="Times New Roman" w:cs="Times New Roman"/>
          <w:sz w:val="40"/>
          <w:szCs w:val="40"/>
        </w:rPr>
        <w:t xml:space="preserve">  </w:t>
      </w:r>
      <w:r w:rsidR="00BD69B8">
        <w:rPr>
          <w:rFonts w:ascii="Times New Roman" w:hAnsi="Times New Roman" w:cs="Times New Roman"/>
          <w:sz w:val="40"/>
          <w:szCs w:val="40"/>
        </w:rPr>
        <w:tab/>
      </w:r>
      <w:r w:rsidR="009E5AA0">
        <w:rPr>
          <w:rFonts w:ascii="Times New Roman" w:hAnsi="Times New Roman" w:cs="Times New Roman"/>
          <w:sz w:val="40"/>
          <w:szCs w:val="40"/>
        </w:rPr>
        <w:t xml:space="preserve">e) </w:t>
      </w:r>
      <w:r w:rsidRPr="009E5AA0">
        <w:rPr>
          <w:rFonts w:ascii="Times New Roman" w:hAnsi="Times New Roman" w:cs="Times New Roman"/>
          <w:sz w:val="40"/>
          <w:szCs w:val="40"/>
        </w:rPr>
        <w:t>4</w:t>
      </w:r>
    </w:p>
    <w:p w14:paraId="302AFE7D" w14:textId="17ED9057" w:rsidR="00101BF7" w:rsidRPr="005B6165" w:rsidRDefault="00101BF7" w:rsidP="00101BF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If the odds in favour of an event are 1:3, what is the probability the event does not occur?</w:t>
      </w:r>
    </w:p>
    <w:p w14:paraId="7C71C6B7" w14:textId="77777777" w:rsidR="00101BF7" w:rsidRPr="005B6165" w:rsidRDefault="00101BF7" w:rsidP="00101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1/3</w:t>
      </w:r>
    </w:p>
    <w:p w14:paraId="33E15B5C" w14:textId="77777777" w:rsidR="00101BF7" w:rsidRPr="005B6165" w:rsidRDefault="00101BF7" w:rsidP="00101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2/3</w:t>
      </w:r>
    </w:p>
    <w:p w14:paraId="677A9C14" w14:textId="0AC8742C" w:rsidR="00101BF7" w:rsidRPr="005B6165" w:rsidRDefault="00C82297" w:rsidP="00101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1/4</w:t>
      </w:r>
    </w:p>
    <w:p w14:paraId="65C2AC4A" w14:textId="4ED9B895" w:rsidR="00101BF7" w:rsidRPr="005B6165" w:rsidRDefault="00C82297" w:rsidP="00101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3/4</w:t>
      </w:r>
    </w:p>
    <w:p w14:paraId="78588AD7" w14:textId="77777777" w:rsidR="00101BF7" w:rsidRPr="005B6165" w:rsidRDefault="00101BF7" w:rsidP="00101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3B28D4CD" w14:textId="008A6768" w:rsidR="00101BF7" w:rsidRPr="005B6165" w:rsidRDefault="00101BF7" w:rsidP="00101BF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Of the 36 outcomes when 2 6-sided dice are rolled, how many ways are there to have equal values on both dice OR a total of 5?</w:t>
      </w:r>
    </w:p>
    <w:p w14:paraId="287892F1" w14:textId="77777777" w:rsidR="00101BF7" w:rsidRPr="005B6165" w:rsidRDefault="00101BF7" w:rsidP="00101B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24</w:t>
      </w:r>
    </w:p>
    <w:p w14:paraId="34A9FE05" w14:textId="77777777" w:rsidR="00101BF7" w:rsidRPr="005B6165" w:rsidRDefault="00101BF7" w:rsidP="00101B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12</w:t>
      </w:r>
    </w:p>
    <w:p w14:paraId="7882D0D1" w14:textId="77777777" w:rsidR="00101BF7" w:rsidRPr="005B6165" w:rsidRDefault="00101BF7" w:rsidP="00101B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10</w:t>
      </w:r>
    </w:p>
    <w:p w14:paraId="4D91DB4F" w14:textId="77777777" w:rsidR="00101BF7" w:rsidRPr="005B6165" w:rsidRDefault="00101BF7" w:rsidP="00101B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8</w:t>
      </w:r>
    </w:p>
    <w:p w14:paraId="6F97496D" w14:textId="77777777" w:rsidR="00101BF7" w:rsidRPr="005B6165" w:rsidRDefault="00101BF7" w:rsidP="00101B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19E8D1BC" w14:textId="58ADBA8D" w:rsidR="00101BF7" w:rsidRPr="00D26850" w:rsidRDefault="00101BF7" w:rsidP="00101BF7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Which of the following situations involves sampling </w:t>
      </w:r>
      <w:r w:rsidRPr="00D26850">
        <w:rPr>
          <w:rFonts w:ascii="Times New Roman" w:hAnsi="Times New Roman" w:cs="Times New Roman"/>
          <w:sz w:val="40"/>
          <w:szCs w:val="40"/>
          <w:highlight w:val="yellow"/>
          <w:u w:val="single"/>
        </w:rPr>
        <w:t>without</w:t>
      </w:r>
      <w:r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 replacement</w:t>
      </w:r>
    </w:p>
    <w:p w14:paraId="13C2EBF2" w14:textId="77777777" w:rsidR="00101BF7" w:rsidRPr="00D26850" w:rsidRDefault="00101BF7" w:rsidP="00101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Creating a 4-digit PIN (each digit 0-9)</w:t>
      </w:r>
    </w:p>
    <w:p w14:paraId="37E263CE" w14:textId="4AACE2D8" w:rsidR="00101BF7" w:rsidRPr="00D26850" w:rsidRDefault="00101BF7" w:rsidP="00101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6 people getting off a bus at 4 </w:t>
      </w:r>
      <w:r w:rsidR="003E1FDB"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possible </w:t>
      </w:r>
      <w:r w:rsidRPr="00D26850">
        <w:rPr>
          <w:rFonts w:ascii="Times New Roman" w:hAnsi="Times New Roman" w:cs="Times New Roman"/>
          <w:sz w:val="40"/>
          <w:szCs w:val="40"/>
          <w:highlight w:val="yellow"/>
        </w:rPr>
        <w:t>stops</w:t>
      </w:r>
    </w:p>
    <w:p w14:paraId="031B94DB" w14:textId="77777777" w:rsidR="00101BF7" w:rsidRPr="00D26850" w:rsidRDefault="00101BF7" w:rsidP="00101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5 people enrolling in 5 sections of a course</w:t>
      </w:r>
    </w:p>
    <w:p w14:paraId="542A3FD1" w14:textId="77777777" w:rsidR="00101BF7" w:rsidRPr="00D26850" w:rsidRDefault="00101BF7" w:rsidP="00101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Writing a 3-letter `word`(each letter A-Z)</w:t>
      </w:r>
    </w:p>
    <w:p w14:paraId="73DF1FD9" w14:textId="77777777" w:rsidR="00101BF7" w:rsidRPr="00D26850" w:rsidRDefault="00101BF7" w:rsidP="00101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None of the above</w:t>
      </w:r>
    </w:p>
    <w:p w14:paraId="51D5C064" w14:textId="57C6FAD9" w:rsidR="00101BF7" w:rsidRPr="005B6165" w:rsidRDefault="00101BF7" w:rsidP="00101BF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Which experiment above has the most elements in the sample space?</w:t>
      </w:r>
    </w:p>
    <w:p w14:paraId="56DD446D" w14:textId="77777777" w:rsidR="00D50204" w:rsidRPr="005B6165" w:rsidRDefault="00D50204" w:rsidP="00AE2C0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Creating a 4-digit PIN (each digit 0-9)</w:t>
      </w:r>
    </w:p>
    <w:p w14:paraId="01970097" w14:textId="15F9F504" w:rsidR="00D50204" w:rsidRPr="005B6165" w:rsidRDefault="00D50204" w:rsidP="00AE2C0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6 people getting off a bus at 4 </w:t>
      </w:r>
      <w:r w:rsidR="003E1FDB">
        <w:rPr>
          <w:rFonts w:ascii="Times New Roman" w:hAnsi="Times New Roman" w:cs="Times New Roman"/>
          <w:sz w:val="40"/>
          <w:szCs w:val="40"/>
        </w:rPr>
        <w:t xml:space="preserve">possible </w:t>
      </w:r>
      <w:r w:rsidRPr="005B6165">
        <w:rPr>
          <w:rFonts w:ascii="Times New Roman" w:hAnsi="Times New Roman" w:cs="Times New Roman"/>
          <w:sz w:val="40"/>
          <w:szCs w:val="40"/>
        </w:rPr>
        <w:t>stops</w:t>
      </w:r>
    </w:p>
    <w:p w14:paraId="18FE3F0E" w14:textId="77777777" w:rsidR="00D50204" w:rsidRPr="005B6165" w:rsidRDefault="00D50204" w:rsidP="00AE2C0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5 people enrolling in 5 sections of a course</w:t>
      </w:r>
    </w:p>
    <w:p w14:paraId="6CC5B747" w14:textId="77777777" w:rsidR="00D50204" w:rsidRPr="005B6165" w:rsidRDefault="00D50204" w:rsidP="00AE2C0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Writing a 3-letter `word`(each letter A-Z)</w:t>
      </w:r>
    </w:p>
    <w:p w14:paraId="7815172A" w14:textId="5B7E2E9C" w:rsidR="00D50204" w:rsidRPr="005B6165" w:rsidRDefault="00D50204" w:rsidP="00AE2C0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Two or more are tied</w:t>
      </w:r>
    </w:p>
    <w:p w14:paraId="1042A036" w14:textId="62AA6A26" w:rsidR="00101BF7" w:rsidRPr="00401EDC" w:rsidRDefault="00101BF7" w:rsidP="00101BF7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Which of the following situations would be considered a </w:t>
      </w:r>
      <w:r w:rsidRPr="00401EDC">
        <w:rPr>
          <w:rFonts w:ascii="Times New Roman" w:hAnsi="Times New Roman" w:cs="Times New Roman"/>
          <w:sz w:val="40"/>
          <w:szCs w:val="40"/>
          <w:highlight w:val="yellow"/>
          <w:u w:val="single"/>
        </w:rPr>
        <w:t>permutation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(order matters)?</w:t>
      </w:r>
    </w:p>
    <w:p w14:paraId="6708EFF6" w14:textId="77777777" w:rsidR="00101BF7" w:rsidRPr="00401EDC" w:rsidRDefault="00101BF7" w:rsidP="00101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Draw a hand of 5 cards from a deck</w:t>
      </w:r>
    </w:p>
    <w:p w14:paraId="5CEAA0FC" w14:textId="77777777" w:rsidR="00101BF7" w:rsidRPr="00401EDC" w:rsidRDefault="00101BF7" w:rsidP="00101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Select a committee of 3 people from a class</w:t>
      </w:r>
    </w:p>
    <w:p w14:paraId="302EBD9D" w14:textId="54130F0C" w:rsidR="00101BF7" w:rsidRPr="00401EDC" w:rsidRDefault="00101BF7" w:rsidP="00101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3 people </w:t>
      </w:r>
      <w:r w:rsidR="004F5A34" w:rsidRPr="00401EDC">
        <w:rPr>
          <w:rFonts w:ascii="Times New Roman" w:hAnsi="Times New Roman" w:cs="Times New Roman"/>
          <w:sz w:val="40"/>
          <w:szCs w:val="40"/>
          <w:highlight w:val="yellow"/>
        </w:rPr>
        <w:t>getting matched with 3 co-op employers</w:t>
      </w:r>
    </w:p>
    <w:p w14:paraId="0C2CF041" w14:textId="4CD73352" w:rsidR="00101BF7" w:rsidRPr="00401EDC" w:rsidRDefault="00101BF7" w:rsidP="00101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Choose 4 </w:t>
      </w:r>
      <w:r w:rsidR="006F114C" w:rsidRPr="00401EDC">
        <w:rPr>
          <w:rFonts w:ascii="Times New Roman" w:hAnsi="Times New Roman" w:cs="Times New Roman"/>
          <w:sz w:val="40"/>
          <w:szCs w:val="40"/>
          <w:highlight w:val="yellow"/>
        </w:rPr>
        <w:t>products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to test for defects</w:t>
      </w:r>
    </w:p>
    <w:p w14:paraId="33099447" w14:textId="77777777" w:rsidR="00101BF7" w:rsidRPr="00401EDC" w:rsidRDefault="00101BF7" w:rsidP="00101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None of the above</w:t>
      </w:r>
    </w:p>
    <w:p w14:paraId="4500DA0A" w14:textId="77777777" w:rsidR="004F5A34" w:rsidRPr="005B6165" w:rsidRDefault="004F5A34" w:rsidP="004F5A34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Suppose 4 people get on an elevator at the basement floor.  There are 6 floors above where they can get off.  Find the probability at least two people get off at the same floor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4CB97F09" w14:textId="1EF38F22" w:rsidR="004F5A34" w:rsidRPr="005B6165" w:rsidRDefault="004F5A34" w:rsidP="004F5A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2/6</w:t>
      </w:r>
      <w:r>
        <w:rPr>
          <w:rFonts w:ascii="Times New Roman" w:hAnsi="Times New Roman" w:cs="Times New Roman"/>
          <w:sz w:val="40"/>
          <w:szCs w:val="40"/>
        </w:rPr>
        <w:t xml:space="preserve"> = 0.333</w:t>
      </w:r>
    </w:p>
    <w:p w14:paraId="034B481A" w14:textId="41EDCCCC" w:rsidR="004F5A34" w:rsidRPr="005B6165" w:rsidRDefault="004F5A34" w:rsidP="004F5A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Pr="00AB5F9F">
        <w:rPr>
          <w:rFonts w:ascii="Times New Roman" w:hAnsi="Times New Roman" w:cs="Times New Roman"/>
          <w:sz w:val="40"/>
          <w:szCs w:val="40"/>
          <w:vertAlign w:val="superscript"/>
        </w:rPr>
        <w:t>(4)</w:t>
      </w:r>
      <w:r>
        <w:rPr>
          <w:rFonts w:ascii="Times New Roman" w:hAnsi="Times New Roman" w:cs="Times New Roman"/>
          <w:sz w:val="40"/>
          <w:szCs w:val="40"/>
        </w:rPr>
        <w:t>/6</w:t>
      </w:r>
      <w:r w:rsidRPr="00AB5F9F">
        <w:rPr>
          <w:rFonts w:ascii="Times New Roman" w:hAnsi="Times New Roman" w:cs="Times New Roman"/>
          <w:sz w:val="40"/>
          <w:szCs w:val="40"/>
          <w:vertAlign w:val="superscript"/>
        </w:rPr>
        <w:t>4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 0.278</w:t>
      </w:r>
    </w:p>
    <w:p w14:paraId="7A19BA06" w14:textId="7D0F4325" w:rsidR="004F5A34" w:rsidRPr="005B6165" w:rsidRDefault="004F5A34" w:rsidP="004F5A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– 6</w:t>
      </w:r>
      <w:r w:rsidRPr="00AB5F9F">
        <w:rPr>
          <w:rFonts w:ascii="Times New Roman" w:hAnsi="Times New Roman" w:cs="Times New Roman"/>
          <w:sz w:val="40"/>
          <w:szCs w:val="40"/>
          <w:vertAlign w:val="superscript"/>
        </w:rPr>
        <w:t>(4)</w:t>
      </w:r>
      <w:r>
        <w:rPr>
          <w:rFonts w:ascii="Times New Roman" w:hAnsi="Times New Roman" w:cs="Times New Roman"/>
          <w:sz w:val="40"/>
          <w:szCs w:val="40"/>
        </w:rPr>
        <w:t>/6</w:t>
      </w:r>
      <w:r w:rsidRPr="00AB5F9F">
        <w:rPr>
          <w:rFonts w:ascii="Times New Roman" w:hAnsi="Times New Roman" w:cs="Times New Roman"/>
          <w:sz w:val="40"/>
          <w:szCs w:val="40"/>
          <w:vertAlign w:val="superscript"/>
        </w:rPr>
        <w:t>4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 0.722</w:t>
      </w:r>
    </w:p>
    <w:p w14:paraId="48027B4E" w14:textId="6A09B3A9" w:rsidR="004F5A34" w:rsidRDefault="004F5A34" w:rsidP="004F5A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5B6165">
        <w:rPr>
          <w:rFonts w:ascii="Times New Roman" w:hAnsi="Times New Roman" w:cs="Times New Roman"/>
          <w:sz w:val="40"/>
          <w:szCs w:val="40"/>
        </w:rPr>
        <w:t>4</w:t>
      </w:r>
      <w:r w:rsidRPr="00AB5F9F">
        <w:rPr>
          <w:rFonts w:ascii="Times New Roman" w:hAnsi="Times New Roman" w:cs="Times New Roman"/>
          <w:sz w:val="40"/>
          <w:szCs w:val="40"/>
          <w:vertAlign w:val="superscript"/>
        </w:rPr>
        <w:t>(4)</w:t>
      </w:r>
      <w:r>
        <w:rPr>
          <w:rFonts w:ascii="Times New Roman" w:hAnsi="Times New Roman" w:cs="Times New Roman"/>
          <w:sz w:val="40"/>
          <w:szCs w:val="40"/>
        </w:rPr>
        <w:t>/4</w:t>
      </w:r>
      <w:r w:rsidRPr="00AB5F9F">
        <w:rPr>
          <w:rFonts w:ascii="Times New Roman" w:hAnsi="Times New Roman" w:cs="Times New Roman"/>
          <w:sz w:val="40"/>
          <w:szCs w:val="40"/>
          <w:vertAlign w:val="superscript"/>
        </w:rPr>
        <w:t>4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 0.906</w:t>
      </w:r>
    </w:p>
    <w:p w14:paraId="31396515" w14:textId="635BBC06" w:rsidR="003E1FDB" w:rsidRPr="005B6165" w:rsidRDefault="003E1FDB" w:rsidP="004F5A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None of the above</w:t>
      </w:r>
    </w:p>
    <w:p w14:paraId="6B06D24B" w14:textId="77777777" w:rsidR="00AB3416" w:rsidRDefault="00AB3416" w:rsidP="00101BF7">
      <w:pPr>
        <w:rPr>
          <w:rFonts w:ascii="Times New Roman" w:hAnsi="Times New Roman" w:cs="Times New Roman"/>
          <w:sz w:val="40"/>
          <w:szCs w:val="40"/>
        </w:rPr>
      </w:pPr>
    </w:p>
    <w:p w14:paraId="7FBE7C48" w14:textId="77777777" w:rsidR="00AB3416" w:rsidRDefault="00AB3416" w:rsidP="00101BF7">
      <w:pPr>
        <w:rPr>
          <w:rFonts w:ascii="Times New Roman" w:hAnsi="Times New Roman" w:cs="Times New Roman"/>
          <w:sz w:val="40"/>
          <w:szCs w:val="40"/>
        </w:rPr>
      </w:pPr>
    </w:p>
    <w:p w14:paraId="49B2CBB8" w14:textId="77777777" w:rsidR="00AB3416" w:rsidRDefault="00AB3416" w:rsidP="00101BF7">
      <w:pPr>
        <w:rPr>
          <w:rFonts w:ascii="Times New Roman" w:hAnsi="Times New Roman" w:cs="Times New Roman"/>
          <w:sz w:val="40"/>
          <w:szCs w:val="40"/>
        </w:rPr>
      </w:pPr>
    </w:p>
    <w:p w14:paraId="0132C661" w14:textId="24FF23A2" w:rsidR="00101BF7" w:rsidRPr="005B6165" w:rsidRDefault="00101BF7" w:rsidP="00101BF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 xml:space="preserve">Which of the following statements are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>true</w:t>
      </w:r>
      <w:r w:rsidRPr="005B6165">
        <w:rPr>
          <w:rFonts w:ascii="Times New Roman" w:hAnsi="Times New Roman" w:cs="Times New Roman"/>
          <w:sz w:val="40"/>
          <w:szCs w:val="40"/>
        </w:rPr>
        <w:t>?</w:t>
      </w:r>
    </w:p>
    <w:p w14:paraId="13F13774" w14:textId="77777777" w:rsidR="00101BF7" w:rsidRPr="005B6165" w:rsidRDefault="00101BF7" w:rsidP="00101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Sampling with replacement gives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>more</w:t>
      </w:r>
      <w:r w:rsidRPr="005B6165">
        <w:rPr>
          <w:rFonts w:ascii="Times New Roman" w:hAnsi="Times New Roman" w:cs="Times New Roman"/>
          <w:sz w:val="40"/>
          <w:szCs w:val="40"/>
        </w:rPr>
        <w:t xml:space="preserve"> possibilities than without replacement</w:t>
      </w:r>
    </w:p>
    <w:p w14:paraId="27E92A2B" w14:textId="77777777" w:rsidR="00101BF7" w:rsidRPr="005B6165" w:rsidRDefault="00101BF7" w:rsidP="00101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Permutations are used when you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 xml:space="preserve">do not </w:t>
      </w:r>
      <w:r w:rsidRPr="005B6165">
        <w:rPr>
          <w:rFonts w:ascii="Times New Roman" w:hAnsi="Times New Roman" w:cs="Times New Roman"/>
          <w:sz w:val="40"/>
          <w:szCs w:val="40"/>
        </w:rPr>
        <w:t>care about the order of the items</w:t>
      </w:r>
    </w:p>
    <w:p w14:paraId="37038E79" w14:textId="17CD4125" w:rsidR="00101BF7" w:rsidRPr="005B6165" w:rsidRDefault="00D50204" w:rsidP="00101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(</w:t>
      </w:r>
      <w:r w:rsidR="00101BF7" w:rsidRPr="005B6165">
        <w:rPr>
          <w:rFonts w:ascii="Times New Roman" w:hAnsi="Times New Roman" w:cs="Times New Roman"/>
          <w:sz w:val="40"/>
          <w:szCs w:val="40"/>
          <w:vertAlign w:val="superscript"/>
        </w:rPr>
        <w:t>k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)</w:t>
      </w:r>
      <w:r w:rsidR="00101BF7" w:rsidRPr="005B6165">
        <w:rPr>
          <w:rFonts w:ascii="Times New Roman" w:hAnsi="Times New Roman" w:cs="Times New Roman"/>
          <w:sz w:val="40"/>
          <w:szCs w:val="40"/>
        </w:rPr>
        <w:t xml:space="preserve"> = n!/k!</w:t>
      </w:r>
    </w:p>
    <w:p w14:paraId="1E7D87CC" w14:textId="2F118F56" w:rsidR="00101BF7" w:rsidRPr="005B6165" w:rsidRDefault="005D6A9E" w:rsidP="00101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n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k</m:t>
                  </m:r>
                </m:e>
              </m:mr>
            </m:m>
          </m:e>
        </m:d>
      </m:oMath>
      <w:r w:rsidR="00D50204" w:rsidRPr="005B6165">
        <w:rPr>
          <w:rFonts w:ascii="Times New Roman" w:hAnsi="Times New Roman" w:cs="Times New Roman"/>
          <w:sz w:val="40"/>
          <w:szCs w:val="40"/>
        </w:rPr>
        <w:t>*k is the same as n</w:t>
      </w:r>
      <w:r w:rsidR="00D50204" w:rsidRPr="005B6165">
        <w:rPr>
          <w:rFonts w:ascii="Times New Roman" w:hAnsi="Times New Roman" w:cs="Times New Roman"/>
          <w:sz w:val="40"/>
          <w:szCs w:val="40"/>
          <w:vertAlign w:val="superscript"/>
        </w:rPr>
        <w:t>(</w:t>
      </w:r>
      <w:r w:rsidR="00101BF7" w:rsidRPr="005B6165">
        <w:rPr>
          <w:rFonts w:ascii="Times New Roman" w:hAnsi="Times New Roman" w:cs="Times New Roman"/>
          <w:sz w:val="40"/>
          <w:szCs w:val="40"/>
          <w:vertAlign w:val="superscript"/>
        </w:rPr>
        <w:t>k</w:t>
      </w:r>
      <w:r w:rsidR="00D50204" w:rsidRPr="005B6165">
        <w:rPr>
          <w:rFonts w:ascii="Times New Roman" w:hAnsi="Times New Roman" w:cs="Times New Roman"/>
          <w:sz w:val="40"/>
          <w:szCs w:val="40"/>
          <w:vertAlign w:val="superscript"/>
        </w:rPr>
        <w:t>)</w:t>
      </w:r>
    </w:p>
    <w:p w14:paraId="50CF5202" w14:textId="5DAB688F" w:rsidR="00101BF7" w:rsidRPr="005B6165" w:rsidRDefault="00101BF7" w:rsidP="00101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Two or more are true</w:t>
      </w:r>
      <w:r w:rsidR="00673360">
        <w:rPr>
          <w:rFonts w:ascii="Times New Roman" w:hAnsi="Times New Roman" w:cs="Times New Roman"/>
          <w:sz w:val="40"/>
          <w:szCs w:val="40"/>
        </w:rPr>
        <w:t>, or none are true</w:t>
      </w:r>
    </w:p>
    <w:p w14:paraId="143D6C93" w14:textId="13D72B24" w:rsidR="001A2984" w:rsidRPr="00401EDC" w:rsidRDefault="001A2984" w:rsidP="001A2984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The Enigma machine had 5 possible rotors to choose from. 3 rotors were</w:t>
      </w:r>
      <w:r w:rsidR="00B1388A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chosen and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placed in order in the machine, and each set to one of 26 letters for the starting position.  How many possible starting positions are there?</w:t>
      </w:r>
    </w:p>
    <w:p w14:paraId="137AF263" w14:textId="4CEC3D04" w:rsidR="001A2984" w:rsidRPr="00401EDC" w:rsidRDefault="00AB5F9F" w:rsidP="001A29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26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5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= 11,881,376</w:t>
      </w:r>
    </w:p>
    <w:p w14:paraId="6EB16F2B" w14:textId="56538894" w:rsidR="001A2984" w:rsidRPr="00401EDC" w:rsidRDefault="005D6A9E" w:rsidP="001A29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  <w:highlight w:val="yellow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yellow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yellow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3</m:t>
                  </m:r>
                </m:e>
              </m:mr>
            </m:m>
          </m:e>
        </m:d>
      </m:oMath>
      <w:r w:rsidR="00AB5F9F" w:rsidRPr="00401EDC">
        <w:rPr>
          <w:rFonts w:ascii="Times New Roman" w:hAnsi="Times New Roman" w:cs="Times New Roman"/>
          <w:sz w:val="40"/>
          <w:szCs w:val="40"/>
          <w:highlight w:val="yellow"/>
        </w:rPr>
        <w:t>*26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3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= 175,760</w:t>
      </w:r>
    </w:p>
    <w:p w14:paraId="2802AF19" w14:textId="32630F7F" w:rsidR="001A2984" w:rsidRPr="00401EDC" w:rsidRDefault="00AB5F9F" w:rsidP="001A29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5</w:t>
      </w:r>
      <w:r w:rsidR="00DD6BEA" w:rsidRPr="00401EDC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(3)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</w:rPr>
        <w:t>*26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3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= 1,054,560</w:t>
      </w:r>
    </w:p>
    <w:p w14:paraId="0A0409E8" w14:textId="225CE76A" w:rsidR="001A2984" w:rsidRPr="00401EDC" w:rsidRDefault="00AB5F9F" w:rsidP="001A29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26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3</w:t>
      </w:r>
      <w:r w:rsidR="001A2984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= 17,576</w:t>
      </w:r>
    </w:p>
    <w:p w14:paraId="57FCC91E" w14:textId="77777777" w:rsidR="001A2984" w:rsidRPr="00401EDC" w:rsidRDefault="001A2984" w:rsidP="001A29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None of the above</w:t>
      </w:r>
    </w:p>
    <w:p w14:paraId="17BC7AD0" w14:textId="346465E7" w:rsidR="001A2984" w:rsidRPr="005B6165" w:rsidRDefault="00AB3416" w:rsidP="001A298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Suppose</w:t>
      </w:r>
      <w:r w:rsidR="001A2984" w:rsidRPr="005B616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out of </w:t>
      </w:r>
      <w:r w:rsidR="001A2984" w:rsidRPr="005B6165">
        <w:rPr>
          <w:rFonts w:ascii="Times New Roman" w:hAnsi="Times New Roman" w:cs="Times New Roman"/>
          <w:sz w:val="40"/>
          <w:szCs w:val="40"/>
        </w:rPr>
        <w:t xml:space="preserve">10 </w:t>
      </w:r>
      <w:r>
        <w:rPr>
          <w:rFonts w:ascii="Times New Roman" w:hAnsi="Times New Roman" w:cs="Times New Roman"/>
          <w:sz w:val="40"/>
          <w:szCs w:val="40"/>
        </w:rPr>
        <w:t xml:space="preserve">insurance policies, </w:t>
      </w:r>
      <w:r w:rsidR="001A2984" w:rsidRPr="005B6165">
        <w:rPr>
          <w:rFonts w:ascii="Times New Roman" w:hAnsi="Times New Roman" w:cs="Times New Roman"/>
          <w:sz w:val="40"/>
          <w:szCs w:val="40"/>
        </w:rPr>
        <w:t xml:space="preserve">3 </w:t>
      </w:r>
      <w:r>
        <w:rPr>
          <w:rFonts w:ascii="Times New Roman" w:hAnsi="Times New Roman" w:cs="Times New Roman"/>
          <w:sz w:val="40"/>
          <w:szCs w:val="40"/>
        </w:rPr>
        <w:t>have fraudulent claims</w:t>
      </w:r>
      <w:r w:rsidR="001A2984" w:rsidRPr="005B6165">
        <w:rPr>
          <w:rFonts w:ascii="Times New Roman" w:hAnsi="Times New Roman" w:cs="Times New Roman"/>
          <w:sz w:val="40"/>
          <w:szCs w:val="40"/>
        </w:rPr>
        <w:t xml:space="preserve">.  If 4 </w:t>
      </w:r>
      <w:r w:rsidR="00DD6BEA">
        <w:rPr>
          <w:rFonts w:ascii="Times New Roman" w:hAnsi="Times New Roman" w:cs="Times New Roman"/>
          <w:sz w:val="40"/>
          <w:szCs w:val="40"/>
        </w:rPr>
        <w:t>policies</w:t>
      </w:r>
      <w:r>
        <w:rPr>
          <w:rFonts w:ascii="Times New Roman" w:hAnsi="Times New Roman" w:cs="Times New Roman"/>
          <w:sz w:val="40"/>
          <w:szCs w:val="40"/>
        </w:rPr>
        <w:t xml:space="preserve"> are investigated</w:t>
      </w:r>
      <w:r w:rsidR="001A2984" w:rsidRPr="005B6165">
        <w:rPr>
          <w:rFonts w:ascii="Times New Roman" w:hAnsi="Times New Roman" w:cs="Times New Roman"/>
          <w:sz w:val="40"/>
          <w:szCs w:val="40"/>
        </w:rPr>
        <w:t xml:space="preserve">, what is the probability of finding 1 </w:t>
      </w:r>
      <w:r>
        <w:rPr>
          <w:rFonts w:ascii="Times New Roman" w:hAnsi="Times New Roman" w:cs="Times New Roman"/>
          <w:sz w:val="40"/>
          <w:szCs w:val="40"/>
        </w:rPr>
        <w:t>fraudulent</w:t>
      </w:r>
      <w:r w:rsidR="00DD6BEA">
        <w:rPr>
          <w:rFonts w:ascii="Times New Roman" w:hAnsi="Times New Roman" w:cs="Times New Roman"/>
          <w:sz w:val="40"/>
          <w:szCs w:val="40"/>
        </w:rPr>
        <w:t xml:space="preserve"> claim</w:t>
      </w:r>
      <w:r w:rsidR="001A2984" w:rsidRPr="005B6165">
        <w:rPr>
          <w:rFonts w:ascii="Times New Roman" w:hAnsi="Times New Roman" w:cs="Times New Roman"/>
          <w:sz w:val="40"/>
          <w:szCs w:val="40"/>
        </w:rPr>
        <w:t>?</w:t>
      </w:r>
    </w:p>
    <w:p w14:paraId="110E4F38" w14:textId="77777777" w:rsidR="00C20174" w:rsidRDefault="00C20174" w:rsidP="001A29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  <w:sectPr w:rsidR="00C20174" w:rsidSect="00C20174">
          <w:pgSz w:w="12240" w:h="15840"/>
          <w:pgMar w:top="1440" w:right="1440" w:bottom="1260" w:left="1440" w:header="708" w:footer="708" w:gutter="0"/>
          <w:cols w:space="708"/>
          <w:docGrid w:linePitch="360"/>
        </w:sectPr>
      </w:pPr>
    </w:p>
    <w:p w14:paraId="34C03B28" w14:textId="115550ED" w:rsidR="001A2984" w:rsidRPr="005B6165" w:rsidRDefault="00D50204" w:rsidP="001A29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3*7*7*7/10</w:t>
      </w:r>
      <w:r w:rsidR="001A2984" w:rsidRPr="005B6165">
        <w:rPr>
          <w:rFonts w:ascii="Times New Roman" w:hAnsi="Times New Roman" w:cs="Times New Roman"/>
          <w:sz w:val="40"/>
          <w:szCs w:val="40"/>
          <w:vertAlign w:val="superscript"/>
        </w:rPr>
        <w:t>4</w:t>
      </w:r>
      <w:r w:rsidR="001A2984" w:rsidRPr="005B6165">
        <w:rPr>
          <w:rFonts w:ascii="Times New Roman" w:hAnsi="Times New Roman" w:cs="Times New Roman"/>
          <w:sz w:val="40"/>
          <w:szCs w:val="40"/>
        </w:rPr>
        <w:t xml:space="preserve"> = 0.1029</w:t>
      </w:r>
    </w:p>
    <w:p w14:paraId="4DAA2CD8" w14:textId="4E51149E" w:rsidR="001A2984" w:rsidRPr="005B6165" w:rsidRDefault="005D6A9E" w:rsidP="001A29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e>
              </m:mr>
            </m:m>
          </m:e>
        </m:d>
      </m:oMath>
      <w:r w:rsidR="001A2984" w:rsidRPr="005B6165">
        <w:rPr>
          <w:rFonts w:ascii="Times New Roman" w:hAnsi="Times New Roman" w:cs="Times New Roman"/>
          <w:sz w:val="40"/>
          <w:szCs w:val="40"/>
        </w:rPr>
        <w:t xml:space="preserve"> *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</m:t>
                  </m:r>
                </m:e>
              </m:mr>
            </m:m>
          </m:e>
        </m:d>
      </m:oMath>
      <w:r w:rsidR="001A2984" w:rsidRPr="005B6165">
        <w:rPr>
          <w:rFonts w:ascii="Times New Roman" w:hAnsi="Times New Roman" w:cs="Times New Roman"/>
          <w:sz w:val="40"/>
          <w:szCs w:val="40"/>
        </w:rPr>
        <w:t xml:space="preserve"> /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e>
              </m:mr>
            </m:m>
          </m:e>
        </m:d>
      </m:oMath>
      <w:r w:rsidR="001A2984" w:rsidRPr="005B6165">
        <w:rPr>
          <w:rFonts w:ascii="Times New Roman" w:hAnsi="Times New Roman" w:cs="Times New Roman"/>
          <w:sz w:val="40"/>
          <w:szCs w:val="40"/>
        </w:rPr>
        <w:t xml:space="preserve"> = 0.3</w:t>
      </w:r>
      <w:r w:rsidR="00D50204" w:rsidRPr="005B6165">
        <w:rPr>
          <w:rFonts w:ascii="Times New Roman" w:hAnsi="Times New Roman" w:cs="Times New Roman"/>
          <w:sz w:val="40"/>
          <w:szCs w:val="40"/>
        </w:rPr>
        <w:t>0</w:t>
      </w:r>
    </w:p>
    <w:p w14:paraId="148746F8" w14:textId="311BB941" w:rsidR="001A2984" w:rsidRPr="005B6165" w:rsidRDefault="00D50204" w:rsidP="001A29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3*7*6*5/10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(</w:t>
      </w:r>
      <w:r w:rsidR="001A2984" w:rsidRPr="005B6165">
        <w:rPr>
          <w:rFonts w:ascii="Times New Roman" w:hAnsi="Times New Roman" w:cs="Times New Roman"/>
          <w:sz w:val="40"/>
          <w:szCs w:val="40"/>
          <w:vertAlign w:val="superscript"/>
        </w:rPr>
        <w:t>4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)</w:t>
      </w:r>
      <w:r w:rsidR="001A2984" w:rsidRPr="005B6165">
        <w:rPr>
          <w:rFonts w:ascii="Times New Roman" w:hAnsi="Times New Roman" w:cs="Times New Roman"/>
          <w:sz w:val="40"/>
          <w:szCs w:val="40"/>
        </w:rPr>
        <w:t xml:space="preserve"> = 0.125</w:t>
      </w:r>
    </w:p>
    <w:p w14:paraId="70407F59" w14:textId="38619DD2" w:rsidR="006F114C" w:rsidRDefault="00C20174" w:rsidP="006F11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</m:t>
                  </m:r>
                </m:e>
              </m:mr>
            </m:m>
          </m:e>
        </m:d>
      </m:oMath>
      <w:r w:rsidRPr="005B6165">
        <w:rPr>
          <w:rFonts w:ascii="Times New Roman" w:hAnsi="Times New Roman" w:cs="Times New Roman"/>
          <w:sz w:val="40"/>
          <w:szCs w:val="40"/>
        </w:rPr>
        <w:t xml:space="preserve"> /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e>
              </m:mr>
            </m:m>
          </m:e>
        </m:d>
      </m:oMath>
      <w:r w:rsidRPr="005B6165">
        <w:rPr>
          <w:rFonts w:ascii="Times New Roman" w:hAnsi="Times New Roman" w:cs="Times New Roman"/>
          <w:sz w:val="40"/>
          <w:szCs w:val="40"/>
        </w:rPr>
        <w:t xml:space="preserve"> </w:t>
      </w:r>
      <w:r w:rsidR="001A2984" w:rsidRPr="005B6165">
        <w:rPr>
          <w:rFonts w:ascii="Times New Roman" w:hAnsi="Times New Roman" w:cs="Times New Roman"/>
          <w:sz w:val="40"/>
          <w:szCs w:val="40"/>
        </w:rPr>
        <w:t xml:space="preserve"> = 0.10</w:t>
      </w:r>
    </w:p>
    <w:p w14:paraId="7A9D7723" w14:textId="77777777" w:rsidR="00C20174" w:rsidRDefault="001A2984" w:rsidP="006F11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  <w:sectPr w:rsidR="00C20174" w:rsidSect="00C20174">
          <w:type w:val="continuous"/>
          <w:pgSz w:w="12240" w:h="15840"/>
          <w:pgMar w:top="1440" w:right="720" w:bottom="1440" w:left="1440" w:header="708" w:footer="708" w:gutter="0"/>
          <w:cols w:num="2" w:space="180"/>
          <w:docGrid w:linePitch="360"/>
        </w:sectPr>
      </w:pPr>
      <w:r w:rsidRPr="006F114C">
        <w:rPr>
          <w:rFonts w:ascii="Times New Roman" w:hAnsi="Times New Roman" w:cs="Times New Roman"/>
          <w:sz w:val="40"/>
          <w:szCs w:val="40"/>
        </w:rPr>
        <w:t>None of the above</w:t>
      </w:r>
    </w:p>
    <w:p w14:paraId="473032CE" w14:textId="21236D36" w:rsidR="006F114C" w:rsidRPr="00C20174" w:rsidRDefault="006F114C" w:rsidP="00C20174">
      <w:pPr>
        <w:rPr>
          <w:rFonts w:ascii="Times New Roman" w:hAnsi="Times New Roman" w:cs="Times New Roman"/>
          <w:sz w:val="40"/>
          <w:szCs w:val="40"/>
        </w:rPr>
      </w:pPr>
      <w:r w:rsidRPr="00C20174">
        <w:rPr>
          <w:rFonts w:ascii="Times New Roman" w:hAnsi="Times New Roman" w:cs="Times New Roman"/>
          <w:sz w:val="40"/>
          <w:szCs w:val="40"/>
        </w:rPr>
        <w:lastRenderedPageBreak/>
        <w:t>The US Powerball lottery has players choose 5 numbers from 69 “regular” numbers and 1 from 26 “</w:t>
      </w:r>
      <w:proofErr w:type="spellStart"/>
      <w:r w:rsidRPr="00C20174">
        <w:rPr>
          <w:rFonts w:ascii="Times New Roman" w:hAnsi="Times New Roman" w:cs="Times New Roman"/>
          <w:sz w:val="40"/>
          <w:szCs w:val="40"/>
        </w:rPr>
        <w:t>powerball</w:t>
      </w:r>
      <w:proofErr w:type="spellEnd"/>
      <w:r w:rsidRPr="00C20174">
        <w:rPr>
          <w:rFonts w:ascii="Times New Roman" w:hAnsi="Times New Roman" w:cs="Times New Roman"/>
          <w:sz w:val="40"/>
          <w:szCs w:val="40"/>
        </w:rPr>
        <w:t xml:space="preserve">” numbers. There are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69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e>
              </m:mr>
            </m:m>
          </m:e>
        </m:d>
      </m:oMath>
      <w:r w:rsidRPr="00C20174">
        <w:rPr>
          <w:rFonts w:ascii="Times New Roman" w:hAnsi="Times New Roman" w:cs="Times New Roman"/>
          <w:sz w:val="40"/>
          <w:szCs w:val="40"/>
        </w:rPr>
        <w:t xml:space="preserve"> = 292,201,338 possible tickets. What is the number of tickets that match 4 regular numbers but NOT the </w:t>
      </w:r>
      <w:proofErr w:type="spellStart"/>
      <w:r w:rsidRPr="00C20174">
        <w:rPr>
          <w:rFonts w:ascii="Times New Roman" w:hAnsi="Times New Roman" w:cs="Times New Roman"/>
          <w:sz w:val="40"/>
          <w:szCs w:val="40"/>
        </w:rPr>
        <w:t>powerball</w:t>
      </w:r>
      <w:proofErr w:type="spellEnd"/>
      <w:r w:rsidRPr="00C20174">
        <w:rPr>
          <w:rFonts w:ascii="Times New Roman" w:hAnsi="Times New Roman" w:cs="Times New Roman"/>
          <w:sz w:val="40"/>
          <w:szCs w:val="40"/>
        </w:rPr>
        <w:t xml:space="preserve"> number?</w:t>
      </w:r>
    </w:p>
    <w:p w14:paraId="1F19D86A" w14:textId="72364B2B" w:rsidR="006F114C" w:rsidRPr="005B6165" w:rsidRDefault="005D6A9E" w:rsidP="006F114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69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e>
              </m:mr>
            </m:m>
          </m:e>
        </m:d>
      </m:oMath>
    </w:p>
    <w:p w14:paraId="3D900A3D" w14:textId="0A5A62A2" w:rsidR="006F114C" w:rsidRPr="005B6165" w:rsidRDefault="005D6A9E" w:rsidP="006F114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e>
              </m:mr>
            </m:m>
          </m:e>
        </m:d>
      </m:oMath>
    </w:p>
    <w:p w14:paraId="59E594AF" w14:textId="1C1F24C2" w:rsidR="006F114C" w:rsidRPr="00C20174" w:rsidRDefault="005D6A9E" w:rsidP="00C2017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25</m:t>
                  </m:r>
                </m:e>
              </m:mr>
            </m:m>
          </m:e>
        </m:d>
      </m:oMath>
    </w:p>
    <w:p w14:paraId="5785E533" w14:textId="1FBE7136" w:rsidR="006F114C" w:rsidRPr="00C20174" w:rsidRDefault="005D6A9E" w:rsidP="00C2017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e>
              </m:mr>
            </m:m>
          </m:e>
        </m:d>
      </m:oMath>
    </w:p>
    <w:p w14:paraId="46B6B762" w14:textId="77777777" w:rsidR="006F114C" w:rsidRPr="00D325D6" w:rsidRDefault="006F114C" w:rsidP="006F114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4E352DB7" w14:textId="2116158C" w:rsidR="006F114C" w:rsidRPr="00401EDC" w:rsidRDefault="006F114C" w:rsidP="001A2984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401EDC">
        <w:rPr>
          <w:rFonts w:ascii="Times New Roman" w:hAnsi="Times New Roman" w:cs="Times New Roman"/>
          <w:sz w:val="40"/>
          <w:szCs w:val="40"/>
          <w:highlight w:val="green"/>
        </w:rPr>
        <w:t>You select 5 cards from a deck of 52 cards (13 ranks of 4 different suits). What is the probability that you get 3 of one rank and 2 of another rank?</w:t>
      </w:r>
    </w:p>
    <w:p w14:paraId="7CD48EC7" w14:textId="01298787" w:rsidR="006F114C" w:rsidRPr="00401EDC" w:rsidRDefault="006F114C" w:rsidP="006F114C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401EDC">
        <w:rPr>
          <w:rFonts w:ascii="Times New Roman" w:hAnsi="Times New Roman" w:cs="Times New Roman"/>
          <w:sz w:val="40"/>
          <w:szCs w:val="40"/>
          <w:highlight w:val="green"/>
        </w:rPr>
        <w:t>13*(4C3)*12*(4C2)/(52C5)</w:t>
      </w:r>
    </w:p>
    <w:p w14:paraId="56EC887E" w14:textId="72C18CB6" w:rsidR="006F114C" w:rsidRPr="00401EDC" w:rsidRDefault="006F114C" w:rsidP="006F114C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401EDC">
        <w:rPr>
          <w:rFonts w:ascii="Times New Roman" w:hAnsi="Times New Roman" w:cs="Times New Roman"/>
          <w:sz w:val="40"/>
          <w:szCs w:val="40"/>
          <w:highlight w:val="green"/>
        </w:rPr>
        <w:t>(13C2)*(4C3)*(4C2)/(52C5)</w:t>
      </w:r>
    </w:p>
    <w:p w14:paraId="4B3D27CF" w14:textId="7820EFD3" w:rsidR="006F114C" w:rsidRPr="00401EDC" w:rsidRDefault="00AB3416" w:rsidP="006F114C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401EDC">
        <w:rPr>
          <w:rFonts w:ascii="Times New Roman" w:hAnsi="Times New Roman" w:cs="Times New Roman"/>
          <w:sz w:val="40"/>
          <w:szCs w:val="40"/>
          <w:highlight w:val="green"/>
        </w:rPr>
        <w:t>(13C2)*4*3*2*4*3/(52C</w:t>
      </w:r>
      <w:r w:rsidR="00BE7AAB" w:rsidRPr="00401EDC">
        <w:rPr>
          <w:rFonts w:ascii="Times New Roman" w:hAnsi="Times New Roman" w:cs="Times New Roman"/>
          <w:sz w:val="40"/>
          <w:szCs w:val="40"/>
          <w:highlight w:val="green"/>
        </w:rPr>
        <w:t>5</w:t>
      </w:r>
      <w:r w:rsidRPr="00401EDC">
        <w:rPr>
          <w:rFonts w:ascii="Times New Roman" w:hAnsi="Times New Roman" w:cs="Times New Roman"/>
          <w:sz w:val="40"/>
          <w:szCs w:val="40"/>
          <w:highlight w:val="green"/>
        </w:rPr>
        <w:t xml:space="preserve">) </w:t>
      </w:r>
    </w:p>
    <w:p w14:paraId="347D6E3D" w14:textId="4604490F" w:rsidR="00BE7AAB" w:rsidRPr="00401EDC" w:rsidRDefault="00BE7AAB" w:rsidP="006F114C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401EDC">
        <w:rPr>
          <w:rFonts w:ascii="Times New Roman" w:hAnsi="Times New Roman" w:cs="Times New Roman"/>
          <w:sz w:val="40"/>
          <w:szCs w:val="40"/>
          <w:highlight w:val="green"/>
        </w:rPr>
        <w:t>(4C3)*(4C2)/(52C5)</w:t>
      </w:r>
    </w:p>
    <w:p w14:paraId="06402013" w14:textId="683264C6" w:rsidR="00BE7AAB" w:rsidRPr="00401EDC" w:rsidRDefault="00BE7AAB" w:rsidP="006F114C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401EDC">
        <w:rPr>
          <w:rFonts w:ascii="Times New Roman" w:hAnsi="Times New Roman" w:cs="Times New Roman"/>
          <w:sz w:val="40"/>
          <w:szCs w:val="40"/>
          <w:highlight w:val="green"/>
        </w:rPr>
        <w:t>None of the above</w:t>
      </w:r>
    </w:p>
    <w:p w14:paraId="6927B0C7" w14:textId="77777777" w:rsidR="006F114C" w:rsidRDefault="006F114C" w:rsidP="001A2984">
      <w:pPr>
        <w:rPr>
          <w:rFonts w:ascii="Times New Roman" w:hAnsi="Times New Roman" w:cs="Times New Roman"/>
          <w:sz w:val="40"/>
          <w:szCs w:val="40"/>
        </w:rPr>
      </w:pPr>
    </w:p>
    <w:p w14:paraId="2D73961F" w14:textId="77777777" w:rsidR="00BE7AAB" w:rsidRDefault="00BE7AAB" w:rsidP="001A2984">
      <w:pPr>
        <w:rPr>
          <w:rFonts w:ascii="Times New Roman" w:hAnsi="Times New Roman" w:cs="Times New Roman"/>
          <w:sz w:val="40"/>
          <w:szCs w:val="40"/>
        </w:rPr>
      </w:pPr>
    </w:p>
    <w:p w14:paraId="6405FBA1" w14:textId="5993B447" w:rsidR="001A2984" w:rsidRPr="005B6165" w:rsidRDefault="001A2984" w:rsidP="001A2984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 xml:space="preserve">The letters A, A, A, A, A, A, A, B, B, B are arranged at random in a row.  The probability the three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Bs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 xml:space="preserve"> occur together (BBB) is</w:t>
      </w:r>
    </w:p>
    <w:p w14:paraId="54934713" w14:textId="605B97EB" w:rsidR="001A2984" w:rsidRPr="005B6165" w:rsidRDefault="001A2984" w:rsidP="001A29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3/9</w:t>
      </w:r>
      <w:r w:rsidR="00673360">
        <w:rPr>
          <w:rFonts w:ascii="Times New Roman" w:hAnsi="Times New Roman" w:cs="Times New Roman"/>
          <w:sz w:val="40"/>
          <w:szCs w:val="40"/>
        </w:rPr>
        <w:t xml:space="preserve"> = 0.333</w:t>
      </w:r>
    </w:p>
    <w:p w14:paraId="311A79D9" w14:textId="7CC12F3B" w:rsidR="001A2984" w:rsidRPr="005B6165" w:rsidRDefault="001A2984" w:rsidP="001A29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6!*3!/9!</w:t>
      </w:r>
      <w:r w:rsidR="00673360">
        <w:rPr>
          <w:rFonts w:ascii="Times New Roman" w:hAnsi="Times New Roman" w:cs="Times New Roman"/>
          <w:sz w:val="40"/>
          <w:szCs w:val="40"/>
        </w:rPr>
        <w:t xml:space="preserve"> = 0.012                e) none of the above</w:t>
      </w:r>
    </w:p>
    <w:p w14:paraId="5FC13A6B" w14:textId="53BE03E6" w:rsidR="001A2984" w:rsidRPr="005B6165" w:rsidRDefault="001A2984" w:rsidP="001A29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7/84</w:t>
      </w:r>
      <w:r w:rsidR="00673360">
        <w:rPr>
          <w:rFonts w:ascii="Times New Roman" w:hAnsi="Times New Roman" w:cs="Times New Roman"/>
          <w:sz w:val="40"/>
          <w:szCs w:val="40"/>
        </w:rPr>
        <w:t xml:space="preserve"> = 0.083</w:t>
      </w:r>
    </w:p>
    <w:p w14:paraId="12EB0ABE" w14:textId="6024BF06" w:rsidR="001A2984" w:rsidRPr="005B6165" w:rsidRDefault="001A2984" w:rsidP="001A29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3!*7/84</w:t>
      </w:r>
      <w:r w:rsidR="00673360">
        <w:rPr>
          <w:rFonts w:ascii="Times New Roman" w:hAnsi="Times New Roman" w:cs="Times New Roman"/>
          <w:sz w:val="40"/>
          <w:szCs w:val="40"/>
        </w:rPr>
        <w:t xml:space="preserve"> = 0.5</w:t>
      </w:r>
    </w:p>
    <w:p w14:paraId="5E07D5C4" w14:textId="481EF8B0" w:rsidR="001A2984" w:rsidRPr="005B6165" w:rsidRDefault="001A2984" w:rsidP="001A2984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Six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LoL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 xml:space="preserve"> players (3 Gold, 2 Silver, 1 Bronze) are sitting in a row.  What is the probability the players on both ends are the same rank? [GGGSSB -&gt; 6!/3!2!1! = 60 arrangements]</w:t>
      </w:r>
    </w:p>
    <w:p w14:paraId="6DA0A9A0" w14:textId="77777777" w:rsidR="001A2984" w:rsidRPr="005B6165" w:rsidRDefault="001A2984" w:rsidP="001A29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2/60</w:t>
      </w:r>
    </w:p>
    <w:p w14:paraId="47984EC5" w14:textId="1A3DD369" w:rsidR="001A2984" w:rsidRPr="005B6165" w:rsidRDefault="001A2984" w:rsidP="001A29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12/60</w:t>
      </w:r>
      <w:r w:rsidR="00673360">
        <w:rPr>
          <w:rFonts w:ascii="Times New Roman" w:hAnsi="Times New Roman" w:cs="Times New Roman"/>
          <w:sz w:val="40"/>
          <w:szCs w:val="40"/>
        </w:rPr>
        <w:t xml:space="preserve">                         e) none of the above</w:t>
      </w:r>
    </w:p>
    <w:p w14:paraId="3912A7EB" w14:textId="77777777" w:rsidR="001A2984" w:rsidRPr="005B6165" w:rsidRDefault="001A2984" w:rsidP="001A29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40/60</w:t>
      </w:r>
    </w:p>
    <w:p w14:paraId="1BC0BFBC" w14:textId="77777777" w:rsidR="001A2984" w:rsidRPr="005B6165" w:rsidRDefault="001A2984" w:rsidP="001A29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48/60</w:t>
      </w:r>
    </w:p>
    <w:p w14:paraId="7C9829C9" w14:textId="2661FAA0" w:rsidR="005B6165" w:rsidRPr="00401EDC" w:rsidRDefault="005B6165" w:rsidP="005B6165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Seven Pokémon Go players (2 Mystic, 2 Intuition, and 3 Valor) are ranked 1 – 7. What is the probability that the players ranked 1 and 7 are from different teams? [MMIIVVV -&gt; 7!/2!2!3! = 210 arrangements]</w:t>
      </w:r>
    </w:p>
    <w:p w14:paraId="077D305F" w14:textId="4162C267" w:rsidR="005B6165" w:rsidRPr="00401EDC" w:rsidRDefault="005B6165" w:rsidP="00AE2C0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1/210</w:t>
      </w:r>
    </w:p>
    <w:p w14:paraId="68B5636F" w14:textId="50E4290D" w:rsidR="005B6165" w:rsidRPr="00401EDC" w:rsidRDefault="00D325D6" w:rsidP="00AE2C0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50</w:t>
      </w:r>
      <w:r w:rsidR="005B6165" w:rsidRPr="00401EDC">
        <w:rPr>
          <w:rFonts w:ascii="Times New Roman" w:hAnsi="Times New Roman" w:cs="Times New Roman"/>
          <w:sz w:val="40"/>
          <w:szCs w:val="40"/>
          <w:highlight w:val="yellow"/>
        </w:rPr>
        <w:t>/210</w:t>
      </w:r>
      <w:r w:rsidR="00673360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                   e) none of the above</w:t>
      </w:r>
    </w:p>
    <w:p w14:paraId="11B478A3" w14:textId="6DF5199E" w:rsidR="005B6165" w:rsidRPr="00401EDC" w:rsidRDefault="00D325D6" w:rsidP="00AE2C0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100</w:t>
      </w:r>
      <w:r w:rsidR="005B6165" w:rsidRPr="00401EDC">
        <w:rPr>
          <w:rFonts w:ascii="Times New Roman" w:hAnsi="Times New Roman" w:cs="Times New Roman"/>
          <w:sz w:val="40"/>
          <w:szCs w:val="40"/>
          <w:highlight w:val="yellow"/>
        </w:rPr>
        <w:t>/210</w:t>
      </w:r>
    </w:p>
    <w:p w14:paraId="5384BA7D" w14:textId="32484B98" w:rsidR="005B6165" w:rsidRPr="00401EDC" w:rsidRDefault="00D325D6" w:rsidP="00AE2C0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160</w:t>
      </w:r>
      <w:r w:rsidR="005B6165" w:rsidRPr="00401EDC">
        <w:rPr>
          <w:rFonts w:ascii="Times New Roman" w:hAnsi="Times New Roman" w:cs="Times New Roman"/>
          <w:sz w:val="40"/>
          <w:szCs w:val="40"/>
          <w:highlight w:val="yellow"/>
        </w:rPr>
        <w:t>/210</w:t>
      </w:r>
    </w:p>
    <w:p w14:paraId="7FEB4181" w14:textId="2EFC7D93" w:rsidR="002E1686" w:rsidRPr="005B6165" w:rsidRDefault="002E1686" w:rsidP="002E1686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 xml:space="preserve">Consider a standard 52-card deck (four suits: clubs, </w:t>
      </w:r>
      <w:r w:rsidRPr="005B6165">
        <w:rPr>
          <w:rFonts w:ascii="Times New Roman" w:hAnsi="Times New Roman" w:cs="Times New Roman"/>
          <w:color w:val="FF0000"/>
          <w:sz w:val="40"/>
          <w:szCs w:val="40"/>
        </w:rPr>
        <w:t>diamonds</w:t>
      </w:r>
      <w:r w:rsidRPr="005B6165">
        <w:rPr>
          <w:rFonts w:ascii="Times New Roman" w:hAnsi="Times New Roman" w:cs="Times New Roman"/>
          <w:sz w:val="40"/>
          <w:szCs w:val="40"/>
        </w:rPr>
        <w:t xml:space="preserve">, </w:t>
      </w:r>
      <w:r w:rsidRPr="005B6165">
        <w:rPr>
          <w:rFonts w:ascii="Times New Roman" w:hAnsi="Times New Roman" w:cs="Times New Roman"/>
          <w:color w:val="FF0000"/>
          <w:sz w:val="40"/>
          <w:szCs w:val="40"/>
        </w:rPr>
        <w:t>hearts</w:t>
      </w:r>
      <w:r w:rsidRPr="005B6165">
        <w:rPr>
          <w:rFonts w:ascii="Times New Roman" w:hAnsi="Times New Roman" w:cs="Times New Roman"/>
          <w:sz w:val="40"/>
          <w:szCs w:val="40"/>
        </w:rPr>
        <w:t>, spades and 13 cards in each suit).  If the sample space is the list of each individual card, which of the following are true?</w:t>
      </w:r>
    </w:p>
    <w:p w14:paraId="31E1AED3" w14:textId="702EE4DF" w:rsidR="002E1686" w:rsidRPr="005B6165" w:rsidRDefault="002E1686" w:rsidP="002E16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“Red card” is not an event</w:t>
      </w:r>
    </w:p>
    <w:p w14:paraId="787D0B7E" w14:textId="2EC8F70E" w:rsidR="002E1686" w:rsidRPr="005B6165" w:rsidRDefault="002E1686" w:rsidP="002E16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“Red card” is an event with 1 element</w:t>
      </w:r>
    </w:p>
    <w:p w14:paraId="09AC7A6A" w14:textId="680B7FD5" w:rsidR="002E1686" w:rsidRPr="005B6165" w:rsidRDefault="002E1686" w:rsidP="002E16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“Red card” is an event with 2 elements</w:t>
      </w:r>
    </w:p>
    <w:p w14:paraId="1C34067E" w14:textId="0FE9B1A5" w:rsidR="002E1686" w:rsidRPr="005B6165" w:rsidRDefault="002E1686" w:rsidP="002E16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“Red card” is an event with </w:t>
      </w:r>
      <w:r w:rsidR="00E34AB8">
        <w:rPr>
          <w:rFonts w:ascii="Times New Roman" w:hAnsi="Times New Roman" w:cs="Times New Roman"/>
          <w:sz w:val="40"/>
          <w:szCs w:val="40"/>
        </w:rPr>
        <w:t>2</w:t>
      </w:r>
      <w:r w:rsidRPr="005B6165">
        <w:rPr>
          <w:rFonts w:ascii="Times New Roman" w:hAnsi="Times New Roman" w:cs="Times New Roman"/>
          <w:sz w:val="40"/>
          <w:szCs w:val="40"/>
        </w:rPr>
        <w:t>6 elements</w:t>
      </w:r>
    </w:p>
    <w:p w14:paraId="66B4525F" w14:textId="6764A70C" w:rsidR="002E1686" w:rsidRPr="005B6165" w:rsidRDefault="002E1686" w:rsidP="002E16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5026DCA5" w14:textId="77777777" w:rsidR="000932C1" w:rsidRDefault="000932C1" w:rsidP="001A2984">
      <w:pPr>
        <w:rPr>
          <w:rFonts w:ascii="Times New Roman" w:hAnsi="Times New Roman" w:cs="Times New Roman"/>
          <w:sz w:val="40"/>
          <w:szCs w:val="40"/>
        </w:rPr>
      </w:pPr>
    </w:p>
    <w:p w14:paraId="23B50739" w14:textId="258F7E55" w:rsidR="001A2984" w:rsidRPr="005B6165" w:rsidRDefault="002E1686" w:rsidP="001A2984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What region is shaded?</w:t>
      </w:r>
    </w:p>
    <w:p w14:paraId="7E6077EB" w14:textId="4E24C1F3" w:rsidR="002E1686" w:rsidRPr="005B6165" w:rsidRDefault="00D50204" w:rsidP="001A2984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2845FE5C" wp14:editId="60026A58">
            <wp:extent cx="2228850" cy="12501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54" cy="125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82F5C" w14:textId="27E4B2FD" w:rsidR="002E1686" w:rsidRPr="005B6165" w:rsidRDefault="00D50204" w:rsidP="002E16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r w:rsidRPr="005B6165">
        <w:rPr>
          <w:rFonts w:ascii="Times New Roman" w:hAnsi="Times New Roman" w:cs="Times New Roman"/>
          <w:sz w:val="40"/>
          <w:szCs w:val="40"/>
        </w:rPr>
        <w:t xml:space="preserve"> ∩ B</w:t>
      </w:r>
    </w:p>
    <w:p w14:paraId="1A5C8BE9" w14:textId="2721ACEF" w:rsidR="002E1686" w:rsidRPr="005B6165" w:rsidRDefault="00D50204" w:rsidP="002E16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r w:rsidRPr="005B6165">
        <w:rPr>
          <w:rFonts w:ascii="Times New Roman" w:hAnsi="Times New Roman" w:cs="Times New Roman"/>
          <w:sz w:val="40"/>
          <w:szCs w:val="40"/>
        </w:rPr>
        <w:t xml:space="preserve"> U B</w:t>
      </w:r>
    </w:p>
    <w:p w14:paraId="6B7030E6" w14:textId="4B859EC4" w:rsidR="002E1686" w:rsidRPr="005B6165" w:rsidRDefault="00D50204" w:rsidP="002E16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r w:rsidRPr="005B6165">
        <w:rPr>
          <w:rFonts w:ascii="Times New Roman" w:hAnsi="Times New Roman" w:cs="Times New Roman"/>
          <w:sz w:val="40"/>
          <w:szCs w:val="40"/>
        </w:rPr>
        <w:t xml:space="preserve"> U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B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proofErr w:type="spellEnd"/>
    </w:p>
    <w:p w14:paraId="4A10DDCB" w14:textId="7DEC8C48" w:rsidR="002E1686" w:rsidRPr="005B6165" w:rsidRDefault="00D50204" w:rsidP="002E16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A ∩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B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proofErr w:type="spellEnd"/>
    </w:p>
    <w:p w14:paraId="74752543" w14:textId="61637A7A" w:rsidR="002E1686" w:rsidRPr="005B6165" w:rsidRDefault="002E1686" w:rsidP="002E16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74B051B4" w14:textId="77777777" w:rsidR="00673360" w:rsidRDefault="00673360" w:rsidP="002E1686">
      <w:pPr>
        <w:rPr>
          <w:rFonts w:ascii="Times New Roman" w:hAnsi="Times New Roman" w:cs="Times New Roman"/>
          <w:sz w:val="40"/>
          <w:szCs w:val="40"/>
        </w:rPr>
      </w:pPr>
    </w:p>
    <w:p w14:paraId="2B3B65C5" w14:textId="77777777" w:rsidR="00673360" w:rsidRDefault="00673360" w:rsidP="002E1686">
      <w:pPr>
        <w:rPr>
          <w:rFonts w:ascii="Times New Roman" w:hAnsi="Times New Roman" w:cs="Times New Roman"/>
          <w:sz w:val="40"/>
          <w:szCs w:val="40"/>
        </w:rPr>
      </w:pPr>
    </w:p>
    <w:p w14:paraId="20BC0851" w14:textId="77777777" w:rsidR="00673360" w:rsidRDefault="00673360" w:rsidP="002E1686">
      <w:pPr>
        <w:rPr>
          <w:rFonts w:ascii="Times New Roman" w:hAnsi="Times New Roman" w:cs="Times New Roman"/>
          <w:sz w:val="40"/>
          <w:szCs w:val="40"/>
        </w:rPr>
      </w:pPr>
    </w:p>
    <w:p w14:paraId="04198081" w14:textId="321898F2" w:rsidR="002E1686" w:rsidRPr="00D26850" w:rsidRDefault="002E1686" w:rsidP="002E1686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D26850">
        <w:rPr>
          <w:rFonts w:ascii="Times New Roman" w:hAnsi="Times New Roman" w:cs="Times New Roman"/>
          <w:sz w:val="40"/>
          <w:szCs w:val="40"/>
          <w:highlight w:val="green"/>
        </w:rPr>
        <w:lastRenderedPageBreak/>
        <w:t xml:space="preserve">What picture represents </w:t>
      </w:r>
      <w:r w:rsidR="00C04C22" w:rsidRPr="00D26850">
        <w:rPr>
          <w:rFonts w:ascii="Times New Roman" w:hAnsi="Times New Roman" w:cs="Times New Roman"/>
          <w:sz w:val="40"/>
          <w:szCs w:val="40"/>
          <w:highlight w:val="green"/>
        </w:rPr>
        <w:t>A U B ∩ C</w:t>
      </w:r>
      <w:r w:rsidRPr="00D26850">
        <w:rPr>
          <w:rFonts w:ascii="Times New Roman" w:hAnsi="Times New Roman" w:cs="Times New Roman"/>
          <w:sz w:val="40"/>
          <w:szCs w:val="40"/>
          <w:highlight w:val="green"/>
        </w:rPr>
        <w:t>?</w:t>
      </w:r>
    </w:p>
    <w:p w14:paraId="0508AE8A" w14:textId="77777777" w:rsidR="00C04C22" w:rsidRPr="00D26850" w:rsidRDefault="00C04C22" w:rsidP="005A7E80">
      <w:pPr>
        <w:rPr>
          <w:rFonts w:ascii="Times New Roman" w:hAnsi="Times New Roman" w:cs="Times New Roman"/>
          <w:sz w:val="40"/>
          <w:szCs w:val="40"/>
          <w:highlight w:val="green"/>
        </w:rPr>
        <w:sectPr w:rsidR="00C04C22" w:rsidRPr="00D26850" w:rsidSect="00C2017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CC9DA8A" w14:textId="4AE3177B" w:rsidR="002E1686" w:rsidRPr="00D26850" w:rsidRDefault="00C04C22" w:rsidP="002E16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D26850">
        <w:rPr>
          <w:rFonts w:ascii="Times New Roman" w:hAnsi="Times New Roman" w:cs="Times New Roman"/>
          <w:noProof/>
          <w:sz w:val="40"/>
          <w:szCs w:val="40"/>
          <w:highlight w:val="green"/>
          <w:lang w:val="en-US"/>
        </w:rPr>
        <w:drawing>
          <wp:inline distT="0" distB="0" distL="0" distR="0" wp14:anchorId="5F625B20" wp14:editId="25180540">
            <wp:extent cx="1828800" cy="134444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56" cy="134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6B59" w14:textId="576DEFC5" w:rsidR="002E1686" w:rsidRPr="00D26850" w:rsidRDefault="00C04C22" w:rsidP="002E16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D26850">
        <w:rPr>
          <w:rFonts w:ascii="Times New Roman" w:hAnsi="Times New Roman" w:cs="Times New Roman"/>
          <w:noProof/>
          <w:sz w:val="40"/>
          <w:szCs w:val="40"/>
          <w:highlight w:val="green"/>
          <w:lang w:val="en-US"/>
        </w:rPr>
        <w:drawing>
          <wp:inline distT="0" distB="0" distL="0" distR="0" wp14:anchorId="7B826361" wp14:editId="72F4513C">
            <wp:extent cx="1857375" cy="136545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85" cy="13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F1F4" w14:textId="6025EEF8" w:rsidR="002E1686" w:rsidRPr="00D26850" w:rsidRDefault="00C04C22" w:rsidP="002E16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D26850">
        <w:rPr>
          <w:rFonts w:ascii="Times New Roman" w:hAnsi="Times New Roman" w:cs="Times New Roman"/>
          <w:noProof/>
          <w:sz w:val="40"/>
          <w:szCs w:val="40"/>
          <w:highlight w:val="green"/>
          <w:lang w:val="en-US"/>
        </w:rPr>
        <w:drawing>
          <wp:inline distT="0" distB="0" distL="0" distR="0" wp14:anchorId="3EF8791D" wp14:editId="5BF750BB">
            <wp:extent cx="1838325" cy="135145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98" cy="13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4630" w14:textId="0DD72640" w:rsidR="00C04C22" w:rsidRPr="00D26850" w:rsidRDefault="00C04C22" w:rsidP="002E16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D26850">
        <w:rPr>
          <w:rFonts w:ascii="Times New Roman" w:hAnsi="Times New Roman" w:cs="Times New Roman"/>
          <w:noProof/>
          <w:sz w:val="40"/>
          <w:szCs w:val="40"/>
          <w:highlight w:val="green"/>
          <w:lang w:val="en-US"/>
        </w:rPr>
        <w:drawing>
          <wp:inline distT="0" distB="0" distL="0" distR="0" wp14:anchorId="66D5A760" wp14:editId="3E5480EF">
            <wp:extent cx="1775041" cy="1304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63" cy="131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AD04" w14:textId="77777777" w:rsidR="00C04C22" w:rsidRPr="00D26850" w:rsidRDefault="00C04C22" w:rsidP="002E16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highlight w:val="green"/>
        </w:rPr>
        <w:sectPr w:rsidR="00C04C22" w:rsidRPr="00D26850" w:rsidSect="00C04C2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94D7A8" w14:textId="391CAA57" w:rsidR="002E1686" w:rsidRPr="00D26850" w:rsidRDefault="002E1686" w:rsidP="002E16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D26850">
        <w:rPr>
          <w:rFonts w:ascii="Times New Roman" w:hAnsi="Times New Roman" w:cs="Times New Roman"/>
          <w:sz w:val="40"/>
          <w:szCs w:val="40"/>
          <w:highlight w:val="green"/>
        </w:rPr>
        <w:t>None of the above</w:t>
      </w:r>
    </w:p>
    <w:p w14:paraId="5BA2CF18" w14:textId="3B85466B" w:rsidR="002E1686" w:rsidRPr="005B6165" w:rsidRDefault="00C04C22" w:rsidP="002E1686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5.4 </w:t>
      </w:r>
      <w:r w:rsidR="002E1686" w:rsidRPr="005B6165">
        <w:rPr>
          <w:rFonts w:ascii="Times New Roman" w:hAnsi="Times New Roman" w:cs="Times New Roman"/>
          <w:sz w:val="40"/>
          <w:szCs w:val="40"/>
        </w:rPr>
        <w:t xml:space="preserve">If two events are such that </w:t>
      </w:r>
      <w:r w:rsidR="006D7746" w:rsidRPr="005B6165">
        <w:rPr>
          <w:rFonts w:ascii="Times New Roman" w:hAnsi="Times New Roman" w:cs="Times New Roman"/>
          <w:sz w:val="40"/>
          <w:szCs w:val="40"/>
        </w:rPr>
        <w:t>A is contained in or equal to B</w:t>
      </w:r>
      <w:r w:rsidR="002E1686" w:rsidRPr="005B6165">
        <w:rPr>
          <w:rFonts w:ascii="Times New Roman" w:hAnsi="Times New Roman" w:cs="Times New Roman"/>
          <w:sz w:val="40"/>
          <w:szCs w:val="40"/>
        </w:rPr>
        <w:t xml:space="preserve">, then </w:t>
      </w:r>
      <w:r w:rsidR="006D7746" w:rsidRPr="005B6165">
        <w:rPr>
          <w:rFonts w:ascii="Times New Roman" w:hAnsi="Times New Roman" w:cs="Times New Roman"/>
          <w:sz w:val="40"/>
          <w:szCs w:val="40"/>
        </w:rPr>
        <w:t>P(A</w:t>
      </w:r>
      <w:r w:rsidRPr="005B6165">
        <w:rPr>
          <w:rFonts w:ascii="Times New Roman" w:hAnsi="Times New Roman" w:cs="Times New Roman"/>
          <w:sz w:val="40"/>
          <w:szCs w:val="40"/>
        </w:rPr>
        <w:t xml:space="preserve"> U B) ≤ P(A) +</w:t>
      </w:r>
      <w:r w:rsidR="006D7746" w:rsidRPr="005B6165">
        <w:rPr>
          <w:rFonts w:ascii="Times New Roman" w:hAnsi="Times New Roman" w:cs="Times New Roman"/>
          <w:sz w:val="40"/>
          <w:szCs w:val="40"/>
        </w:rPr>
        <w:t xml:space="preserve"> P(B)</w:t>
      </w:r>
    </w:p>
    <w:p w14:paraId="0103C00C" w14:textId="305CE6A1" w:rsidR="002E1686" w:rsidRPr="005B6165" w:rsidRDefault="002E1686" w:rsidP="002E16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True</w:t>
      </w:r>
    </w:p>
    <w:p w14:paraId="3C309F52" w14:textId="7EDE84D1" w:rsidR="002E1686" w:rsidRPr="005B6165" w:rsidRDefault="002E1686" w:rsidP="002E16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False</w:t>
      </w:r>
    </w:p>
    <w:p w14:paraId="77088028" w14:textId="6D701DF2" w:rsidR="002E1686" w:rsidRPr="005B6165" w:rsidRDefault="002E1686" w:rsidP="002E16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Not enough information</w:t>
      </w:r>
    </w:p>
    <w:p w14:paraId="399A3F03" w14:textId="02EB5C8E" w:rsidR="002E1686" w:rsidRPr="005B6165" w:rsidRDefault="00C04C22" w:rsidP="002E1686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5.5 </w:t>
      </w:r>
      <w:r w:rsidR="002E1686" w:rsidRPr="005B6165">
        <w:rPr>
          <w:rFonts w:ascii="Times New Roman" w:hAnsi="Times New Roman" w:cs="Times New Roman"/>
          <w:sz w:val="40"/>
          <w:szCs w:val="40"/>
        </w:rPr>
        <w:t xml:space="preserve">If two events A and B are independent </w:t>
      </w:r>
      <w:r w:rsidR="002E1686" w:rsidRPr="005B6165">
        <w:rPr>
          <w:rFonts w:ascii="Times New Roman" w:hAnsi="Times New Roman" w:cs="Times New Roman"/>
          <w:sz w:val="40"/>
          <w:szCs w:val="40"/>
          <w:u w:val="single"/>
        </w:rPr>
        <w:t xml:space="preserve">and </w:t>
      </w:r>
      <w:r w:rsidR="002E1686" w:rsidRPr="005B6165">
        <w:rPr>
          <w:rFonts w:ascii="Times New Roman" w:hAnsi="Times New Roman" w:cs="Times New Roman"/>
          <w:sz w:val="40"/>
          <w:szCs w:val="40"/>
        </w:rPr>
        <w:t>mutually exclusive, then:</w:t>
      </w:r>
    </w:p>
    <w:p w14:paraId="7C9C02A0" w14:textId="0F150CE1" w:rsidR="002E1686" w:rsidRPr="005B6165" w:rsidRDefault="002E1686" w:rsidP="002E16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This is impossible</w:t>
      </w:r>
    </w:p>
    <w:p w14:paraId="5A9B338A" w14:textId="359BBBC0" w:rsidR="002E1686" w:rsidRPr="005B6165" w:rsidRDefault="002E1686" w:rsidP="002E16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 must have a probability 1</w:t>
      </w:r>
    </w:p>
    <w:p w14:paraId="327E8E71" w14:textId="70B31EF2" w:rsidR="002E1686" w:rsidRPr="005B6165" w:rsidRDefault="002E1686" w:rsidP="002E16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Both A and B must have probability 1</w:t>
      </w:r>
    </w:p>
    <w:p w14:paraId="605324AE" w14:textId="065E11EB" w:rsidR="002E1686" w:rsidRPr="005B6165" w:rsidRDefault="002E1686" w:rsidP="002E16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Both A and B must have probability 0</w:t>
      </w:r>
    </w:p>
    <w:p w14:paraId="4AFA7B6E" w14:textId="60541591" w:rsidR="002E1686" w:rsidRPr="005B6165" w:rsidRDefault="002E1686" w:rsidP="002E16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Either A or B (or both) have probability 0</w:t>
      </w:r>
    </w:p>
    <w:p w14:paraId="49888DFA" w14:textId="58254AAC" w:rsidR="002E1686" w:rsidRPr="005B6165" w:rsidRDefault="002E1686" w:rsidP="00AE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216C7084" w14:textId="5E0BC4C2" w:rsidR="002E1686" w:rsidRPr="005B6165" w:rsidRDefault="002E1686" w:rsidP="002E1686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 xml:space="preserve">In a certain term, 500 students enrolled in both STAT230 and MATH237.  Of those, 82 got </w:t>
      </w:r>
      <w:r w:rsidR="00C04C22" w:rsidRPr="005B6165">
        <w:rPr>
          <w:rFonts w:ascii="Times New Roman" w:hAnsi="Times New Roman" w:cs="Times New Roman"/>
          <w:sz w:val="40"/>
          <w:szCs w:val="40"/>
        </w:rPr>
        <w:t>≥</w:t>
      </w:r>
      <w:r w:rsidRPr="005B6165">
        <w:rPr>
          <w:rFonts w:ascii="Times New Roman" w:hAnsi="Times New Roman" w:cs="Times New Roman"/>
          <w:sz w:val="40"/>
          <w:szCs w:val="40"/>
        </w:rPr>
        <w:t xml:space="preserve"> 80% in STAT, 73 got </w:t>
      </w:r>
      <w:r w:rsidR="00C04C22" w:rsidRPr="005B6165">
        <w:rPr>
          <w:rFonts w:ascii="Times New Roman" w:hAnsi="Times New Roman" w:cs="Times New Roman"/>
          <w:sz w:val="40"/>
          <w:szCs w:val="40"/>
        </w:rPr>
        <w:t>≥</w:t>
      </w:r>
      <w:r w:rsidRPr="005B6165">
        <w:rPr>
          <w:rFonts w:ascii="Times New Roman" w:hAnsi="Times New Roman" w:cs="Times New Roman"/>
          <w:sz w:val="40"/>
          <w:szCs w:val="40"/>
        </w:rPr>
        <w:t xml:space="preserve"> 80% in MATH, and 42 got </w:t>
      </w:r>
      <w:r w:rsidR="00C04C22" w:rsidRPr="005B6165">
        <w:rPr>
          <w:rFonts w:ascii="Times New Roman" w:hAnsi="Times New Roman" w:cs="Times New Roman"/>
          <w:sz w:val="40"/>
          <w:szCs w:val="40"/>
        </w:rPr>
        <w:t>≥</w:t>
      </w:r>
      <w:r w:rsidRPr="005B6165">
        <w:rPr>
          <w:rFonts w:ascii="Times New Roman" w:hAnsi="Times New Roman" w:cs="Times New Roman"/>
          <w:sz w:val="40"/>
          <w:szCs w:val="40"/>
        </w:rPr>
        <w:t xml:space="preserve"> 80% in both.  Which of these probabilities is the smallest?</w:t>
      </w:r>
    </w:p>
    <w:p w14:paraId="4AE50656" w14:textId="5822E3B7" w:rsidR="002E1686" w:rsidRPr="005B6165" w:rsidRDefault="002E1686" w:rsidP="00AE2C0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Getting </w:t>
      </w:r>
      <w:r w:rsidR="00C04C22" w:rsidRPr="005B6165">
        <w:rPr>
          <w:rFonts w:ascii="Times New Roman" w:hAnsi="Times New Roman" w:cs="Times New Roman"/>
          <w:sz w:val="40"/>
          <w:szCs w:val="40"/>
        </w:rPr>
        <w:t>≥</w:t>
      </w:r>
      <w:r w:rsidRPr="005B6165">
        <w:rPr>
          <w:rFonts w:ascii="Times New Roman" w:hAnsi="Times New Roman" w:cs="Times New Roman"/>
          <w:sz w:val="40"/>
          <w:szCs w:val="40"/>
        </w:rPr>
        <w:t xml:space="preserve"> 80% in at least one course</w:t>
      </w:r>
    </w:p>
    <w:p w14:paraId="06BC045F" w14:textId="26C30411" w:rsidR="002E1686" w:rsidRPr="005B6165" w:rsidRDefault="002E1686" w:rsidP="00AE2C0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Getting &lt; 80% in at least one course</w:t>
      </w:r>
    </w:p>
    <w:p w14:paraId="23DB150B" w14:textId="48867D04" w:rsidR="002E1686" w:rsidRPr="005B6165" w:rsidRDefault="002E1686" w:rsidP="00AE2C0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Getting </w:t>
      </w:r>
      <w:r w:rsidR="00C04C22" w:rsidRPr="005B6165">
        <w:rPr>
          <w:rFonts w:ascii="Times New Roman" w:hAnsi="Times New Roman" w:cs="Times New Roman"/>
          <w:sz w:val="40"/>
          <w:szCs w:val="40"/>
        </w:rPr>
        <w:t>≥</w:t>
      </w:r>
      <w:r w:rsidRPr="005B6165">
        <w:rPr>
          <w:rFonts w:ascii="Times New Roman" w:hAnsi="Times New Roman" w:cs="Times New Roman"/>
          <w:sz w:val="40"/>
          <w:szCs w:val="40"/>
        </w:rPr>
        <w:t xml:space="preserve"> 80% in both</w:t>
      </w:r>
    </w:p>
    <w:p w14:paraId="1A2E270D" w14:textId="6E388C0B" w:rsidR="002E1686" w:rsidRPr="005B6165" w:rsidRDefault="002E1686" w:rsidP="00AE2C0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Getting </w:t>
      </w:r>
      <w:r w:rsidR="00C04C22" w:rsidRPr="005B6165">
        <w:rPr>
          <w:rFonts w:ascii="Times New Roman" w:hAnsi="Times New Roman" w:cs="Times New Roman"/>
          <w:sz w:val="40"/>
          <w:szCs w:val="40"/>
        </w:rPr>
        <w:t>≥</w:t>
      </w:r>
      <w:r w:rsidRPr="005B6165">
        <w:rPr>
          <w:rFonts w:ascii="Times New Roman" w:hAnsi="Times New Roman" w:cs="Times New Roman"/>
          <w:sz w:val="40"/>
          <w:szCs w:val="40"/>
        </w:rPr>
        <w:t xml:space="preserve"> 80% in STAT but not MATH</w:t>
      </w:r>
    </w:p>
    <w:p w14:paraId="275AF086" w14:textId="57B32862" w:rsidR="002E1686" w:rsidRPr="005B6165" w:rsidRDefault="002E1686" w:rsidP="00AE2C0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Getting </w:t>
      </w:r>
      <w:r w:rsidR="00C04C22" w:rsidRPr="005B6165">
        <w:rPr>
          <w:rFonts w:ascii="Times New Roman" w:hAnsi="Times New Roman" w:cs="Times New Roman"/>
          <w:sz w:val="40"/>
          <w:szCs w:val="40"/>
        </w:rPr>
        <w:t>≥</w:t>
      </w:r>
      <w:r w:rsidRPr="005B6165">
        <w:rPr>
          <w:rFonts w:ascii="Times New Roman" w:hAnsi="Times New Roman" w:cs="Times New Roman"/>
          <w:sz w:val="40"/>
          <w:szCs w:val="40"/>
        </w:rPr>
        <w:t xml:space="preserve"> 80% in </w:t>
      </w:r>
      <w:r w:rsidR="000447CB" w:rsidRPr="005B6165">
        <w:rPr>
          <w:rFonts w:ascii="Times New Roman" w:hAnsi="Times New Roman" w:cs="Times New Roman"/>
          <w:sz w:val="40"/>
          <w:szCs w:val="40"/>
        </w:rPr>
        <w:t xml:space="preserve">MATH </w:t>
      </w:r>
      <w:r w:rsidRPr="005B6165">
        <w:rPr>
          <w:rFonts w:ascii="Times New Roman" w:hAnsi="Times New Roman" w:cs="Times New Roman"/>
          <w:sz w:val="40"/>
          <w:szCs w:val="40"/>
        </w:rPr>
        <w:t xml:space="preserve">but not </w:t>
      </w:r>
      <w:r w:rsidR="000447CB" w:rsidRPr="005B6165">
        <w:rPr>
          <w:rFonts w:ascii="Times New Roman" w:hAnsi="Times New Roman" w:cs="Times New Roman"/>
          <w:sz w:val="40"/>
          <w:szCs w:val="40"/>
        </w:rPr>
        <w:t>STAT</w:t>
      </w:r>
    </w:p>
    <w:p w14:paraId="1F4EC649" w14:textId="5E9C3232" w:rsidR="008E6A91" w:rsidRPr="00D26850" w:rsidRDefault="008E6A91" w:rsidP="00B1388A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Roll two fair 12-sided dice. What is the probability that at least one of them is larger than 7?</w:t>
      </w:r>
    </w:p>
    <w:p w14:paraId="293E8500" w14:textId="723D07D1" w:rsidR="008E6A91" w:rsidRPr="00D26850" w:rsidRDefault="008E6A91" w:rsidP="008E6A9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120/144</w:t>
      </w:r>
    </w:p>
    <w:p w14:paraId="2A61CF31" w14:textId="4549E9E6" w:rsidR="008E6A91" w:rsidRPr="00D26850" w:rsidRDefault="008E6A91" w:rsidP="008E6A9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 95/144</w:t>
      </w:r>
    </w:p>
    <w:p w14:paraId="25CD051D" w14:textId="5B9E4CC5" w:rsidR="008E6A91" w:rsidRPr="00D26850" w:rsidRDefault="008E6A91" w:rsidP="008E6A9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 49/144</w:t>
      </w:r>
    </w:p>
    <w:p w14:paraId="627768E9" w14:textId="2046D7AD" w:rsidR="008E6A91" w:rsidRPr="00D26850" w:rsidRDefault="008E6A91" w:rsidP="008E6A9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 25/144</w:t>
      </w:r>
    </w:p>
    <w:p w14:paraId="58CCD46C" w14:textId="33CA1097" w:rsidR="008E6A91" w:rsidRPr="00D26850" w:rsidRDefault="008E6A91" w:rsidP="008E6A9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None of the above</w:t>
      </w:r>
    </w:p>
    <w:p w14:paraId="1305BE33" w14:textId="769077BF" w:rsidR="00B1388A" w:rsidRPr="005B6165" w:rsidRDefault="00C04C22" w:rsidP="00B1388A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If</w:t>
      </w:r>
      <w:r w:rsidR="00B1388A" w:rsidRPr="005B6165">
        <w:rPr>
          <w:rFonts w:ascii="Times New Roman" w:hAnsi="Times New Roman" w:cs="Times New Roman"/>
          <w:sz w:val="40"/>
          <w:szCs w:val="40"/>
        </w:rPr>
        <w:t xml:space="preserve"> A is the event “your computer crashes” and B is the event “there is a power surge” then what is the event “your computer crashes but without a power surge”?</w:t>
      </w:r>
    </w:p>
    <w:p w14:paraId="5E5E6BDD" w14:textId="017000EE" w:rsidR="00B1388A" w:rsidRPr="005B6165" w:rsidRDefault="00C04C22" w:rsidP="00AE2C0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A U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B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proofErr w:type="spellEnd"/>
    </w:p>
    <w:p w14:paraId="675CE61C" w14:textId="26A6E3FA" w:rsidR="00B1388A" w:rsidRPr="005B6165" w:rsidRDefault="00C04C22" w:rsidP="00AE2C0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(A ∩ B)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r w:rsidR="0061024B">
        <w:rPr>
          <w:rFonts w:ascii="Times New Roman" w:hAnsi="Times New Roman" w:cs="Times New Roman"/>
          <w:sz w:val="40"/>
          <w:szCs w:val="40"/>
        </w:rPr>
        <w:tab/>
      </w:r>
      <w:r w:rsidR="0061024B">
        <w:rPr>
          <w:rFonts w:ascii="Times New Roman" w:hAnsi="Times New Roman" w:cs="Times New Roman"/>
          <w:sz w:val="40"/>
          <w:szCs w:val="40"/>
        </w:rPr>
        <w:tab/>
      </w:r>
      <w:r w:rsidR="0061024B">
        <w:rPr>
          <w:rFonts w:ascii="Times New Roman" w:hAnsi="Times New Roman" w:cs="Times New Roman"/>
          <w:sz w:val="40"/>
          <w:szCs w:val="40"/>
        </w:rPr>
        <w:tab/>
        <w:t>e) none of the above</w:t>
      </w:r>
    </w:p>
    <w:p w14:paraId="71F49E6E" w14:textId="23072C26" w:rsidR="00B1388A" w:rsidRPr="005B6165" w:rsidRDefault="00C04C22" w:rsidP="00AE2C0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r w:rsidRPr="005B6165">
        <w:rPr>
          <w:rFonts w:ascii="Times New Roman" w:hAnsi="Times New Roman" w:cs="Times New Roman"/>
          <w:sz w:val="40"/>
          <w:szCs w:val="40"/>
        </w:rPr>
        <w:t xml:space="preserve"> ∩ B</w:t>
      </w:r>
    </w:p>
    <w:p w14:paraId="506ECF21" w14:textId="1586C6EC" w:rsidR="00B1388A" w:rsidRPr="005B6165" w:rsidRDefault="00C04C22" w:rsidP="00AE2C0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AB</w:t>
      </w:r>
    </w:p>
    <w:p w14:paraId="3493AC54" w14:textId="77777777" w:rsidR="008E6A91" w:rsidRDefault="008E6A91" w:rsidP="000447CB">
      <w:pPr>
        <w:rPr>
          <w:rFonts w:ascii="Times New Roman" w:hAnsi="Times New Roman" w:cs="Times New Roman"/>
          <w:sz w:val="40"/>
          <w:szCs w:val="40"/>
        </w:rPr>
      </w:pPr>
    </w:p>
    <w:p w14:paraId="49919558" w14:textId="683E2EBB" w:rsidR="00395E9C" w:rsidRPr="005B6165" w:rsidRDefault="00395E9C" w:rsidP="000447CB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 xml:space="preserve">Roll a fair 6-sided die once.  Let A = “roll is even” and </w:t>
      </w:r>
      <w:r w:rsidR="0061024B">
        <w:rPr>
          <w:rFonts w:ascii="Times New Roman" w:hAnsi="Times New Roman" w:cs="Times New Roman"/>
          <w:sz w:val="40"/>
          <w:szCs w:val="40"/>
        </w:rPr>
        <w:t xml:space="preserve">  </w:t>
      </w:r>
      <w:r w:rsidRPr="005B6165">
        <w:rPr>
          <w:rFonts w:ascii="Times New Roman" w:hAnsi="Times New Roman" w:cs="Times New Roman"/>
          <w:sz w:val="40"/>
          <w:szCs w:val="40"/>
        </w:rPr>
        <w:t>B = “roll is greater than 3”.  Find P(A|B)</w:t>
      </w:r>
    </w:p>
    <w:p w14:paraId="567D7703" w14:textId="7945BD2A" w:rsidR="00395E9C" w:rsidRPr="0061024B" w:rsidRDefault="00395E9C" w:rsidP="00AE2C0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40"/>
          <w:szCs w:val="40"/>
        </w:rPr>
      </w:pPr>
      <w:r w:rsidRPr="0061024B">
        <w:rPr>
          <w:rFonts w:ascii="Times New Roman" w:hAnsi="Times New Roman" w:cs="Times New Roman"/>
          <w:sz w:val="40"/>
          <w:szCs w:val="40"/>
        </w:rPr>
        <w:t>2/6 = 1/3</w:t>
      </w:r>
      <w:r w:rsidR="0061024B" w:rsidRPr="0061024B">
        <w:rPr>
          <w:rFonts w:ascii="Times New Roman" w:hAnsi="Times New Roman" w:cs="Times New Roman"/>
          <w:sz w:val="40"/>
          <w:szCs w:val="40"/>
        </w:rPr>
        <w:t xml:space="preserve">       b) </w:t>
      </w:r>
      <w:r w:rsidR="00C82297" w:rsidRPr="0061024B">
        <w:rPr>
          <w:rFonts w:ascii="Times New Roman" w:hAnsi="Times New Roman" w:cs="Times New Roman"/>
          <w:sz w:val="40"/>
          <w:szCs w:val="40"/>
        </w:rPr>
        <w:t>1/2</w:t>
      </w:r>
      <w:r w:rsidR="0061024B">
        <w:rPr>
          <w:rFonts w:ascii="Times New Roman" w:hAnsi="Times New Roman" w:cs="Times New Roman"/>
          <w:sz w:val="40"/>
          <w:szCs w:val="40"/>
        </w:rPr>
        <w:t xml:space="preserve"> </w:t>
      </w:r>
      <w:r w:rsidR="0061024B">
        <w:rPr>
          <w:rFonts w:ascii="Times New Roman" w:hAnsi="Times New Roman" w:cs="Times New Roman"/>
          <w:sz w:val="40"/>
          <w:szCs w:val="40"/>
        </w:rPr>
        <w:tab/>
      </w:r>
      <w:r w:rsidR="0061024B">
        <w:rPr>
          <w:rFonts w:ascii="Times New Roman" w:hAnsi="Times New Roman" w:cs="Times New Roman"/>
          <w:sz w:val="40"/>
          <w:szCs w:val="40"/>
        </w:rPr>
        <w:tab/>
        <w:t xml:space="preserve">c) </w:t>
      </w:r>
      <w:r w:rsidR="00C82297" w:rsidRPr="0061024B">
        <w:rPr>
          <w:rFonts w:ascii="Times New Roman" w:hAnsi="Times New Roman" w:cs="Times New Roman"/>
          <w:sz w:val="40"/>
          <w:szCs w:val="40"/>
        </w:rPr>
        <w:t>3/4</w:t>
      </w:r>
    </w:p>
    <w:p w14:paraId="3D03545D" w14:textId="799F2430" w:rsidR="00395E9C" w:rsidRPr="0061024B" w:rsidRDefault="00395E9C" w:rsidP="006102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 w:rsidRPr="0061024B">
        <w:rPr>
          <w:rFonts w:ascii="Times New Roman" w:hAnsi="Times New Roman" w:cs="Times New Roman"/>
          <w:sz w:val="40"/>
          <w:szCs w:val="40"/>
        </w:rPr>
        <w:t>2/3</w:t>
      </w:r>
      <w:r w:rsidR="0061024B">
        <w:rPr>
          <w:rFonts w:ascii="Times New Roman" w:hAnsi="Times New Roman" w:cs="Times New Roman"/>
          <w:sz w:val="40"/>
          <w:szCs w:val="40"/>
        </w:rPr>
        <w:tab/>
      </w:r>
      <w:r w:rsidR="0061024B">
        <w:rPr>
          <w:rFonts w:ascii="Times New Roman" w:hAnsi="Times New Roman" w:cs="Times New Roman"/>
          <w:sz w:val="40"/>
          <w:szCs w:val="40"/>
        </w:rPr>
        <w:tab/>
      </w:r>
      <w:r w:rsidR="0061024B">
        <w:rPr>
          <w:rFonts w:ascii="Times New Roman" w:hAnsi="Times New Roman" w:cs="Times New Roman"/>
          <w:sz w:val="40"/>
          <w:szCs w:val="40"/>
        </w:rPr>
        <w:tab/>
        <w:t>e)</w:t>
      </w:r>
      <w:r w:rsidRPr="0061024B">
        <w:rPr>
          <w:rFonts w:ascii="Times New Roman" w:hAnsi="Times New Roman" w:cs="Times New Roman"/>
          <w:sz w:val="40"/>
          <w:szCs w:val="40"/>
        </w:rPr>
        <w:t>None of the above</w:t>
      </w:r>
    </w:p>
    <w:p w14:paraId="309E0BAE" w14:textId="291687D0" w:rsidR="00395E9C" w:rsidRPr="005B6165" w:rsidRDefault="00395E9C" w:rsidP="00395E9C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Now let C = “roll is greater than 2”.  Find P(A|C)</w:t>
      </w:r>
    </w:p>
    <w:p w14:paraId="7E8FADC6" w14:textId="541B265E" w:rsidR="00395E9C" w:rsidRPr="0061024B" w:rsidRDefault="00395E9C" w:rsidP="00AE2C0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40"/>
          <w:szCs w:val="40"/>
        </w:rPr>
      </w:pPr>
      <w:r w:rsidRPr="0061024B">
        <w:rPr>
          <w:rFonts w:ascii="Times New Roman" w:hAnsi="Times New Roman" w:cs="Times New Roman"/>
          <w:sz w:val="40"/>
          <w:szCs w:val="40"/>
        </w:rPr>
        <w:t>2/6 = 1/3</w:t>
      </w:r>
      <w:r w:rsidR="0061024B" w:rsidRPr="0061024B">
        <w:rPr>
          <w:rFonts w:ascii="Times New Roman" w:hAnsi="Times New Roman" w:cs="Times New Roman"/>
          <w:sz w:val="40"/>
          <w:szCs w:val="40"/>
        </w:rPr>
        <w:tab/>
        <w:t>b)</w:t>
      </w:r>
      <w:r w:rsidR="00C82297" w:rsidRPr="0061024B">
        <w:rPr>
          <w:rFonts w:ascii="Times New Roman" w:hAnsi="Times New Roman" w:cs="Times New Roman"/>
          <w:sz w:val="40"/>
          <w:szCs w:val="40"/>
        </w:rPr>
        <w:t>1/2</w:t>
      </w:r>
      <w:r w:rsidR="0061024B">
        <w:rPr>
          <w:rFonts w:ascii="Times New Roman" w:hAnsi="Times New Roman" w:cs="Times New Roman"/>
          <w:sz w:val="40"/>
          <w:szCs w:val="40"/>
        </w:rPr>
        <w:tab/>
      </w:r>
      <w:r w:rsidR="0061024B">
        <w:rPr>
          <w:rFonts w:ascii="Times New Roman" w:hAnsi="Times New Roman" w:cs="Times New Roman"/>
          <w:sz w:val="40"/>
          <w:szCs w:val="40"/>
        </w:rPr>
        <w:tab/>
        <w:t>c)</w:t>
      </w:r>
      <w:r w:rsidR="00C82297" w:rsidRPr="0061024B">
        <w:rPr>
          <w:rFonts w:ascii="Times New Roman" w:hAnsi="Times New Roman" w:cs="Times New Roman"/>
          <w:sz w:val="40"/>
          <w:szCs w:val="40"/>
        </w:rPr>
        <w:t>3/4</w:t>
      </w:r>
    </w:p>
    <w:p w14:paraId="3A813D6C" w14:textId="75A7A5BE" w:rsidR="00395E9C" w:rsidRPr="0061024B" w:rsidRDefault="0061024B" w:rsidP="0061024B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d) </w:t>
      </w:r>
      <w:r w:rsidR="00395E9C" w:rsidRPr="0061024B">
        <w:rPr>
          <w:rFonts w:ascii="Times New Roman" w:hAnsi="Times New Roman" w:cs="Times New Roman"/>
          <w:sz w:val="40"/>
          <w:szCs w:val="40"/>
        </w:rPr>
        <w:t>2/3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e)</w:t>
      </w:r>
      <w:r w:rsidR="00395E9C" w:rsidRPr="0061024B">
        <w:rPr>
          <w:rFonts w:ascii="Times New Roman" w:hAnsi="Times New Roman" w:cs="Times New Roman"/>
          <w:sz w:val="40"/>
          <w:szCs w:val="40"/>
        </w:rPr>
        <w:t>None of the above</w:t>
      </w:r>
    </w:p>
    <w:p w14:paraId="53A8ECD7" w14:textId="3CA45B8F" w:rsidR="00395E9C" w:rsidRPr="00D26850" w:rsidRDefault="00395E9C" w:rsidP="00395E9C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Suppose P(A)</w:t>
      </w:r>
      <w:r w:rsidR="00AC0502"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 = 0.5 and P(B) = 0.3, and A and B are independent.  Find </w:t>
      </w:r>
      <w:r w:rsidR="00BA2F92" w:rsidRPr="00D26850">
        <w:rPr>
          <w:rFonts w:ascii="Times New Roman" w:hAnsi="Times New Roman" w:cs="Times New Roman"/>
          <w:sz w:val="40"/>
          <w:szCs w:val="40"/>
          <w:highlight w:val="yellow"/>
        </w:rPr>
        <w:t>P( A U B</w:t>
      </w:r>
      <w:r w:rsidR="00C82297" w:rsidRPr="00D26850">
        <w:rPr>
          <w:rFonts w:ascii="Times New Roman" w:hAnsi="Times New Roman" w:cs="Times New Roman"/>
          <w:sz w:val="40"/>
          <w:szCs w:val="40"/>
          <w:highlight w:val="yellow"/>
        </w:rPr>
        <w:t xml:space="preserve"> )</w:t>
      </w:r>
    </w:p>
    <w:p w14:paraId="25E98756" w14:textId="4EE07744" w:rsidR="00AC0502" w:rsidRPr="00D26850" w:rsidRDefault="00AC0502" w:rsidP="00AE2C0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0.20</w:t>
      </w:r>
    </w:p>
    <w:p w14:paraId="68563948" w14:textId="28B1C280" w:rsidR="00AC0502" w:rsidRPr="00D26850" w:rsidRDefault="00AC0502" w:rsidP="00AE2C0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0.35</w:t>
      </w:r>
    </w:p>
    <w:p w14:paraId="4E0ECBEB" w14:textId="221D3348" w:rsidR="00AC0502" w:rsidRPr="00D26850" w:rsidRDefault="00AC0502" w:rsidP="00AE2C0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0.65</w:t>
      </w:r>
    </w:p>
    <w:p w14:paraId="467F70F5" w14:textId="590B1042" w:rsidR="00AC0502" w:rsidRPr="00D26850" w:rsidRDefault="00AC0502" w:rsidP="00AE2C0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0.80</w:t>
      </w:r>
    </w:p>
    <w:p w14:paraId="5545278C" w14:textId="0FEA0163" w:rsidR="00AC0502" w:rsidRPr="00D26850" w:rsidRDefault="00AC0502" w:rsidP="00AE2C0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D26850">
        <w:rPr>
          <w:rFonts w:ascii="Times New Roman" w:hAnsi="Times New Roman" w:cs="Times New Roman"/>
          <w:sz w:val="40"/>
          <w:szCs w:val="40"/>
          <w:highlight w:val="yellow"/>
        </w:rPr>
        <w:t>None of the above</w:t>
      </w:r>
    </w:p>
    <w:p w14:paraId="28924EE9" w14:textId="233852A3" w:rsidR="00AC0502" w:rsidRPr="005B6165" w:rsidRDefault="00AC0502" w:rsidP="00AC0502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When flipping a fair coin twice, let the events:</w:t>
      </w:r>
    </w:p>
    <w:p w14:paraId="4120C45B" w14:textId="6E4210DC" w:rsidR="00AC0502" w:rsidRPr="005B6165" w:rsidRDefault="00AC0502" w:rsidP="00AC0502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 = “first flip is H”</w:t>
      </w:r>
      <w:r w:rsidRPr="005B6165">
        <w:rPr>
          <w:rFonts w:ascii="Times New Roman" w:hAnsi="Times New Roman" w:cs="Times New Roman"/>
          <w:sz w:val="40"/>
          <w:szCs w:val="40"/>
        </w:rPr>
        <w:br/>
        <w:t>B = “second flip is T”</w:t>
      </w:r>
      <w:r w:rsidRPr="005B6165">
        <w:rPr>
          <w:rFonts w:ascii="Times New Roman" w:hAnsi="Times New Roman" w:cs="Times New Roman"/>
          <w:sz w:val="40"/>
          <w:szCs w:val="40"/>
        </w:rPr>
        <w:br/>
        <w:t>C = “two flips are the same”</w:t>
      </w:r>
      <w:r w:rsidRPr="005B6165">
        <w:rPr>
          <w:rFonts w:ascii="Times New Roman" w:hAnsi="Times New Roman" w:cs="Times New Roman"/>
          <w:sz w:val="40"/>
          <w:szCs w:val="40"/>
        </w:rPr>
        <w:br/>
        <w:t>D = “both flips are H”</w:t>
      </w:r>
    </w:p>
    <w:p w14:paraId="778DB397" w14:textId="5CCF45D6" w:rsidR="00AC0502" w:rsidRPr="005B6165" w:rsidRDefault="00AC0502" w:rsidP="00AC0502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Which pair of events is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>not</w:t>
      </w:r>
      <w:r w:rsidRPr="005B6165">
        <w:rPr>
          <w:rFonts w:ascii="Times New Roman" w:hAnsi="Times New Roman" w:cs="Times New Roman"/>
          <w:sz w:val="40"/>
          <w:szCs w:val="40"/>
        </w:rPr>
        <w:t xml:space="preserve"> independent?</w:t>
      </w:r>
    </w:p>
    <w:p w14:paraId="3FFB71C9" w14:textId="77777777" w:rsidR="00BA2F92" w:rsidRDefault="00BA2F92" w:rsidP="00AE2C0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  <w:sectPr w:rsidR="00BA2F92" w:rsidSect="00C04C2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B70354" w14:textId="1C9CA1E4" w:rsidR="00AC0502" w:rsidRPr="005B6165" w:rsidRDefault="00AC0502" w:rsidP="00AE2C0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 and B</w:t>
      </w:r>
    </w:p>
    <w:p w14:paraId="7881CE6D" w14:textId="54EF7D82" w:rsidR="00AC0502" w:rsidRPr="005B6165" w:rsidRDefault="00AC0502" w:rsidP="00AE2C0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 and C</w:t>
      </w:r>
    </w:p>
    <w:p w14:paraId="733BB72F" w14:textId="7AF37F0B" w:rsidR="00AC0502" w:rsidRPr="005B6165" w:rsidRDefault="00AC0502" w:rsidP="00AE2C0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 and D</w:t>
      </w:r>
    </w:p>
    <w:p w14:paraId="07D7C028" w14:textId="1C28CC4B" w:rsidR="00AC0502" w:rsidRPr="005B6165" w:rsidRDefault="00AC0502" w:rsidP="00AE2C0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Two of the above</w:t>
      </w:r>
    </w:p>
    <w:p w14:paraId="4F8C38F1" w14:textId="2AFBD9D1" w:rsidR="00AC0502" w:rsidRPr="005B6165" w:rsidRDefault="00AC0502" w:rsidP="00AE2C0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None of the above</w:t>
      </w:r>
    </w:p>
    <w:p w14:paraId="07C0629E" w14:textId="77777777" w:rsidR="00BA2F92" w:rsidRDefault="00BA2F92" w:rsidP="00AC0502">
      <w:pPr>
        <w:rPr>
          <w:rFonts w:ascii="Times New Roman" w:hAnsi="Times New Roman" w:cs="Times New Roman"/>
          <w:sz w:val="40"/>
          <w:szCs w:val="40"/>
        </w:rPr>
        <w:sectPr w:rsidR="00BA2F92" w:rsidSect="00BA2F9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FFCD127" w14:textId="77777777" w:rsidR="00BA2F92" w:rsidRDefault="00BA2F92" w:rsidP="00AC0502">
      <w:pPr>
        <w:rPr>
          <w:rFonts w:ascii="Times New Roman" w:hAnsi="Times New Roman" w:cs="Times New Roman"/>
          <w:sz w:val="40"/>
          <w:szCs w:val="40"/>
        </w:rPr>
      </w:pPr>
    </w:p>
    <w:p w14:paraId="643229F1" w14:textId="586AE1FA" w:rsidR="00AC0502" w:rsidRPr="005B6165" w:rsidRDefault="00C82297" w:rsidP="00AC0502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In the same situation, w</w:t>
      </w:r>
      <w:r w:rsidR="00AC0502" w:rsidRPr="005B6165">
        <w:rPr>
          <w:rFonts w:ascii="Times New Roman" w:hAnsi="Times New Roman" w:cs="Times New Roman"/>
          <w:sz w:val="40"/>
          <w:szCs w:val="40"/>
        </w:rPr>
        <w:t>hich pair of events is mutually exclusive?</w:t>
      </w:r>
    </w:p>
    <w:p w14:paraId="1806CC54" w14:textId="77777777" w:rsidR="00BA2F92" w:rsidRDefault="00BA2F92" w:rsidP="00AE2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40"/>
          <w:szCs w:val="40"/>
        </w:rPr>
        <w:sectPr w:rsidR="00BA2F92" w:rsidSect="00C04C2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09F4C7" w14:textId="7A93ED62" w:rsidR="00AC0502" w:rsidRPr="005B6165" w:rsidRDefault="00AC0502" w:rsidP="00AE2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 and B</w:t>
      </w:r>
    </w:p>
    <w:p w14:paraId="71F97F99" w14:textId="7952488B" w:rsidR="00AC0502" w:rsidRPr="005B6165" w:rsidRDefault="00AC0502" w:rsidP="00AE2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B and C</w:t>
      </w:r>
    </w:p>
    <w:p w14:paraId="3B9C616C" w14:textId="336A3F42" w:rsidR="00AC0502" w:rsidRPr="005B6165" w:rsidRDefault="00AC0502" w:rsidP="00AE2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B and D</w:t>
      </w:r>
    </w:p>
    <w:p w14:paraId="64B5F44E" w14:textId="3B3B5755" w:rsidR="00AC0502" w:rsidRPr="005B6165" w:rsidRDefault="00AC0502" w:rsidP="00AE2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Two of the above</w:t>
      </w:r>
    </w:p>
    <w:p w14:paraId="4DF7EC91" w14:textId="7B5BDC90" w:rsidR="00AC0502" w:rsidRPr="005B6165" w:rsidRDefault="00AC0502" w:rsidP="00AE2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4C07BD7A" w14:textId="77777777" w:rsidR="00BA2F92" w:rsidRDefault="00BA2F92" w:rsidP="00AC0502">
      <w:pPr>
        <w:rPr>
          <w:rFonts w:ascii="Times New Roman" w:hAnsi="Times New Roman" w:cs="Times New Roman"/>
          <w:sz w:val="40"/>
          <w:szCs w:val="40"/>
        </w:rPr>
        <w:sectPr w:rsidR="00BA2F92" w:rsidSect="00BA2F9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0F0AB39" w14:textId="77777777" w:rsidR="00BA2F92" w:rsidRDefault="00BA2F92" w:rsidP="00AC0502">
      <w:pPr>
        <w:rPr>
          <w:rFonts w:ascii="Times New Roman" w:hAnsi="Times New Roman" w:cs="Times New Roman"/>
          <w:sz w:val="40"/>
          <w:szCs w:val="40"/>
        </w:rPr>
      </w:pPr>
    </w:p>
    <w:p w14:paraId="137A9853" w14:textId="4EDFC58B" w:rsidR="00AC0502" w:rsidRPr="005B6165" w:rsidRDefault="00AC0502" w:rsidP="00AC0502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Suppose we flip a fair coin 4 times.  Let A = “at least 3 Heads”, B = “first </w:t>
      </w:r>
      <w:r w:rsidR="00D325D6">
        <w:rPr>
          <w:rFonts w:ascii="Times New Roman" w:hAnsi="Times New Roman" w:cs="Times New Roman"/>
          <w:sz w:val="40"/>
          <w:szCs w:val="40"/>
        </w:rPr>
        <w:t>flip</w:t>
      </w:r>
      <w:r w:rsidRPr="005B6165">
        <w:rPr>
          <w:rFonts w:ascii="Times New Roman" w:hAnsi="Times New Roman" w:cs="Times New Roman"/>
          <w:sz w:val="40"/>
          <w:szCs w:val="40"/>
        </w:rPr>
        <w:t xml:space="preserve"> is tails”.  What is P(A|B)?</w:t>
      </w:r>
    </w:p>
    <w:p w14:paraId="3C32A363" w14:textId="663B1E82" w:rsidR="00AC0502" w:rsidRPr="005B6165" w:rsidRDefault="00AC0502" w:rsidP="00AE2C0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1/16</w:t>
      </w:r>
    </w:p>
    <w:p w14:paraId="3F20BE8E" w14:textId="0EF9C178" w:rsidR="00AC0502" w:rsidRPr="005B6165" w:rsidRDefault="00AC0502" w:rsidP="00AE2C0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1/8</w:t>
      </w:r>
    </w:p>
    <w:p w14:paraId="050E41AA" w14:textId="5FF7FE9B" w:rsidR="00AC0502" w:rsidRPr="005B6165" w:rsidRDefault="00C82297" w:rsidP="00AE2C0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1/4</w:t>
      </w:r>
    </w:p>
    <w:p w14:paraId="2AD83CC7" w14:textId="3738B609" w:rsidR="00AC0502" w:rsidRPr="005B6165" w:rsidRDefault="00AC0502" w:rsidP="00AE2C0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1/5</w:t>
      </w:r>
    </w:p>
    <w:p w14:paraId="452BAA7F" w14:textId="15AC4054" w:rsidR="00AC0502" w:rsidRPr="005B6165" w:rsidRDefault="00AC0502" w:rsidP="00AE2C0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0C2C8DD1" w14:textId="2621CBE5" w:rsidR="00AC0502" w:rsidRPr="005B6165" w:rsidRDefault="00C82297" w:rsidP="00AC0502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In the same situation, w</w:t>
      </w:r>
      <w:r w:rsidR="00AC0502" w:rsidRPr="005B6165">
        <w:rPr>
          <w:rFonts w:ascii="Times New Roman" w:hAnsi="Times New Roman" w:cs="Times New Roman"/>
          <w:sz w:val="40"/>
          <w:szCs w:val="40"/>
        </w:rPr>
        <w:t>hat is P(B|A)</w:t>
      </w:r>
      <w:r w:rsidRPr="005B6165">
        <w:rPr>
          <w:rFonts w:ascii="Times New Roman" w:hAnsi="Times New Roman" w:cs="Times New Roman"/>
          <w:sz w:val="40"/>
          <w:szCs w:val="40"/>
        </w:rPr>
        <w:t>?</w:t>
      </w:r>
    </w:p>
    <w:p w14:paraId="3612A827" w14:textId="77777777" w:rsidR="00AC0502" w:rsidRPr="005B6165" w:rsidRDefault="00AC0502" w:rsidP="00AE2C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1/16</w:t>
      </w:r>
    </w:p>
    <w:p w14:paraId="04C9A9AD" w14:textId="77777777" w:rsidR="00AC0502" w:rsidRPr="005B6165" w:rsidRDefault="00AC0502" w:rsidP="00AE2C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1/8</w:t>
      </w:r>
    </w:p>
    <w:p w14:paraId="477F0C97" w14:textId="133E3689" w:rsidR="00AC0502" w:rsidRPr="005B6165" w:rsidRDefault="00C82297" w:rsidP="00AE2C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1/4</w:t>
      </w:r>
    </w:p>
    <w:p w14:paraId="7012E647" w14:textId="77777777" w:rsidR="00AC0502" w:rsidRPr="005B6165" w:rsidRDefault="00AC0502" w:rsidP="00AE2C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1/5</w:t>
      </w:r>
    </w:p>
    <w:p w14:paraId="20192170" w14:textId="77777777" w:rsidR="00AC0502" w:rsidRPr="005B6165" w:rsidRDefault="00AC0502" w:rsidP="00AE2C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030D4762" w14:textId="6CDBD422" w:rsidR="009D24B0" w:rsidRPr="005B6165" w:rsidRDefault="009D24B0" w:rsidP="009D24B0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Three cards are in a hat.  One is blue on both sides, one is red on both sides, and one has one side red and one side </w:t>
      </w:r>
      <w:r w:rsidRPr="005B6165">
        <w:rPr>
          <w:rFonts w:ascii="Times New Roman" w:hAnsi="Times New Roman" w:cs="Times New Roman"/>
          <w:sz w:val="40"/>
          <w:szCs w:val="40"/>
        </w:rPr>
        <w:lastRenderedPageBreak/>
        <w:t>blue.  A card is drawn at random and you see one side is blue.  What is the probability the other side is blue?</w:t>
      </w:r>
    </w:p>
    <w:p w14:paraId="31684F50" w14:textId="77777777" w:rsidR="00D72A2B" w:rsidRDefault="00D72A2B" w:rsidP="00AE2C0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40"/>
          <w:szCs w:val="40"/>
        </w:rPr>
        <w:sectPr w:rsidR="00D72A2B" w:rsidSect="00C04C2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D2E86CC" w14:textId="7B9C2C9C" w:rsidR="009D24B0" w:rsidRPr="005B6165" w:rsidRDefault="009D24B0" w:rsidP="00AE2C0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1/3</w:t>
      </w:r>
    </w:p>
    <w:p w14:paraId="207300F8" w14:textId="176427C1" w:rsidR="009D24B0" w:rsidRPr="005B6165" w:rsidRDefault="00C82297" w:rsidP="00AE2C0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1/2</w:t>
      </w:r>
    </w:p>
    <w:p w14:paraId="443C3D01" w14:textId="2434A9D5" w:rsidR="009D24B0" w:rsidRPr="005B6165" w:rsidRDefault="009D24B0" w:rsidP="00AE2C0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2/3</w:t>
      </w:r>
    </w:p>
    <w:p w14:paraId="1BB5B02F" w14:textId="31FCADE6" w:rsidR="009D24B0" w:rsidRPr="005B6165" w:rsidRDefault="009D24B0" w:rsidP="00AE2C0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Cannot be determined</w:t>
      </w:r>
    </w:p>
    <w:p w14:paraId="101C8A92" w14:textId="45A8267F" w:rsidR="009D24B0" w:rsidRPr="005B6165" w:rsidRDefault="009D24B0" w:rsidP="00AE2C0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60ADFA8A" w14:textId="77777777" w:rsidR="00D72A2B" w:rsidRDefault="00D72A2B" w:rsidP="009D24B0">
      <w:pPr>
        <w:rPr>
          <w:rFonts w:ascii="Times New Roman" w:hAnsi="Times New Roman" w:cs="Times New Roman"/>
          <w:sz w:val="40"/>
          <w:szCs w:val="40"/>
        </w:rPr>
        <w:sectPr w:rsidR="00D72A2B" w:rsidSect="00D72A2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31A77B" w14:textId="77777777" w:rsidR="00E65F8F" w:rsidRDefault="00E65F8F" w:rsidP="005E5D2A">
      <w:pPr>
        <w:rPr>
          <w:rFonts w:ascii="Times New Roman" w:hAnsi="Times New Roman" w:cs="Times New Roman"/>
          <w:sz w:val="40"/>
          <w:szCs w:val="40"/>
        </w:rPr>
      </w:pPr>
    </w:p>
    <w:p w14:paraId="20F2E969" w14:textId="77777777" w:rsidR="00E65F8F" w:rsidRDefault="00E65F8F" w:rsidP="005E5D2A">
      <w:pPr>
        <w:rPr>
          <w:rFonts w:ascii="Times New Roman" w:hAnsi="Times New Roman" w:cs="Times New Roman"/>
          <w:sz w:val="40"/>
          <w:szCs w:val="40"/>
        </w:rPr>
      </w:pPr>
    </w:p>
    <w:p w14:paraId="79FF4009" w14:textId="77777777" w:rsidR="005E5D2A" w:rsidRPr="005B6165" w:rsidRDefault="005E5D2A" w:rsidP="005E5D2A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Suppose we know P(A|B) &gt; P(A).  (That is, if we know B occurs, A is more likely to occur than if we didn’t know anything about B.) Which of the following are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>not</w:t>
      </w:r>
      <w:r w:rsidRPr="005B6165">
        <w:rPr>
          <w:rFonts w:ascii="Times New Roman" w:hAnsi="Times New Roman" w:cs="Times New Roman"/>
          <w:sz w:val="40"/>
          <w:szCs w:val="40"/>
        </w:rPr>
        <w:t xml:space="preserve"> true?</w:t>
      </w:r>
    </w:p>
    <w:p w14:paraId="50488BC2" w14:textId="77777777" w:rsidR="005E5D2A" w:rsidRPr="005B6165" w:rsidRDefault="005E5D2A" w:rsidP="005E5D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P(A ∩ B) &gt; P(A)P(B)</w:t>
      </w:r>
    </w:p>
    <w:p w14:paraId="0A26804D" w14:textId="77777777" w:rsidR="005E5D2A" w:rsidRPr="005B6165" w:rsidRDefault="005E5D2A" w:rsidP="005E5D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A and B are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>not</w:t>
      </w:r>
      <w:r w:rsidRPr="00D325D6">
        <w:rPr>
          <w:rFonts w:ascii="Times New Roman" w:hAnsi="Times New Roman" w:cs="Times New Roman"/>
          <w:sz w:val="40"/>
          <w:szCs w:val="40"/>
        </w:rPr>
        <w:t xml:space="preserve"> </w:t>
      </w:r>
      <w:r w:rsidRPr="005B6165">
        <w:rPr>
          <w:rFonts w:ascii="Times New Roman" w:hAnsi="Times New Roman" w:cs="Times New Roman"/>
          <w:sz w:val="40"/>
          <w:szCs w:val="40"/>
        </w:rPr>
        <w:t>independent</w:t>
      </w:r>
    </w:p>
    <w:p w14:paraId="0214AFE4" w14:textId="77777777" w:rsidR="005E5D2A" w:rsidRPr="005B6165" w:rsidRDefault="005E5D2A" w:rsidP="005E5D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A and B are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>not</w:t>
      </w:r>
      <w:r w:rsidRPr="00D325D6">
        <w:rPr>
          <w:rFonts w:ascii="Times New Roman" w:hAnsi="Times New Roman" w:cs="Times New Roman"/>
          <w:sz w:val="40"/>
          <w:szCs w:val="40"/>
        </w:rPr>
        <w:t xml:space="preserve"> </w:t>
      </w:r>
      <w:r w:rsidRPr="005B6165">
        <w:rPr>
          <w:rFonts w:ascii="Times New Roman" w:hAnsi="Times New Roman" w:cs="Times New Roman"/>
          <w:sz w:val="40"/>
          <w:szCs w:val="40"/>
        </w:rPr>
        <w:t>mutually exclusive</w:t>
      </w:r>
    </w:p>
    <w:p w14:paraId="6EAC6DDB" w14:textId="77777777" w:rsidR="005E5D2A" w:rsidRPr="005B6165" w:rsidRDefault="005E5D2A" w:rsidP="005E5D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P(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A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r w:rsidRPr="005B6165">
        <w:rPr>
          <w:rFonts w:ascii="Times New Roman" w:hAnsi="Times New Roman" w:cs="Times New Roman"/>
          <w:sz w:val="40"/>
          <w:szCs w:val="40"/>
        </w:rPr>
        <w:t>|B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>) &gt; P(A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c</w:t>
      </w:r>
      <w:r w:rsidRPr="005B6165">
        <w:rPr>
          <w:rFonts w:ascii="Times New Roman" w:hAnsi="Times New Roman" w:cs="Times New Roman"/>
          <w:sz w:val="40"/>
          <w:szCs w:val="40"/>
        </w:rPr>
        <w:t>)</w:t>
      </w:r>
    </w:p>
    <w:p w14:paraId="67FF54F5" w14:textId="77777777" w:rsidR="005E5D2A" w:rsidRPr="005B6165" w:rsidRDefault="005E5D2A" w:rsidP="005E5D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They are all true</w:t>
      </w:r>
    </w:p>
    <w:p w14:paraId="330D214F" w14:textId="72D73DE2" w:rsidR="009D24B0" w:rsidRPr="00401EDC" w:rsidRDefault="009D24B0" w:rsidP="009D24B0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Of the estimated 700 million people who play online g</w:t>
      </w:r>
      <w:r w:rsidR="006F21DD" w:rsidRPr="00401EDC">
        <w:rPr>
          <w:rFonts w:ascii="Times New Roman" w:hAnsi="Times New Roman" w:cs="Times New Roman"/>
          <w:sz w:val="40"/>
          <w:szCs w:val="40"/>
          <w:highlight w:val="yellow"/>
        </w:rPr>
        <w:t>ames, 1% play World of Warcraft.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3% of non-Warcraft players and 90% of Warcraft players play League of Legends.  What proportion of online gamers play </w:t>
      </w:r>
      <w:proofErr w:type="spellStart"/>
      <w:r w:rsidRPr="00401EDC">
        <w:rPr>
          <w:rFonts w:ascii="Times New Roman" w:hAnsi="Times New Roman" w:cs="Times New Roman"/>
          <w:sz w:val="40"/>
          <w:szCs w:val="40"/>
          <w:highlight w:val="yellow"/>
        </w:rPr>
        <w:t>L</w:t>
      </w:r>
      <w:r w:rsidR="00D72A2B" w:rsidRPr="00401EDC">
        <w:rPr>
          <w:rFonts w:ascii="Times New Roman" w:hAnsi="Times New Roman" w:cs="Times New Roman"/>
          <w:sz w:val="40"/>
          <w:szCs w:val="40"/>
          <w:highlight w:val="yellow"/>
        </w:rPr>
        <w:t>oL</w:t>
      </w:r>
      <w:proofErr w:type="spellEnd"/>
      <w:r w:rsidRPr="00401EDC">
        <w:rPr>
          <w:rFonts w:ascii="Times New Roman" w:hAnsi="Times New Roman" w:cs="Times New Roman"/>
          <w:sz w:val="40"/>
          <w:szCs w:val="40"/>
          <w:highlight w:val="yellow"/>
        </w:rPr>
        <w:t>?</w:t>
      </w:r>
    </w:p>
    <w:p w14:paraId="2D8474F3" w14:textId="4A583A71" w:rsidR="009D24B0" w:rsidRPr="00401EDC" w:rsidRDefault="009D24B0" w:rsidP="00AE2C0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0.90%</w:t>
      </w:r>
    </w:p>
    <w:p w14:paraId="61A9CE32" w14:textId="286F1283" w:rsidR="009D24B0" w:rsidRPr="00401EDC" w:rsidRDefault="009D24B0" w:rsidP="00AE2C0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2.97%</w:t>
      </w:r>
    </w:p>
    <w:p w14:paraId="35C6D891" w14:textId="71BFEBC4" w:rsidR="009D24B0" w:rsidRPr="00401EDC" w:rsidRDefault="009D24B0" w:rsidP="00AE2C0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3.87%</w:t>
      </w:r>
    </w:p>
    <w:p w14:paraId="4825EB47" w14:textId="7F0863CB" w:rsidR="009D24B0" w:rsidRPr="00401EDC" w:rsidRDefault="009D24B0" w:rsidP="00AE2C0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3.90%</w:t>
      </w:r>
    </w:p>
    <w:p w14:paraId="15C9EFFC" w14:textId="7FE96D5C" w:rsidR="009D24B0" w:rsidRPr="00401EDC" w:rsidRDefault="009D24B0" w:rsidP="00AE2C0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None of the above</w:t>
      </w:r>
    </w:p>
    <w:p w14:paraId="4230EFDE" w14:textId="19AFEC5D" w:rsidR="009D24B0" w:rsidRPr="005B6165" w:rsidRDefault="009D24B0" w:rsidP="009D24B0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If a randomly selected person plays League of Legends, what is the probability they also play Warcraft?</w:t>
      </w:r>
    </w:p>
    <w:p w14:paraId="7E789314" w14:textId="420F512B" w:rsidR="009D24B0" w:rsidRPr="005B6165" w:rsidRDefault="009D24B0" w:rsidP="00AE2C0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90%</w:t>
      </w:r>
    </w:p>
    <w:p w14:paraId="60A9BB28" w14:textId="78366395" w:rsidR="009D24B0" w:rsidRPr="005B6165" w:rsidRDefault="009D24B0" w:rsidP="00AE2C0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23.3%</w:t>
      </w:r>
    </w:p>
    <w:p w14:paraId="6A7DD3E2" w14:textId="1C79AA52" w:rsidR="009D24B0" w:rsidRPr="005B6165" w:rsidRDefault="009D24B0" w:rsidP="00AE2C0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76.7%</w:t>
      </w:r>
    </w:p>
    <w:p w14:paraId="59974D34" w14:textId="56FD0A52" w:rsidR="009D24B0" w:rsidRPr="005B6165" w:rsidRDefault="009D24B0" w:rsidP="00AE2C0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30.3%</w:t>
      </w:r>
    </w:p>
    <w:p w14:paraId="2E7EF155" w14:textId="4481BE5C" w:rsidR="009D24B0" w:rsidRPr="005B6165" w:rsidRDefault="009D24B0" w:rsidP="00AE2C0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6EA64883" w14:textId="62CBB969" w:rsidR="00676ED0" w:rsidRPr="00401EDC" w:rsidRDefault="00676ED0" w:rsidP="00E35E78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Which of the following is </w:t>
      </w:r>
      <w:r w:rsidR="00186759" w:rsidRPr="00401EDC">
        <w:rPr>
          <w:rFonts w:ascii="Times New Roman" w:hAnsi="Times New Roman" w:cs="Times New Roman"/>
          <w:sz w:val="40"/>
          <w:szCs w:val="40"/>
          <w:highlight w:val="yellow"/>
          <w:u w:val="single"/>
        </w:rPr>
        <w:t>false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>?</w:t>
      </w:r>
    </w:p>
    <w:p w14:paraId="688C97F2" w14:textId="7992B347" w:rsidR="00676ED0" w:rsidRPr="00401EDC" w:rsidRDefault="00C82297" w:rsidP="00AE2C0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P(ABC) = P(C)</w:t>
      </w:r>
      <w:r w:rsidR="00676ED0" w:rsidRPr="00401EDC">
        <w:rPr>
          <w:rFonts w:ascii="Times New Roman" w:hAnsi="Times New Roman" w:cs="Times New Roman"/>
          <w:sz w:val="40"/>
          <w:szCs w:val="40"/>
          <w:highlight w:val="yellow"/>
        </w:rPr>
        <w:t>P(A|C)P(B|AC)</w:t>
      </w:r>
    </w:p>
    <w:p w14:paraId="5777E3A9" w14:textId="63D232F6" w:rsidR="00676ED0" w:rsidRPr="00401EDC" w:rsidRDefault="00186759" w:rsidP="00AE2C0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noProof/>
          <w:sz w:val="40"/>
          <w:szCs w:val="4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0210" wp14:editId="3D803A8D">
                <wp:simplePos x="0" y="0"/>
                <wp:positionH relativeFrom="column">
                  <wp:posOffset>3567843</wp:posOffset>
                </wp:positionH>
                <wp:positionV relativeFrom="paragraph">
                  <wp:posOffset>36390</wp:posOffset>
                </wp:positionV>
                <wp:extent cx="123416" cy="5610"/>
                <wp:effectExtent l="0" t="0" r="10160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16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D0F78" id="Straight Connector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2.85pt" to="290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676ED0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P(A|B) = P(AB) /[ P(AB) + </w:t>
      </w:r>
      <w:r w:rsidR="00C82297" w:rsidRPr="00401EDC">
        <w:rPr>
          <w:rFonts w:ascii="Times New Roman" w:hAnsi="Times New Roman" w:cs="Times New Roman"/>
          <w:sz w:val="40"/>
          <w:szCs w:val="40"/>
          <w:highlight w:val="yellow"/>
        </w:rPr>
        <w:t>P(AB)</w:t>
      </w:r>
      <w:r w:rsidR="00676ED0" w:rsidRPr="00401EDC">
        <w:rPr>
          <w:rFonts w:ascii="Times New Roman" w:hAnsi="Times New Roman" w:cs="Times New Roman"/>
          <w:sz w:val="40"/>
          <w:szCs w:val="40"/>
          <w:highlight w:val="yellow"/>
        </w:rPr>
        <w:t>]</w:t>
      </w:r>
    </w:p>
    <w:p w14:paraId="5097219D" w14:textId="502361B2" w:rsidR="00676ED0" w:rsidRPr="00401EDC" w:rsidRDefault="00AC69F1" w:rsidP="00AE2C0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noProof/>
          <w:sz w:val="40"/>
          <w:szCs w:val="4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CD7D0" wp14:editId="436A3381">
                <wp:simplePos x="0" y="0"/>
                <wp:positionH relativeFrom="column">
                  <wp:posOffset>2647950</wp:posOffset>
                </wp:positionH>
                <wp:positionV relativeFrom="paragraph">
                  <wp:posOffset>30480</wp:posOffset>
                </wp:positionV>
                <wp:extent cx="123190" cy="5080"/>
                <wp:effectExtent l="0" t="0" r="1016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CDA56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2.4pt" to="218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76ED0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P(B) = P(B|A) + </w:t>
      </w:r>
      <w:r w:rsidR="00C82297" w:rsidRPr="00401EDC">
        <w:rPr>
          <w:rFonts w:ascii="Times New Roman" w:hAnsi="Times New Roman" w:cs="Times New Roman"/>
          <w:sz w:val="40"/>
          <w:szCs w:val="40"/>
          <w:highlight w:val="yellow"/>
        </w:rPr>
        <w:t>P(B|A)</w:t>
      </w:r>
    </w:p>
    <w:p w14:paraId="62E8B0A0" w14:textId="7867DBDA" w:rsidR="00676ED0" w:rsidRPr="00401EDC" w:rsidRDefault="00AC69F1" w:rsidP="00AE2C0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noProof/>
          <w:sz w:val="40"/>
          <w:szCs w:val="4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49FAF" wp14:editId="5C46B8B3">
                <wp:simplePos x="0" y="0"/>
                <wp:positionH relativeFrom="column">
                  <wp:posOffset>5217160</wp:posOffset>
                </wp:positionH>
                <wp:positionV relativeFrom="paragraph">
                  <wp:posOffset>12065</wp:posOffset>
                </wp:positionV>
                <wp:extent cx="123190" cy="5080"/>
                <wp:effectExtent l="0" t="0" r="1016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0D174" id="Straight Connector 1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8pt,.95pt" to="420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76ED0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If A and B are independent then P(A|B) = </w:t>
      </w:r>
      <w:r w:rsidR="00C82297" w:rsidRPr="00401EDC">
        <w:rPr>
          <w:rFonts w:ascii="Times New Roman" w:hAnsi="Times New Roman" w:cs="Times New Roman"/>
          <w:sz w:val="40"/>
          <w:szCs w:val="40"/>
          <w:highlight w:val="yellow"/>
        </w:rPr>
        <w:t>P(A|B)</w:t>
      </w:r>
    </w:p>
    <w:p w14:paraId="3118BDB6" w14:textId="26A24F8E" w:rsidR="00676ED0" w:rsidRPr="00401EDC" w:rsidRDefault="00676ED0" w:rsidP="00AE2C0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Two or more are </w:t>
      </w:r>
      <w:r w:rsidR="00186759" w:rsidRPr="00401EDC">
        <w:rPr>
          <w:rFonts w:ascii="Times New Roman" w:hAnsi="Times New Roman" w:cs="Times New Roman"/>
          <w:sz w:val="40"/>
          <w:szCs w:val="40"/>
          <w:highlight w:val="yellow"/>
        </w:rPr>
        <w:t>false</w:t>
      </w:r>
      <w:r w:rsidR="00D325D6" w:rsidRPr="00401EDC">
        <w:rPr>
          <w:rFonts w:ascii="Times New Roman" w:hAnsi="Times New Roman" w:cs="Times New Roman"/>
          <w:sz w:val="40"/>
          <w:szCs w:val="40"/>
          <w:highlight w:val="yellow"/>
        </w:rPr>
        <w:t>, or all are true</w:t>
      </w:r>
    </w:p>
    <w:p w14:paraId="4EE7BA7C" w14:textId="65EAD28A" w:rsidR="00676ED0" w:rsidRPr="005B6165" w:rsidRDefault="00676ED0" w:rsidP="00676ED0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Which of the following could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>not</w:t>
      </w:r>
      <w:r w:rsidRPr="005B6165">
        <w:rPr>
          <w:rFonts w:ascii="Times New Roman" w:hAnsi="Times New Roman" w:cs="Times New Roman"/>
          <w:sz w:val="40"/>
          <w:szCs w:val="40"/>
        </w:rPr>
        <w:t xml:space="preserve"> be modelled using a discrete random variable?</w:t>
      </w:r>
    </w:p>
    <w:p w14:paraId="3A413898" w14:textId="027D5F20" w:rsidR="00676ED0" w:rsidRPr="005B6165" w:rsidRDefault="00676ED0" w:rsidP="00AE2C0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The number of students who pass a class</w:t>
      </w:r>
    </w:p>
    <w:p w14:paraId="56407961" w14:textId="0056A862" w:rsidR="00676ED0" w:rsidRPr="005B6165" w:rsidRDefault="00676ED0" w:rsidP="00AE2C0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How many attempts it takes to beat a game</w:t>
      </w:r>
    </w:p>
    <w:p w14:paraId="086E08DD" w14:textId="5F24434D" w:rsidR="00676ED0" w:rsidRPr="005B6165" w:rsidRDefault="00676ED0" w:rsidP="00AE2C0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The number of votes a candidate receives</w:t>
      </w:r>
    </w:p>
    <w:p w14:paraId="202C50CB" w14:textId="2AC1139E" w:rsidR="00676ED0" w:rsidRPr="005B6165" w:rsidRDefault="00676ED0" w:rsidP="00AE2C0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The temperature on a day in </w:t>
      </w:r>
      <w:r w:rsidR="00D45496">
        <w:rPr>
          <w:rFonts w:ascii="Times New Roman" w:hAnsi="Times New Roman" w:cs="Times New Roman"/>
          <w:sz w:val="40"/>
          <w:szCs w:val="40"/>
        </w:rPr>
        <w:t>October</w:t>
      </w:r>
    </w:p>
    <w:p w14:paraId="615593B3" w14:textId="7C3DF070" w:rsidR="00676ED0" w:rsidRPr="005B6165" w:rsidRDefault="00676ED0" w:rsidP="00AE2C0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How many days until the temp is </w:t>
      </w:r>
      <w:r w:rsidR="00D45496">
        <w:rPr>
          <w:rFonts w:ascii="Times New Roman" w:hAnsi="Times New Roman" w:cs="Times New Roman"/>
          <w:sz w:val="40"/>
          <w:szCs w:val="40"/>
        </w:rPr>
        <w:t>below</w:t>
      </w:r>
      <w:r w:rsidRPr="005B6165">
        <w:rPr>
          <w:rFonts w:ascii="Times New Roman" w:hAnsi="Times New Roman" w:cs="Times New Roman"/>
          <w:sz w:val="40"/>
          <w:szCs w:val="40"/>
        </w:rPr>
        <w:t xml:space="preserve"> 0</w:t>
      </w:r>
    </w:p>
    <w:p w14:paraId="1DF15DAA" w14:textId="40A1D4E0" w:rsidR="00676ED0" w:rsidRPr="005B6165" w:rsidRDefault="00676ED0" w:rsidP="00676ED0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For what constant value k is f(x) =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kx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>, for x=1,2,…,10 a valid probability function?</w:t>
      </w:r>
    </w:p>
    <w:p w14:paraId="602808BE" w14:textId="77777777" w:rsidR="0021052E" w:rsidRDefault="0021052E" w:rsidP="00AE2C0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40"/>
          <w:szCs w:val="40"/>
        </w:rPr>
        <w:sectPr w:rsidR="0021052E" w:rsidSect="00C04C2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15020F" w14:textId="4A6D5A25" w:rsidR="00676ED0" w:rsidRPr="005B6165" w:rsidRDefault="00676ED0" w:rsidP="00AE2C0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</w:t>
      </w:r>
    </w:p>
    <w:p w14:paraId="78A24E7C" w14:textId="6414582A" w:rsidR="00676ED0" w:rsidRPr="005B6165" w:rsidRDefault="00676ED0" w:rsidP="00AE2C0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55</w:t>
      </w:r>
    </w:p>
    <w:p w14:paraId="05A9F478" w14:textId="0A403093" w:rsidR="00676ED0" w:rsidRPr="005B6165" w:rsidRDefault="00676ED0" w:rsidP="00AE2C0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1/55</w:t>
      </w:r>
    </w:p>
    <w:p w14:paraId="7B87226A" w14:textId="6054735B" w:rsidR="00676ED0" w:rsidRPr="005B6165" w:rsidRDefault="00676ED0" w:rsidP="00AE2C0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45</w:t>
      </w:r>
    </w:p>
    <w:p w14:paraId="5B9438D0" w14:textId="22DA4433" w:rsidR="00676ED0" w:rsidRPr="005B6165" w:rsidRDefault="00676ED0" w:rsidP="00AE2C0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1/45</w:t>
      </w:r>
    </w:p>
    <w:p w14:paraId="23DABD9E" w14:textId="77777777" w:rsidR="0021052E" w:rsidRDefault="0021052E" w:rsidP="00676ED0">
      <w:pPr>
        <w:rPr>
          <w:rFonts w:ascii="Times New Roman" w:hAnsi="Times New Roman" w:cs="Times New Roman"/>
          <w:sz w:val="40"/>
          <w:szCs w:val="40"/>
        </w:rPr>
        <w:sectPr w:rsidR="0021052E" w:rsidSect="0021052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771FB6" w14:textId="687EFB1C" w:rsidR="00676ED0" w:rsidRPr="005B6165" w:rsidRDefault="00C82297" w:rsidP="00676ED0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Using the probability function above, w</w:t>
      </w:r>
      <w:r w:rsidR="00676ED0" w:rsidRPr="005B6165">
        <w:rPr>
          <w:rFonts w:ascii="Times New Roman" w:hAnsi="Times New Roman" w:cs="Times New Roman"/>
          <w:sz w:val="40"/>
          <w:szCs w:val="40"/>
        </w:rPr>
        <w:t xml:space="preserve">hat is </w:t>
      </w:r>
      <w:r w:rsidR="00D325D6">
        <w:rPr>
          <w:rFonts w:ascii="Times New Roman" w:hAnsi="Times New Roman" w:cs="Times New Roman"/>
          <w:sz w:val="40"/>
          <w:szCs w:val="40"/>
        </w:rPr>
        <w:t xml:space="preserve">       </w:t>
      </w:r>
      <w:r w:rsidR="00AC69F1">
        <w:rPr>
          <w:rFonts w:ascii="Times New Roman" w:hAnsi="Times New Roman" w:cs="Times New Roman"/>
          <w:sz w:val="40"/>
          <w:szCs w:val="40"/>
        </w:rPr>
        <w:br/>
      </w:r>
      <w:r w:rsidR="00676ED0" w:rsidRPr="005B6165">
        <w:rPr>
          <w:rFonts w:ascii="Times New Roman" w:hAnsi="Times New Roman" w:cs="Times New Roman"/>
          <w:sz w:val="40"/>
          <w:szCs w:val="40"/>
        </w:rPr>
        <w:t xml:space="preserve">P(2.1 </w:t>
      </w:r>
      <w:r w:rsidRPr="005B6165">
        <w:rPr>
          <w:rFonts w:ascii="Times New Roman" w:hAnsi="Times New Roman" w:cs="Times New Roman"/>
          <w:sz w:val="40"/>
          <w:szCs w:val="40"/>
        </w:rPr>
        <w:t>≤</w:t>
      </w:r>
      <w:r w:rsidR="00676ED0" w:rsidRPr="005B6165">
        <w:rPr>
          <w:rFonts w:ascii="Times New Roman" w:hAnsi="Times New Roman" w:cs="Times New Roman"/>
          <w:sz w:val="40"/>
          <w:szCs w:val="40"/>
        </w:rPr>
        <w:t xml:space="preserve"> X </w:t>
      </w:r>
      <w:r w:rsidRPr="005B6165">
        <w:rPr>
          <w:rFonts w:ascii="Times New Roman" w:hAnsi="Times New Roman" w:cs="Times New Roman"/>
          <w:sz w:val="40"/>
          <w:szCs w:val="40"/>
        </w:rPr>
        <w:t>≤</w:t>
      </w:r>
      <w:r w:rsidR="00676ED0" w:rsidRPr="005B6165">
        <w:rPr>
          <w:rFonts w:ascii="Times New Roman" w:hAnsi="Times New Roman" w:cs="Times New Roman"/>
          <w:sz w:val="40"/>
          <w:szCs w:val="40"/>
        </w:rPr>
        <w:t xml:space="preserve"> 4)?</w:t>
      </w:r>
    </w:p>
    <w:p w14:paraId="7F4A18B3" w14:textId="77777777" w:rsidR="0021052E" w:rsidRDefault="0021052E" w:rsidP="00AE2C0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0"/>
          <w:szCs w:val="40"/>
        </w:rPr>
        <w:sectPr w:rsidR="0021052E" w:rsidSect="00C04C2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11C663" w14:textId="098CF2C5" w:rsidR="00676ED0" w:rsidRPr="005B6165" w:rsidRDefault="00676ED0" w:rsidP="00AE2C0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3/55 = 0.0545</w:t>
      </w:r>
    </w:p>
    <w:p w14:paraId="3ABB23CA" w14:textId="6E6D5132" w:rsidR="00676ED0" w:rsidRPr="005B6165" w:rsidRDefault="00676ED0" w:rsidP="00AE2C0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5/55 = 0.0909</w:t>
      </w:r>
    </w:p>
    <w:p w14:paraId="406499CE" w14:textId="4FFFB3A4" w:rsidR="00676ED0" w:rsidRPr="005B6165" w:rsidRDefault="00676ED0" w:rsidP="00AE2C0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7/55 = 0.127</w:t>
      </w:r>
    </w:p>
    <w:p w14:paraId="72D0D170" w14:textId="5286ECDC" w:rsidR="00676ED0" w:rsidRPr="005B6165" w:rsidRDefault="00676ED0" w:rsidP="00AE2C0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9/55 = 0.164</w:t>
      </w:r>
    </w:p>
    <w:p w14:paraId="2BC2280B" w14:textId="1CED0D3F" w:rsidR="00676ED0" w:rsidRPr="005B6165" w:rsidRDefault="00676ED0" w:rsidP="00AE2C0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6D291A99" w14:textId="77777777" w:rsidR="0021052E" w:rsidRDefault="0021052E" w:rsidP="00676ED0">
      <w:pPr>
        <w:rPr>
          <w:rFonts w:ascii="Times New Roman" w:hAnsi="Times New Roman" w:cs="Times New Roman"/>
          <w:sz w:val="40"/>
          <w:szCs w:val="40"/>
        </w:rPr>
        <w:sectPr w:rsidR="0021052E" w:rsidSect="0021052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21DBCA" w14:textId="6AF8328D" w:rsidR="00676ED0" w:rsidRPr="005B6165" w:rsidRDefault="00676ED0" w:rsidP="00676ED0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A fair 6-sided die is tossed twice and X=maximum of the two numbers.  Find F(3) = P(X </w:t>
      </w:r>
      <w:r w:rsidR="00C82297" w:rsidRPr="005B6165">
        <w:rPr>
          <w:rFonts w:ascii="Times New Roman" w:hAnsi="Times New Roman" w:cs="Times New Roman"/>
          <w:sz w:val="40"/>
          <w:szCs w:val="40"/>
        </w:rPr>
        <w:t>≤</w:t>
      </w:r>
      <w:r w:rsidRPr="005B6165">
        <w:rPr>
          <w:rFonts w:ascii="Times New Roman" w:hAnsi="Times New Roman" w:cs="Times New Roman"/>
          <w:sz w:val="40"/>
          <w:szCs w:val="40"/>
        </w:rPr>
        <w:t xml:space="preserve"> 3)</w:t>
      </w:r>
    </w:p>
    <w:p w14:paraId="4B891CDA" w14:textId="744F8BE1" w:rsidR="00676ED0" w:rsidRPr="005B6165" w:rsidRDefault="00676ED0" w:rsidP="00AE2C0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</w:t>
      </w:r>
    </w:p>
    <w:p w14:paraId="022C308F" w14:textId="4D9563E4" w:rsidR="00676ED0" w:rsidRPr="005B6165" w:rsidRDefault="00676ED0" w:rsidP="00AE2C0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1/36</w:t>
      </w:r>
    </w:p>
    <w:p w14:paraId="27A3AFA0" w14:textId="0928CA4B" w:rsidR="00676ED0" w:rsidRPr="005B6165" w:rsidRDefault="00676ED0" w:rsidP="00AE2C0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5/36</w:t>
      </w:r>
    </w:p>
    <w:p w14:paraId="772608B4" w14:textId="0658413A" w:rsidR="00676ED0" w:rsidRPr="005B6165" w:rsidRDefault="00676ED0" w:rsidP="00AE2C0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9/36</w:t>
      </w:r>
    </w:p>
    <w:p w14:paraId="7CE55E1C" w14:textId="3381FA9B" w:rsidR="00676ED0" w:rsidRPr="005B6165" w:rsidRDefault="00676ED0" w:rsidP="00AE2C0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3F18BFC7" w14:textId="7D730DE1" w:rsidR="00676ED0" w:rsidRPr="005B6165" w:rsidRDefault="00676ED0" w:rsidP="00676ED0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Which picture below could be a valid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cdf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>?</w:t>
      </w:r>
    </w:p>
    <w:p w14:paraId="5BA4EE94" w14:textId="77777777" w:rsidR="006A00BF" w:rsidRPr="005B6165" w:rsidRDefault="006A00BF" w:rsidP="00AE2C0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0"/>
          <w:szCs w:val="40"/>
        </w:rPr>
        <w:sectPr w:rsidR="006A00BF" w:rsidRPr="005B6165" w:rsidSect="00C04C2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C625AC2" w14:textId="7623EF6C" w:rsidR="00676ED0" w:rsidRPr="005B6165" w:rsidRDefault="00C82297" w:rsidP="00AE2C0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69D923D0" wp14:editId="494ED4DA">
            <wp:extent cx="2057400" cy="170890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86" cy="175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7793" w14:textId="13F1DA69" w:rsidR="00676ED0" w:rsidRDefault="006A00BF" w:rsidP="00AE2C0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221FEBAF" wp14:editId="2D53E7B2">
            <wp:extent cx="2000250" cy="16614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07" cy="16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D858" w14:textId="77777777" w:rsidR="00B304F2" w:rsidRPr="005B6165" w:rsidRDefault="00B304F2" w:rsidP="00B304F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597007C9" w14:textId="41B8322D" w:rsidR="00676ED0" w:rsidRPr="005B6165" w:rsidRDefault="006A00BF" w:rsidP="00AE2C0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lastRenderedPageBreak/>
        <w:drawing>
          <wp:inline distT="0" distB="0" distL="0" distR="0" wp14:anchorId="0584D6FD" wp14:editId="1B08ED1D">
            <wp:extent cx="2009775" cy="166934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84" cy="16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8B80" w14:textId="3D17475C" w:rsidR="00676ED0" w:rsidRPr="005B6165" w:rsidRDefault="006A00BF" w:rsidP="00AE2C0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6DB6AD9A" wp14:editId="5C0BDFF6">
            <wp:extent cx="2000250" cy="16614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66" cy="167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4986" w14:textId="77777777" w:rsidR="006A00BF" w:rsidRPr="005B6165" w:rsidRDefault="006A00BF" w:rsidP="00AE2C0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0"/>
          <w:szCs w:val="40"/>
        </w:rPr>
        <w:sectPr w:rsidR="006A00BF" w:rsidRPr="005B6165" w:rsidSect="006A00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66E7D4" w14:textId="616196C7" w:rsidR="00676ED0" w:rsidRPr="005B6165" w:rsidRDefault="00676ED0" w:rsidP="00AE2C0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5CEE46D5" w14:textId="77777777" w:rsidR="0021052E" w:rsidRDefault="0021052E" w:rsidP="00676ED0">
      <w:pPr>
        <w:rPr>
          <w:rFonts w:ascii="Times New Roman" w:hAnsi="Times New Roman" w:cs="Times New Roman"/>
          <w:sz w:val="40"/>
          <w:szCs w:val="40"/>
        </w:rPr>
      </w:pPr>
    </w:p>
    <w:p w14:paraId="3C203EC2" w14:textId="77777777" w:rsidR="0021052E" w:rsidRDefault="0021052E" w:rsidP="00676ED0">
      <w:pPr>
        <w:rPr>
          <w:rFonts w:ascii="Times New Roman" w:hAnsi="Times New Roman" w:cs="Times New Roman"/>
          <w:sz w:val="40"/>
          <w:szCs w:val="40"/>
        </w:rPr>
      </w:pPr>
    </w:p>
    <w:p w14:paraId="2572A395" w14:textId="0F7157E3" w:rsidR="00676ED0" w:rsidRPr="005B6165" w:rsidRDefault="00676ED0" w:rsidP="00676ED0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Which histogram of the pf below corresponds to the valid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cdf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 xml:space="preserve"> above</w:t>
      </w:r>
    </w:p>
    <w:p w14:paraId="700BCAEC" w14:textId="77777777" w:rsidR="00751865" w:rsidRPr="005B6165" w:rsidRDefault="00751865" w:rsidP="00AE2C0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  <w:sectPr w:rsidR="00751865" w:rsidRPr="005B6165" w:rsidSect="00C04C2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C540DF6" w14:textId="57298CCF" w:rsidR="00676ED0" w:rsidRPr="005B6165" w:rsidRDefault="00751865" w:rsidP="00AE2C0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54D1B1A5" wp14:editId="765C8A10">
            <wp:extent cx="1869193" cy="1552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36" cy="155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4E58" w14:textId="5C431A35" w:rsidR="00676ED0" w:rsidRPr="005B6165" w:rsidRDefault="00751865" w:rsidP="00AE2C0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091A4A71" wp14:editId="2C236D8F">
            <wp:extent cx="1905000" cy="15823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30" cy="158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22D62" w14:textId="5ACED1D3" w:rsidR="00676ED0" w:rsidRPr="005B6165" w:rsidRDefault="00751865" w:rsidP="00AE2C0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7405A8BA" wp14:editId="4EC69D2A">
            <wp:extent cx="1857726" cy="1543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72" cy="15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D0E9" w14:textId="0D1762B6" w:rsidR="00676ED0" w:rsidRPr="005B6165" w:rsidRDefault="00751865" w:rsidP="00AE2C0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17A00822" wp14:editId="2B4F05A4">
            <wp:extent cx="1915063" cy="159067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96" cy="15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67AB3" w14:textId="77777777" w:rsidR="00751865" w:rsidRPr="005B6165" w:rsidRDefault="00751865" w:rsidP="00AE2C0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  <w:sectPr w:rsidR="00751865" w:rsidRPr="005B6165" w:rsidSect="007518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765DEC" w14:textId="0F74A4E4" w:rsidR="00676ED0" w:rsidRPr="005B6165" w:rsidRDefault="00676ED0" w:rsidP="00AE2C0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None of the above</w:t>
      </w:r>
    </w:p>
    <w:p w14:paraId="668821E6" w14:textId="77777777" w:rsidR="00556CAC" w:rsidRDefault="00556CAC" w:rsidP="0045770F">
      <w:pPr>
        <w:rPr>
          <w:rFonts w:ascii="Times New Roman" w:hAnsi="Times New Roman" w:cs="Times New Roman"/>
          <w:sz w:val="40"/>
          <w:szCs w:val="40"/>
        </w:rPr>
      </w:pPr>
    </w:p>
    <w:p w14:paraId="738AE19E" w14:textId="4E661967" w:rsidR="00751865" w:rsidRPr="005B6165" w:rsidRDefault="00751865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Which of the following are </w:t>
      </w:r>
      <w:r w:rsidRPr="005B6165">
        <w:rPr>
          <w:rFonts w:ascii="Times New Roman" w:hAnsi="Times New Roman" w:cs="Times New Roman"/>
          <w:sz w:val="40"/>
          <w:szCs w:val="40"/>
          <w:u w:val="single"/>
        </w:rPr>
        <w:t>not</w:t>
      </w:r>
      <w:r w:rsidRPr="005B6165">
        <w:rPr>
          <w:rFonts w:ascii="Times New Roman" w:hAnsi="Times New Roman" w:cs="Times New Roman"/>
          <w:sz w:val="40"/>
          <w:szCs w:val="40"/>
        </w:rPr>
        <w:t xml:space="preserve"> true?</w:t>
      </w:r>
    </w:p>
    <w:p w14:paraId="79DFC119" w14:textId="13D30AB1" w:rsidR="0045770F" w:rsidRPr="005B6165" w:rsidRDefault="00751865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 xml:space="preserve">a) </w:t>
      </w:r>
      <w:r w:rsidRPr="005B6165">
        <w:rPr>
          <w:rFonts w:ascii="Times New Roman" w:hAnsi="Times New Roman" w:cs="Times New Roman"/>
          <w:sz w:val="40"/>
          <w:szCs w:val="40"/>
        </w:rPr>
        <w:tab/>
        <w:t>Both f(x) and F(x) are between 0 and 1</w:t>
      </w:r>
      <w:r w:rsidR="00B304F2">
        <w:rPr>
          <w:rFonts w:ascii="Times New Roman" w:hAnsi="Times New Roman" w:cs="Times New Roman"/>
          <w:sz w:val="40"/>
          <w:szCs w:val="40"/>
        </w:rPr>
        <w:t xml:space="preserve"> (inclusive)</w:t>
      </w:r>
      <w:r w:rsidRPr="005B6165">
        <w:rPr>
          <w:rFonts w:ascii="Times New Roman" w:hAnsi="Times New Roman" w:cs="Times New Roman"/>
          <w:sz w:val="40"/>
          <w:szCs w:val="40"/>
        </w:rPr>
        <w:br/>
        <w:t xml:space="preserve">b) </w:t>
      </w:r>
      <w:r w:rsidRPr="005B6165">
        <w:rPr>
          <w:rFonts w:ascii="Times New Roman" w:hAnsi="Times New Roman" w:cs="Times New Roman"/>
          <w:sz w:val="40"/>
          <w:szCs w:val="40"/>
        </w:rPr>
        <w:tab/>
        <w:t>F(x) is non-decr</w:t>
      </w:r>
      <w:r w:rsidR="00E16AFA">
        <w:rPr>
          <w:rFonts w:ascii="Times New Roman" w:hAnsi="Times New Roman" w:cs="Times New Roman"/>
          <w:sz w:val="40"/>
          <w:szCs w:val="40"/>
        </w:rPr>
        <w:t>easing but f(x) doesn’t have to be</w:t>
      </w:r>
      <w:r w:rsidRPr="005B6165">
        <w:rPr>
          <w:rFonts w:ascii="Times New Roman" w:hAnsi="Times New Roman" w:cs="Times New Roman"/>
          <w:sz w:val="40"/>
          <w:szCs w:val="40"/>
        </w:rPr>
        <w:br/>
        <w:t xml:space="preserve">c) </w:t>
      </w:r>
      <w:r w:rsidRPr="005B6165">
        <w:rPr>
          <w:rFonts w:ascii="Times New Roman" w:hAnsi="Times New Roman" w:cs="Times New Roman"/>
          <w:sz w:val="40"/>
          <w:szCs w:val="40"/>
        </w:rPr>
        <w:tab/>
        <w:t>If x</w:t>
      </w:r>
      <w:r w:rsidRPr="005B6165">
        <w:rPr>
          <w:rFonts w:ascii="Times New Roman" w:hAnsi="Times New Roman" w:cs="Times New Roman"/>
          <w:sz w:val="40"/>
          <w:szCs w:val="40"/>
          <w:vertAlign w:val="subscript"/>
        </w:rPr>
        <w:t>0</w:t>
      </w:r>
      <w:r w:rsidRPr="005B6165">
        <w:rPr>
          <w:rFonts w:ascii="Times New Roman" w:hAnsi="Times New Roman" w:cs="Times New Roman"/>
          <w:sz w:val="40"/>
          <w:szCs w:val="40"/>
        </w:rPr>
        <w:t xml:space="preserve"> is smallest value</w:t>
      </w:r>
      <w:r w:rsidR="00E16AFA">
        <w:rPr>
          <w:rFonts w:ascii="Times New Roman" w:hAnsi="Times New Roman" w:cs="Times New Roman"/>
          <w:sz w:val="40"/>
          <w:szCs w:val="40"/>
        </w:rPr>
        <w:t xml:space="preserve"> in</w:t>
      </w:r>
      <w:r w:rsidRPr="005B6165">
        <w:rPr>
          <w:rFonts w:ascii="Times New Roman" w:hAnsi="Times New Roman" w:cs="Times New Roman"/>
          <w:sz w:val="40"/>
          <w:szCs w:val="40"/>
        </w:rPr>
        <w:t xml:space="preserve"> range of X, then f(x</w:t>
      </w:r>
      <w:r w:rsidRPr="005B6165">
        <w:rPr>
          <w:rFonts w:ascii="Times New Roman" w:hAnsi="Times New Roman" w:cs="Times New Roman"/>
          <w:sz w:val="40"/>
          <w:szCs w:val="40"/>
          <w:vertAlign w:val="subscript"/>
        </w:rPr>
        <w:t>0</w:t>
      </w:r>
      <w:r w:rsidRPr="005B6165">
        <w:rPr>
          <w:rFonts w:ascii="Times New Roman" w:hAnsi="Times New Roman" w:cs="Times New Roman"/>
          <w:sz w:val="40"/>
          <w:szCs w:val="40"/>
        </w:rPr>
        <w:t xml:space="preserve">)= </w:t>
      </w:r>
      <w:r w:rsidR="0000120C">
        <w:rPr>
          <w:rFonts w:ascii="Times New Roman" w:hAnsi="Times New Roman" w:cs="Times New Roman"/>
          <w:sz w:val="40"/>
          <w:szCs w:val="40"/>
        </w:rPr>
        <w:t>F</w:t>
      </w:r>
      <w:r w:rsidRPr="005B6165">
        <w:rPr>
          <w:rFonts w:ascii="Times New Roman" w:hAnsi="Times New Roman" w:cs="Times New Roman"/>
          <w:sz w:val="40"/>
          <w:szCs w:val="40"/>
        </w:rPr>
        <w:t>(x</w:t>
      </w:r>
      <w:r w:rsidRPr="005B6165">
        <w:rPr>
          <w:rFonts w:ascii="Times New Roman" w:hAnsi="Times New Roman" w:cs="Times New Roman"/>
          <w:sz w:val="40"/>
          <w:szCs w:val="40"/>
          <w:vertAlign w:val="subscript"/>
        </w:rPr>
        <w:t>0</w:t>
      </w:r>
      <w:r w:rsidRPr="005B6165">
        <w:rPr>
          <w:rFonts w:ascii="Times New Roman" w:hAnsi="Times New Roman" w:cs="Times New Roman"/>
          <w:sz w:val="40"/>
          <w:szCs w:val="40"/>
        </w:rPr>
        <w:t xml:space="preserve">) </w:t>
      </w:r>
      <w:r w:rsidRPr="005B6165">
        <w:rPr>
          <w:rFonts w:ascii="Times New Roman" w:hAnsi="Times New Roman" w:cs="Times New Roman"/>
          <w:sz w:val="40"/>
          <w:szCs w:val="40"/>
        </w:rPr>
        <w:br/>
        <w:t xml:space="preserve">d) </w:t>
      </w:r>
      <w:r w:rsidRPr="005B6165">
        <w:rPr>
          <w:rFonts w:ascii="Times New Roman" w:hAnsi="Times New Roman" w:cs="Times New Roman"/>
          <w:sz w:val="40"/>
          <w:szCs w:val="40"/>
        </w:rPr>
        <w:tab/>
        <w:t>If x</w:t>
      </w:r>
      <w:r w:rsidRPr="005B6165">
        <w:rPr>
          <w:rFonts w:ascii="Times New Roman" w:hAnsi="Times New Roman" w:cs="Times New Roman"/>
          <w:sz w:val="40"/>
          <w:szCs w:val="40"/>
          <w:vertAlign w:val="subscript"/>
        </w:rPr>
        <w:t>1</w:t>
      </w:r>
      <w:r w:rsidRPr="005B6165">
        <w:rPr>
          <w:rFonts w:ascii="Times New Roman" w:hAnsi="Times New Roman" w:cs="Times New Roman"/>
          <w:sz w:val="40"/>
          <w:szCs w:val="40"/>
        </w:rPr>
        <w:t xml:space="preserve"> is largest value in the range of X, then F(x</w:t>
      </w:r>
      <w:r w:rsidRPr="005B6165">
        <w:rPr>
          <w:rFonts w:ascii="Times New Roman" w:hAnsi="Times New Roman" w:cs="Times New Roman"/>
          <w:sz w:val="40"/>
          <w:szCs w:val="40"/>
          <w:vertAlign w:val="subscript"/>
        </w:rPr>
        <w:t>1</w:t>
      </w:r>
      <w:r w:rsidRPr="005B6165">
        <w:rPr>
          <w:rFonts w:ascii="Times New Roman" w:hAnsi="Times New Roman" w:cs="Times New Roman"/>
          <w:sz w:val="40"/>
          <w:szCs w:val="40"/>
        </w:rPr>
        <w:t>) = 1</w:t>
      </w:r>
      <w:r w:rsidRPr="005B6165">
        <w:rPr>
          <w:rFonts w:ascii="Times New Roman" w:hAnsi="Times New Roman" w:cs="Times New Roman"/>
          <w:sz w:val="40"/>
          <w:szCs w:val="40"/>
        </w:rPr>
        <w:br/>
        <w:t xml:space="preserve">e) </w:t>
      </w:r>
      <w:r w:rsidRPr="005B6165">
        <w:rPr>
          <w:rFonts w:ascii="Times New Roman" w:hAnsi="Times New Roman" w:cs="Times New Roman"/>
          <w:sz w:val="40"/>
          <w:szCs w:val="40"/>
        </w:rPr>
        <w:tab/>
        <w:t>They are all true</w:t>
      </w:r>
    </w:p>
    <w:p w14:paraId="733297D8" w14:textId="77777777" w:rsidR="00E16AFA" w:rsidRDefault="00E16AFA" w:rsidP="0045770F">
      <w:pPr>
        <w:rPr>
          <w:rFonts w:ascii="Times New Roman" w:hAnsi="Times New Roman" w:cs="Times New Roman"/>
          <w:sz w:val="40"/>
          <w:szCs w:val="40"/>
        </w:rPr>
      </w:pPr>
    </w:p>
    <w:p w14:paraId="45D959D4" w14:textId="77777777" w:rsidR="00E16AFA" w:rsidRDefault="00E16AFA" w:rsidP="0045770F">
      <w:pPr>
        <w:rPr>
          <w:rFonts w:ascii="Times New Roman" w:hAnsi="Times New Roman" w:cs="Times New Roman"/>
          <w:sz w:val="40"/>
          <w:szCs w:val="40"/>
        </w:rPr>
      </w:pPr>
    </w:p>
    <w:p w14:paraId="6EF273DE" w14:textId="48C4CC98" w:rsidR="00751865" w:rsidRPr="005B6165" w:rsidRDefault="00751865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Which of the following situations could be modelled with a Hypergeometric distribution?</w:t>
      </w:r>
    </w:p>
    <w:p w14:paraId="67ED2187" w14:textId="7688F5F0" w:rsidR="00751865" w:rsidRPr="005B6165" w:rsidRDefault="00751865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</w:r>
      <w:r w:rsidR="003320E7">
        <w:rPr>
          <w:rFonts w:ascii="Times New Roman" w:hAnsi="Times New Roman" w:cs="Times New Roman"/>
          <w:sz w:val="40"/>
          <w:szCs w:val="40"/>
        </w:rPr>
        <w:t>The number of Heads in 3 coin flips</w:t>
      </w:r>
      <w:r w:rsidRPr="005B6165">
        <w:rPr>
          <w:rFonts w:ascii="Times New Roman" w:hAnsi="Times New Roman" w:cs="Times New Roman"/>
          <w:sz w:val="40"/>
          <w:szCs w:val="40"/>
        </w:rPr>
        <w:br/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The number of attempts to pass a course</w:t>
      </w:r>
      <w:r w:rsidRPr="005B6165">
        <w:rPr>
          <w:rFonts w:ascii="Times New Roman" w:hAnsi="Times New Roman" w:cs="Times New Roman"/>
          <w:sz w:val="40"/>
          <w:szCs w:val="40"/>
        </w:rPr>
        <w:br/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>The maximum on 3 6-sided dice</w:t>
      </w:r>
      <w:r w:rsidRPr="005B6165">
        <w:rPr>
          <w:rFonts w:ascii="Times New Roman" w:hAnsi="Times New Roman" w:cs="Times New Roman"/>
          <w:sz w:val="40"/>
          <w:szCs w:val="40"/>
        </w:rPr>
        <w:br/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>Two of the above</w:t>
      </w:r>
      <w:r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3F83A0BB" w14:textId="77777777" w:rsidR="003320E7" w:rsidRDefault="003320E7" w:rsidP="0045770F">
      <w:pPr>
        <w:rPr>
          <w:rFonts w:ascii="Times New Roman" w:hAnsi="Times New Roman" w:cs="Times New Roman"/>
          <w:sz w:val="40"/>
          <w:szCs w:val="40"/>
        </w:rPr>
      </w:pPr>
    </w:p>
    <w:p w14:paraId="5DF54B4E" w14:textId="1F131793" w:rsidR="00751865" w:rsidRPr="005B6165" w:rsidRDefault="00751865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Which of the following situations could be modelled with a Binomial distribution?</w:t>
      </w:r>
    </w:p>
    <w:p w14:paraId="1B819D2D" w14:textId="43DF1831" w:rsidR="00751865" w:rsidRPr="005B6165" w:rsidRDefault="00751865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The number of Heads in 3 coin flips</w:t>
      </w:r>
      <w:r w:rsidRPr="005B6165">
        <w:rPr>
          <w:rFonts w:ascii="Times New Roman" w:hAnsi="Times New Roman" w:cs="Times New Roman"/>
          <w:sz w:val="40"/>
          <w:szCs w:val="40"/>
        </w:rPr>
        <w:br/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The number of Aces in a hand of 13 cards (from a deck of 52 car</w:t>
      </w:r>
      <w:r w:rsidR="00B304F2">
        <w:rPr>
          <w:rFonts w:ascii="Times New Roman" w:hAnsi="Times New Roman" w:cs="Times New Roman"/>
          <w:sz w:val="40"/>
          <w:szCs w:val="40"/>
        </w:rPr>
        <w:t>ds)</w:t>
      </w:r>
      <w:r w:rsidR="00B304F2">
        <w:rPr>
          <w:rFonts w:ascii="Times New Roman" w:hAnsi="Times New Roman" w:cs="Times New Roman"/>
          <w:sz w:val="40"/>
          <w:szCs w:val="40"/>
        </w:rPr>
        <w:br/>
        <w:t>c)</w:t>
      </w:r>
      <w:r w:rsidR="00B304F2">
        <w:rPr>
          <w:rFonts w:ascii="Times New Roman" w:hAnsi="Times New Roman" w:cs="Times New Roman"/>
          <w:sz w:val="40"/>
          <w:szCs w:val="40"/>
        </w:rPr>
        <w:tab/>
        <w:t>The number of emails you receive during this class</w:t>
      </w:r>
      <w:r w:rsidRPr="005B6165">
        <w:rPr>
          <w:rFonts w:ascii="Times New Roman" w:hAnsi="Times New Roman" w:cs="Times New Roman"/>
          <w:sz w:val="40"/>
          <w:szCs w:val="40"/>
        </w:rPr>
        <w:br/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>Two of the above</w:t>
      </w:r>
      <w:r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56BD95F0" w14:textId="7AA107BD" w:rsidR="0045770F" w:rsidRPr="005B6165" w:rsidRDefault="00280D54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Suppose you take a multiple-choice test with 5 questions, each of which has 5 choices. You answer completely randomly. What is the probability you get ≥ 80%?</w:t>
      </w:r>
    </w:p>
    <w:p w14:paraId="12F5096F" w14:textId="7B8104B0" w:rsidR="00280D54" w:rsidRPr="005B6165" w:rsidRDefault="00280D54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0.00672</w:t>
      </w:r>
      <w:r w:rsidRPr="005B6165">
        <w:rPr>
          <w:rFonts w:ascii="Times New Roman" w:hAnsi="Times New Roman" w:cs="Times New Roman"/>
          <w:sz w:val="40"/>
          <w:szCs w:val="40"/>
        </w:rPr>
        <w:br/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0.00032</w:t>
      </w:r>
      <w:r w:rsidRPr="005B6165">
        <w:rPr>
          <w:rFonts w:ascii="Times New Roman" w:hAnsi="Times New Roman" w:cs="Times New Roman"/>
          <w:sz w:val="40"/>
          <w:szCs w:val="40"/>
        </w:rPr>
        <w:br/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>0.0064</w:t>
      </w:r>
      <w:r w:rsidRPr="005B6165">
        <w:rPr>
          <w:rFonts w:ascii="Times New Roman" w:hAnsi="Times New Roman" w:cs="Times New Roman"/>
          <w:sz w:val="40"/>
          <w:szCs w:val="40"/>
        </w:rPr>
        <w:br/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>0.0016</w:t>
      </w:r>
      <w:r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76A72F81" w14:textId="77777777" w:rsidR="00FF1CDE" w:rsidRDefault="00FF1CDE" w:rsidP="00FF1C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100 cars are parked in a parking lot. 10 are parked there illegally. If Parking Services checks 20 random cars, what is the probability they will catch 2 illegally parked?</w:t>
      </w:r>
    </w:p>
    <w:p w14:paraId="06D64FDE" w14:textId="77777777" w:rsidR="00FF1CDE" w:rsidRPr="005B6165" w:rsidRDefault="005D6A9E" w:rsidP="00FF1CD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e>
              </m:mr>
            </m:m>
          </m:e>
        </m:d>
      </m:oMath>
      <w:r w:rsidR="00FF1CDE">
        <w:rPr>
          <w:rFonts w:ascii="Times New Roman" w:hAnsi="Times New Roman" w:cs="Times New Roman"/>
          <w:sz w:val="40"/>
          <w:szCs w:val="40"/>
        </w:rPr>
        <w:t>(10/100)</w:t>
      </w:r>
      <w:r w:rsidR="00FF1CDE" w:rsidRPr="00B304F2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FF1CDE">
        <w:rPr>
          <w:rFonts w:ascii="Times New Roman" w:hAnsi="Times New Roman" w:cs="Times New Roman"/>
          <w:sz w:val="40"/>
          <w:szCs w:val="40"/>
        </w:rPr>
        <w:t xml:space="preserve"> (90/100)</w:t>
      </w:r>
      <w:r w:rsidR="00FF1CDE" w:rsidRPr="00B304F2">
        <w:rPr>
          <w:rFonts w:ascii="Times New Roman" w:hAnsi="Times New Roman" w:cs="Times New Roman"/>
          <w:sz w:val="40"/>
          <w:szCs w:val="40"/>
          <w:vertAlign w:val="superscript"/>
        </w:rPr>
        <w:t>18</w:t>
      </w:r>
    </w:p>
    <w:p w14:paraId="66C2AF9E" w14:textId="77777777" w:rsidR="00FF1CDE" w:rsidRPr="005B6165" w:rsidRDefault="005D6A9E" w:rsidP="00FF1CD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e>
              </m:mr>
            </m:m>
          </m:e>
        </m:d>
      </m:oMath>
      <w:r w:rsidR="00FF1CDE">
        <w:rPr>
          <w:rFonts w:ascii="Times New Roman" w:hAnsi="Times New Roman" w:cs="Times New Roman"/>
          <w:sz w:val="40"/>
          <w:szCs w:val="40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90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18</m:t>
                  </m:r>
                </m:e>
              </m:mr>
            </m:m>
          </m:e>
        </m:d>
      </m:oMath>
      <w:r w:rsidR="00FF1CDE">
        <w:rPr>
          <w:rFonts w:ascii="Times New Roman" w:eastAsiaTheme="minorEastAsia" w:hAnsi="Times New Roman" w:cs="Times New Roman"/>
          <w:sz w:val="40"/>
          <w:szCs w:val="40"/>
        </w:rPr>
        <w:t>/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20</m:t>
                  </m:r>
                </m:e>
              </m:mr>
            </m:m>
          </m:e>
        </m:d>
      </m:oMath>
      <w:r w:rsidR="00FF1CDE">
        <w:rPr>
          <w:rFonts w:ascii="Times New Roman" w:eastAsiaTheme="minorEastAsia" w:hAnsi="Times New Roman" w:cs="Times New Roman"/>
          <w:sz w:val="40"/>
          <w:szCs w:val="40"/>
        </w:rPr>
        <w:t xml:space="preserve">                  e) none of the above</w:t>
      </w:r>
    </w:p>
    <w:p w14:paraId="55D83489" w14:textId="77777777" w:rsidR="00FF1CDE" w:rsidRDefault="005D6A9E" w:rsidP="00FF1CD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e>
              </m:mr>
            </m:m>
          </m:e>
        </m:d>
      </m:oMath>
      <w:r w:rsidR="00FF1CDE">
        <w:rPr>
          <w:rFonts w:ascii="Times New Roman" w:hAnsi="Times New Roman" w:cs="Times New Roman"/>
          <w:sz w:val="40"/>
          <w:szCs w:val="40"/>
        </w:rPr>
        <w:t xml:space="preserve"> (10/100)</w:t>
      </w:r>
      <w:r w:rsidR="00FF1CDE" w:rsidRPr="00B304F2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14:paraId="62645A70" w14:textId="77777777" w:rsidR="00FF1CDE" w:rsidRDefault="005D6A9E" w:rsidP="00FF1CD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e>
              </m:mr>
            </m:m>
          </m:e>
        </m:d>
      </m:oMath>
      <w:r w:rsidR="00FF1CDE">
        <w:rPr>
          <w:rFonts w:ascii="Times New Roman" w:hAnsi="Times New Roman" w:cs="Times New Roman"/>
          <w:sz w:val="40"/>
          <w:szCs w:val="40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18</m:t>
                  </m:r>
                </m:e>
              </m:mr>
            </m:m>
          </m:e>
        </m:d>
      </m:oMath>
      <w:r w:rsidR="00FF1CDE">
        <w:rPr>
          <w:rFonts w:ascii="Times New Roman" w:eastAsiaTheme="minorEastAsia" w:hAnsi="Times New Roman" w:cs="Times New Roman"/>
          <w:sz w:val="40"/>
          <w:szCs w:val="40"/>
        </w:rPr>
        <w:t>/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20</m:t>
                  </m:r>
                </m:e>
              </m:mr>
            </m:m>
          </m:e>
        </m:d>
      </m:oMath>
      <w:r w:rsidR="00FF1CD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0780F36" w14:textId="77777777" w:rsidR="00FF1CDE" w:rsidRDefault="00FF1CDE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14:paraId="2032AA0A" w14:textId="77777777" w:rsidR="00FF1CDE" w:rsidRDefault="00FF1C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22F582F" w14:textId="78EC66DA" w:rsidR="003320E7" w:rsidRPr="00401EDC" w:rsidRDefault="003320E7" w:rsidP="003320E7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401EDC">
        <w:rPr>
          <w:rFonts w:ascii="Times New Roman" w:hAnsi="Times New Roman" w:cs="Times New Roman"/>
          <w:sz w:val="40"/>
          <w:szCs w:val="40"/>
          <w:highlight w:val="green"/>
        </w:rPr>
        <w:lastRenderedPageBreak/>
        <w:t xml:space="preserve">100 people are riding </w:t>
      </w:r>
      <w:r w:rsidR="00FF1CDE" w:rsidRPr="00401EDC">
        <w:rPr>
          <w:rFonts w:ascii="Times New Roman" w:hAnsi="Times New Roman" w:cs="Times New Roman"/>
          <w:sz w:val="40"/>
          <w:szCs w:val="40"/>
          <w:highlight w:val="green"/>
        </w:rPr>
        <w:t>the ION</w:t>
      </w:r>
      <w:r w:rsidRPr="00401EDC">
        <w:rPr>
          <w:rFonts w:ascii="Times New Roman" w:hAnsi="Times New Roman" w:cs="Times New Roman"/>
          <w:sz w:val="40"/>
          <w:szCs w:val="40"/>
          <w:highlight w:val="green"/>
        </w:rPr>
        <w:t>. 10 got on without a valid ticket. If an inspector checks 20 random people’s tickets, what is the probability they will catch 2 people without tickets?</w:t>
      </w:r>
    </w:p>
    <w:p w14:paraId="681BD71D" w14:textId="77777777" w:rsidR="003320E7" w:rsidRPr="00401EDC" w:rsidRDefault="005D6A9E" w:rsidP="003320E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40"/>
          <w:szCs w:val="40"/>
          <w:highlight w:val="green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</m:t>
                  </m:r>
                </m:e>
              </m:mr>
            </m:m>
          </m:e>
        </m:d>
      </m:oMath>
      <w:r w:rsidR="003320E7" w:rsidRPr="00401EDC">
        <w:rPr>
          <w:rFonts w:ascii="Times New Roman" w:hAnsi="Times New Roman" w:cs="Times New Roman"/>
          <w:sz w:val="40"/>
          <w:szCs w:val="40"/>
          <w:highlight w:val="green"/>
        </w:rPr>
        <w:t>(10/100)</w:t>
      </w:r>
      <w:r w:rsidR="003320E7" w:rsidRPr="00401EDC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2</w:t>
      </w:r>
      <w:r w:rsidR="003320E7" w:rsidRPr="00401EDC">
        <w:rPr>
          <w:rFonts w:ascii="Times New Roman" w:hAnsi="Times New Roman" w:cs="Times New Roman"/>
          <w:sz w:val="40"/>
          <w:szCs w:val="40"/>
          <w:highlight w:val="green"/>
        </w:rPr>
        <w:t xml:space="preserve"> (90/100)</w:t>
      </w:r>
      <w:r w:rsidR="003320E7" w:rsidRPr="00401EDC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18</w:t>
      </w:r>
    </w:p>
    <w:p w14:paraId="0F186009" w14:textId="77777777" w:rsidR="003320E7" w:rsidRPr="00401EDC" w:rsidRDefault="005D6A9E" w:rsidP="003320E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40"/>
          <w:szCs w:val="40"/>
          <w:highlight w:val="green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</m:t>
                  </m:r>
                </m:e>
              </m:mr>
            </m:m>
          </m:e>
        </m:d>
      </m:oMath>
      <w:r w:rsidR="003320E7" w:rsidRPr="00401EDC">
        <w:rPr>
          <w:rFonts w:ascii="Times New Roman" w:hAnsi="Times New Roman" w:cs="Times New Roman"/>
          <w:sz w:val="40"/>
          <w:szCs w:val="40"/>
          <w:highlight w:val="gree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90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18</m:t>
                  </m:r>
                </m:e>
              </m:mr>
            </m:m>
          </m:e>
        </m:d>
      </m:oMath>
      <w:r w:rsidR="003320E7" w:rsidRPr="00401EDC">
        <w:rPr>
          <w:rFonts w:ascii="Times New Roman" w:eastAsiaTheme="minorEastAsia" w:hAnsi="Times New Roman" w:cs="Times New Roman"/>
          <w:sz w:val="40"/>
          <w:szCs w:val="40"/>
          <w:highlight w:val="green"/>
        </w:rPr>
        <w:t>/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20</m:t>
                  </m:r>
                </m:e>
              </m:mr>
            </m:m>
          </m:e>
        </m:d>
      </m:oMath>
    </w:p>
    <w:p w14:paraId="3528ED58" w14:textId="77777777" w:rsidR="003320E7" w:rsidRPr="00401EDC" w:rsidRDefault="005D6A9E" w:rsidP="003320E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40"/>
          <w:szCs w:val="40"/>
          <w:highlight w:val="green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</m:t>
                  </m:r>
                </m:e>
              </m:mr>
            </m:m>
          </m:e>
        </m:d>
      </m:oMath>
      <w:r w:rsidR="003320E7" w:rsidRPr="00401EDC">
        <w:rPr>
          <w:rFonts w:ascii="Times New Roman" w:hAnsi="Times New Roman" w:cs="Times New Roman"/>
          <w:sz w:val="40"/>
          <w:szCs w:val="40"/>
          <w:highlight w:val="green"/>
        </w:rPr>
        <w:t xml:space="preserve"> (10/100)</w:t>
      </w:r>
      <w:r w:rsidR="003320E7" w:rsidRPr="00401EDC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2</w:t>
      </w:r>
    </w:p>
    <w:p w14:paraId="7E262C05" w14:textId="77777777" w:rsidR="003320E7" w:rsidRPr="00401EDC" w:rsidRDefault="005D6A9E" w:rsidP="003320E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40"/>
          <w:szCs w:val="40"/>
          <w:highlight w:val="green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</m:t>
                  </m:r>
                </m:e>
              </m:mr>
            </m:m>
          </m:e>
        </m:d>
      </m:oMath>
      <w:r w:rsidR="003320E7" w:rsidRPr="00401EDC">
        <w:rPr>
          <w:rFonts w:ascii="Times New Roman" w:hAnsi="Times New Roman" w:cs="Times New Roman"/>
          <w:sz w:val="40"/>
          <w:szCs w:val="40"/>
          <w:highlight w:val="gree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18</m:t>
                  </m:r>
                </m:e>
              </m:mr>
            </m:m>
          </m:e>
        </m:d>
      </m:oMath>
      <w:r w:rsidR="003320E7" w:rsidRPr="00401EDC">
        <w:rPr>
          <w:rFonts w:ascii="Times New Roman" w:eastAsiaTheme="minorEastAsia" w:hAnsi="Times New Roman" w:cs="Times New Roman"/>
          <w:sz w:val="40"/>
          <w:szCs w:val="40"/>
          <w:highlight w:val="green"/>
        </w:rPr>
        <w:t>/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20</m:t>
                  </m:r>
                </m:e>
              </m:mr>
            </m:m>
          </m:e>
        </m:d>
      </m:oMath>
      <w:r w:rsidR="003320E7" w:rsidRPr="00401EDC">
        <w:rPr>
          <w:rFonts w:ascii="Times New Roman" w:hAnsi="Times New Roman" w:cs="Times New Roman"/>
          <w:sz w:val="40"/>
          <w:szCs w:val="40"/>
          <w:highlight w:val="green"/>
        </w:rPr>
        <w:t xml:space="preserve"> </w:t>
      </w:r>
    </w:p>
    <w:p w14:paraId="1999E61F" w14:textId="77777777" w:rsidR="003320E7" w:rsidRPr="00401EDC" w:rsidRDefault="003320E7" w:rsidP="003320E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40"/>
          <w:szCs w:val="40"/>
          <w:highlight w:val="green"/>
        </w:rPr>
      </w:pPr>
      <w:r w:rsidRPr="00401EDC">
        <w:rPr>
          <w:rFonts w:ascii="Times New Roman" w:hAnsi="Times New Roman" w:cs="Times New Roman"/>
          <w:sz w:val="40"/>
          <w:szCs w:val="40"/>
          <w:highlight w:val="green"/>
        </w:rPr>
        <w:t>None of the above</w:t>
      </w:r>
    </w:p>
    <w:p w14:paraId="28E48868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</w:p>
    <w:p w14:paraId="690F3873" w14:textId="0DFB64F5" w:rsidR="003320E7" w:rsidRPr="00401EDC" w:rsidRDefault="003320E7" w:rsidP="003320E7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Which of the following statements </w:t>
      </w:r>
      <w:r w:rsidR="004D2170"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4 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are </w:t>
      </w:r>
      <w:r w:rsidRPr="00401EDC">
        <w:rPr>
          <w:rFonts w:ascii="Times New Roman" w:hAnsi="Times New Roman" w:cs="Times New Roman"/>
          <w:sz w:val="40"/>
          <w:szCs w:val="40"/>
          <w:highlight w:val="yellow"/>
          <w:u w:val="single"/>
        </w:rPr>
        <w:t>not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true about Hypergeometric and Binomial </w:t>
      </w:r>
      <w:proofErr w:type="spellStart"/>
      <w:r w:rsidRPr="00401EDC">
        <w:rPr>
          <w:rFonts w:ascii="Times New Roman" w:hAnsi="Times New Roman" w:cs="Times New Roman"/>
          <w:sz w:val="40"/>
          <w:szCs w:val="40"/>
          <w:highlight w:val="yellow"/>
        </w:rPr>
        <w:t>rvs</w:t>
      </w:r>
      <w:proofErr w:type="spellEnd"/>
      <w:r w:rsidRPr="00401EDC">
        <w:rPr>
          <w:rFonts w:ascii="Times New Roman" w:hAnsi="Times New Roman" w:cs="Times New Roman"/>
          <w:sz w:val="40"/>
          <w:szCs w:val="40"/>
          <w:highlight w:val="yellow"/>
        </w:rPr>
        <w:t>?</w:t>
      </w:r>
    </w:p>
    <w:p w14:paraId="07F5903D" w14:textId="77777777" w:rsidR="003320E7" w:rsidRPr="00401EDC" w:rsidRDefault="003320E7" w:rsidP="003320E7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a)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ab/>
        <w:t>Both are discrete random variables</w:t>
      </w:r>
    </w:p>
    <w:p w14:paraId="72AB1C52" w14:textId="77777777" w:rsidR="003320E7" w:rsidRPr="00401EDC" w:rsidRDefault="003320E7" w:rsidP="003320E7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b)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ab/>
        <w:t xml:space="preserve">Both are based on counting the number of S’s in </w:t>
      </w:r>
      <w:r w:rsidRPr="00401EDC">
        <w:rPr>
          <w:rFonts w:ascii="Times New Roman" w:hAnsi="Times New Roman" w:cs="Times New Roman"/>
          <w:i/>
          <w:sz w:val="40"/>
          <w:szCs w:val="40"/>
          <w:highlight w:val="yellow"/>
        </w:rPr>
        <w:t>n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trials</w:t>
      </w:r>
    </w:p>
    <w:p w14:paraId="296A5D6B" w14:textId="77777777" w:rsidR="003320E7" w:rsidRPr="00401EDC" w:rsidRDefault="003320E7" w:rsidP="003320E7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c)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ab/>
        <w:t>With Binomial the trials are independent but with Hypergeometric they are not</w:t>
      </w:r>
    </w:p>
    <w:p w14:paraId="708E8D70" w14:textId="77777777" w:rsidR="003320E7" w:rsidRPr="00401EDC" w:rsidRDefault="003320E7" w:rsidP="003320E7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d)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ab/>
        <w:t xml:space="preserve">The range of Binomial is 0 to </w:t>
      </w:r>
      <w:r w:rsidRPr="00401EDC">
        <w:rPr>
          <w:rFonts w:ascii="Times New Roman" w:hAnsi="Times New Roman" w:cs="Times New Roman"/>
          <w:i/>
          <w:sz w:val="40"/>
          <w:szCs w:val="40"/>
          <w:highlight w:val="yellow"/>
        </w:rPr>
        <w:t>n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 but the range of Hypergeometric depends on </w:t>
      </w:r>
      <w:r w:rsidRPr="00401EDC">
        <w:rPr>
          <w:rFonts w:ascii="Times New Roman" w:hAnsi="Times New Roman" w:cs="Times New Roman"/>
          <w:i/>
          <w:sz w:val="40"/>
          <w:szCs w:val="40"/>
          <w:highlight w:val="yellow"/>
        </w:rPr>
        <w:t>N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, </w:t>
      </w:r>
      <w:r w:rsidRPr="00401EDC">
        <w:rPr>
          <w:rFonts w:ascii="Times New Roman" w:hAnsi="Times New Roman" w:cs="Times New Roman"/>
          <w:i/>
          <w:sz w:val="40"/>
          <w:szCs w:val="40"/>
          <w:highlight w:val="yellow"/>
        </w:rPr>
        <w:t>r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 xml:space="preserve">, and </w:t>
      </w:r>
      <w:r w:rsidRPr="00401EDC">
        <w:rPr>
          <w:rFonts w:ascii="Times New Roman" w:hAnsi="Times New Roman" w:cs="Times New Roman"/>
          <w:i/>
          <w:sz w:val="40"/>
          <w:szCs w:val="40"/>
          <w:highlight w:val="yellow"/>
        </w:rPr>
        <w:t>n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>.</w:t>
      </w:r>
    </w:p>
    <w:p w14:paraId="27D4EB0A" w14:textId="77777777" w:rsidR="003320E7" w:rsidRPr="005B6165" w:rsidRDefault="003320E7" w:rsidP="003320E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01EDC">
        <w:rPr>
          <w:rFonts w:ascii="Times New Roman" w:hAnsi="Times New Roman" w:cs="Times New Roman"/>
          <w:sz w:val="40"/>
          <w:szCs w:val="40"/>
          <w:highlight w:val="yellow"/>
        </w:rPr>
        <w:t>e)</w:t>
      </w:r>
      <w:r w:rsidRPr="00401EDC">
        <w:rPr>
          <w:rFonts w:ascii="Times New Roman" w:hAnsi="Times New Roman" w:cs="Times New Roman"/>
          <w:sz w:val="40"/>
          <w:szCs w:val="40"/>
          <w:highlight w:val="yellow"/>
        </w:rPr>
        <w:tab/>
        <w:t>More than one is false, or they are all true</w:t>
      </w:r>
    </w:p>
    <w:p w14:paraId="5D999C54" w14:textId="77777777" w:rsidR="003320E7" w:rsidRDefault="003320E7" w:rsidP="0045770F">
      <w:pPr>
        <w:rPr>
          <w:rFonts w:ascii="Times New Roman" w:hAnsi="Times New Roman" w:cs="Times New Roman"/>
          <w:sz w:val="40"/>
          <w:szCs w:val="40"/>
        </w:rPr>
      </w:pPr>
    </w:p>
    <w:p w14:paraId="795C644C" w14:textId="46E34B4F" w:rsidR="00280D54" w:rsidRPr="005B6165" w:rsidRDefault="00280D54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Which of the following situation could be modelled using a Negative Binomial (or Geometric) distribution?</w:t>
      </w:r>
    </w:p>
    <w:p w14:paraId="7EFA40C1" w14:textId="107B2D57" w:rsidR="00280D54" w:rsidRPr="005B6165" w:rsidRDefault="00280D54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The number of cards drawn (without replacement) needed to get 4 Aces</w:t>
      </w:r>
      <w:r w:rsidRPr="005B6165">
        <w:rPr>
          <w:rFonts w:ascii="Times New Roman" w:hAnsi="Times New Roman" w:cs="Times New Roman"/>
          <w:sz w:val="40"/>
          <w:szCs w:val="40"/>
        </w:rPr>
        <w:br/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The number of rolls of two 6-sided dice before getting a pair of 1’s</w:t>
      </w:r>
      <w:r w:rsidRPr="005B6165">
        <w:rPr>
          <w:rFonts w:ascii="Times New Roman" w:hAnsi="Times New Roman" w:cs="Times New Roman"/>
          <w:sz w:val="40"/>
          <w:szCs w:val="40"/>
        </w:rPr>
        <w:br/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>The number of cars passing through an intersection in 1 hour</w:t>
      </w:r>
      <w:r w:rsidRPr="005B6165">
        <w:rPr>
          <w:rFonts w:ascii="Times New Roman" w:hAnsi="Times New Roman" w:cs="Times New Roman"/>
          <w:sz w:val="40"/>
          <w:szCs w:val="40"/>
        </w:rPr>
        <w:br/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>Two of the above</w:t>
      </w:r>
      <w:r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3CB12F69" w14:textId="06A47C4D" w:rsidR="00280D54" w:rsidRPr="00057893" w:rsidRDefault="00280D54" w:rsidP="0045770F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057893">
        <w:rPr>
          <w:rFonts w:ascii="Times New Roman" w:hAnsi="Times New Roman" w:cs="Times New Roman"/>
          <w:sz w:val="40"/>
          <w:szCs w:val="40"/>
          <w:highlight w:val="green"/>
        </w:rPr>
        <w:t>Given a situation, which distribution is appropriate?</w:t>
      </w:r>
    </w:p>
    <w:p w14:paraId="39B727A0" w14:textId="5A1503BA" w:rsidR="0089224E" w:rsidRDefault="00280D54" w:rsidP="0045770F">
      <w:pPr>
        <w:rPr>
          <w:rFonts w:ascii="Times New Roman" w:hAnsi="Times New Roman" w:cs="Times New Roman"/>
          <w:sz w:val="40"/>
          <w:szCs w:val="40"/>
        </w:rPr>
      </w:pPr>
      <w:r w:rsidRPr="00057893">
        <w:rPr>
          <w:rFonts w:ascii="Times New Roman" w:hAnsi="Times New Roman" w:cs="Times New Roman"/>
          <w:sz w:val="40"/>
          <w:szCs w:val="40"/>
          <w:highlight w:val="green"/>
        </w:rPr>
        <w:t>a)</w:t>
      </w:r>
      <w:r w:rsidRPr="00057893">
        <w:rPr>
          <w:rFonts w:ascii="Times New Roman" w:hAnsi="Times New Roman" w:cs="Times New Roman"/>
          <w:sz w:val="40"/>
          <w:szCs w:val="40"/>
          <w:highlight w:val="green"/>
        </w:rPr>
        <w:tab/>
        <w:t>Discrete Uniform</w:t>
      </w:r>
      <w:r w:rsidR="003320E7" w:rsidRPr="00057893">
        <w:rPr>
          <w:rFonts w:ascii="Times New Roman" w:hAnsi="Times New Roman" w:cs="Times New Roman"/>
          <w:sz w:val="40"/>
          <w:szCs w:val="40"/>
          <w:highlight w:val="green"/>
        </w:rPr>
        <w:t xml:space="preserve">                    d) Negative Binomial</w:t>
      </w:r>
      <w:r w:rsidRPr="00057893">
        <w:rPr>
          <w:rFonts w:ascii="Times New Roman" w:hAnsi="Times New Roman" w:cs="Times New Roman"/>
          <w:sz w:val="40"/>
          <w:szCs w:val="40"/>
          <w:highlight w:val="green"/>
        </w:rPr>
        <w:br/>
        <w:t>b)</w:t>
      </w:r>
      <w:r w:rsidRPr="00057893">
        <w:rPr>
          <w:rFonts w:ascii="Times New Roman" w:hAnsi="Times New Roman" w:cs="Times New Roman"/>
          <w:sz w:val="40"/>
          <w:szCs w:val="40"/>
          <w:highlight w:val="green"/>
        </w:rPr>
        <w:tab/>
        <w:t>Hypergeometric</w:t>
      </w:r>
      <w:r w:rsidR="003320E7" w:rsidRPr="00057893">
        <w:rPr>
          <w:rFonts w:ascii="Times New Roman" w:hAnsi="Times New Roman" w:cs="Times New Roman"/>
          <w:sz w:val="40"/>
          <w:szCs w:val="40"/>
          <w:highlight w:val="green"/>
        </w:rPr>
        <w:t xml:space="preserve">                              (or Geometric)</w:t>
      </w:r>
      <w:r w:rsidRPr="00057893">
        <w:rPr>
          <w:rFonts w:ascii="Times New Roman" w:hAnsi="Times New Roman" w:cs="Times New Roman"/>
          <w:sz w:val="40"/>
          <w:szCs w:val="40"/>
          <w:highlight w:val="green"/>
        </w:rPr>
        <w:br/>
        <w:t>c)</w:t>
      </w:r>
      <w:r w:rsidRPr="00057893">
        <w:rPr>
          <w:rFonts w:ascii="Times New Roman" w:hAnsi="Times New Roman" w:cs="Times New Roman"/>
          <w:sz w:val="40"/>
          <w:szCs w:val="40"/>
          <w:highlight w:val="green"/>
        </w:rPr>
        <w:tab/>
        <w:t>Binomial</w:t>
      </w:r>
      <w:r w:rsidR="003320E7" w:rsidRPr="00057893">
        <w:rPr>
          <w:rFonts w:ascii="Times New Roman" w:hAnsi="Times New Roman" w:cs="Times New Roman"/>
          <w:sz w:val="40"/>
          <w:szCs w:val="40"/>
          <w:highlight w:val="green"/>
        </w:rPr>
        <w:t xml:space="preserve">                                 e) none of the above</w:t>
      </w:r>
      <w:r w:rsidRPr="005B6165">
        <w:rPr>
          <w:rFonts w:ascii="Times New Roman" w:hAnsi="Times New Roman" w:cs="Times New Roman"/>
          <w:sz w:val="40"/>
          <w:szCs w:val="40"/>
        </w:rPr>
        <w:br/>
      </w:r>
    </w:p>
    <w:p w14:paraId="422E0CB4" w14:textId="0A8061B8" w:rsidR="0045770F" w:rsidRPr="00057893" w:rsidRDefault="0045770F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057893">
        <w:rPr>
          <w:rFonts w:ascii="Times New Roman" w:hAnsi="Times New Roman" w:cs="Times New Roman"/>
          <w:sz w:val="40"/>
          <w:szCs w:val="40"/>
          <w:highlight w:val="yellow"/>
        </w:rPr>
        <w:t xml:space="preserve">Which of the following statements are not true about Binomial and Negative Binomial </w:t>
      </w:r>
      <w:proofErr w:type="spellStart"/>
      <w:r w:rsidRPr="00057893">
        <w:rPr>
          <w:rFonts w:ascii="Times New Roman" w:hAnsi="Times New Roman" w:cs="Times New Roman"/>
          <w:sz w:val="40"/>
          <w:szCs w:val="40"/>
          <w:highlight w:val="yellow"/>
        </w:rPr>
        <w:t>rvs</w:t>
      </w:r>
      <w:proofErr w:type="spellEnd"/>
      <w:r w:rsidRPr="00057893">
        <w:rPr>
          <w:rFonts w:ascii="Times New Roman" w:hAnsi="Times New Roman" w:cs="Times New Roman"/>
          <w:sz w:val="40"/>
          <w:szCs w:val="40"/>
          <w:highlight w:val="yellow"/>
        </w:rPr>
        <w:t>?</w:t>
      </w:r>
    </w:p>
    <w:p w14:paraId="7BAA1A2C" w14:textId="77777777" w:rsidR="0045770F" w:rsidRPr="00057893" w:rsidRDefault="0045770F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057893">
        <w:rPr>
          <w:rFonts w:ascii="Times New Roman" w:hAnsi="Times New Roman" w:cs="Times New Roman"/>
          <w:sz w:val="40"/>
          <w:szCs w:val="40"/>
          <w:highlight w:val="yellow"/>
        </w:rPr>
        <w:t>a)</w:t>
      </w:r>
      <w:r w:rsidRPr="00057893">
        <w:rPr>
          <w:rFonts w:ascii="Times New Roman" w:hAnsi="Times New Roman" w:cs="Times New Roman"/>
          <w:sz w:val="40"/>
          <w:szCs w:val="40"/>
          <w:highlight w:val="yellow"/>
        </w:rPr>
        <w:tab/>
        <w:t>Both are discrete random variables</w:t>
      </w:r>
    </w:p>
    <w:p w14:paraId="47BB0072" w14:textId="77777777" w:rsidR="0045770F" w:rsidRPr="00057893" w:rsidRDefault="0045770F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057893">
        <w:rPr>
          <w:rFonts w:ascii="Times New Roman" w:hAnsi="Times New Roman" w:cs="Times New Roman"/>
          <w:sz w:val="40"/>
          <w:szCs w:val="40"/>
          <w:highlight w:val="yellow"/>
        </w:rPr>
        <w:t>b)</w:t>
      </w:r>
      <w:r w:rsidRPr="00057893">
        <w:rPr>
          <w:rFonts w:ascii="Times New Roman" w:hAnsi="Times New Roman" w:cs="Times New Roman"/>
          <w:sz w:val="40"/>
          <w:szCs w:val="40"/>
          <w:highlight w:val="yellow"/>
        </w:rPr>
        <w:tab/>
        <w:t>Both are based on Bernoulli trials</w:t>
      </w:r>
    </w:p>
    <w:p w14:paraId="6C0CF5FF" w14:textId="77777777" w:rsidR="0045770F" w:rsidRPr="00057893" w:rsidRDefault="0045770F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057893">
        <w:rPr>
          <w:rFonts w:ascii="Times New Roman" w:hAnsi="Times New Roman" w:cs="Times New Roman"/>
          <w:sz w:val="40"/>
          <w:szCs w:val="40"/>
          <w:highlight w:val="yellow"/>
        </w:rPr>
        <w:t>c)</w:t>
      </w:r>
      <w:r w:rsidRPr="00057893">
        <w:rPr>
          <w:rFonts w:ascii="Times New Roman" w:hAnsi="Times New Roman" w:cs="Times New Roman"/>
          <w:sz w:val="40"/>
          <w:szCs w:val="40"/>
          <w:highlight w:val="yellow"/>
        </w:rPr>
        <w:tab/>
        <w:t>with Binomial we know the number of S's and with Negative Binomial we know the number of trials</w:t>
      </w:r>
    </w:p>
    <w:p w14:paraId="484616A5" w14:textId="4616D50B" w:rsidR="0045770F" w:rsidRPr="00057893" w:rsidRDefault="00E16AFA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057893">
        <w:rPr>
          <w:rFonts w:ascii="Times New Roman" w:hAnsi="Times New Roman" w:cs="Times New Roman"/>
          <w:sz w:val="40"/>
          <w:szCs w:val="40"/>
          <w:highlight w:val="yellow"/>
        </w:rPr>
        <w:t>d)</w:t>
      </w:r>
      <w:r w:rsidRPr="00057893">
        <w:rPr>
          <w:rFonts w:ascii="Times New Roman" w:hAnsi="Times New Roman" w:cs="Times New Roman"/>
          <w:sz w:val="40"/>
          <w:szCs w:val="40"/>
          <w:highlight w:val="yellow"/>
        </w:rPr>
        <w:tab/>
        <w:t xml:space="preserve">Both have min </w:t>
      </w:r>
      <w:r w:rsidR="0045770F" w:rsidRPr="00057893">
        <w:rPr>
          <w:rFonts w:ascii="Times New Roman" w:hAnsi="Times New Roman" w:cs="Times New Roman"/>
          <w:sz w:val="40"/>
          <w:szCs w:val="40"/>
          <w:highlight w:val="yellow"/>
        </w:rPr>
        <w:t xml:space="preserve">0 but </w:t>
      </w:r>
      <w:r w:rsidRPr="00057893">
        <w:rPr>
          <w:rFonts w:ascii="Times New Roman" w:hAnsi="Times New Roman" w:cs="Times New Roman"/>
          <w:sz w:val="40"/>
          <w:szCs w:val="40"/>
          <w:highlight w:val="yellow"/>
        </w:rPr>
        <w:t>Negative Binomial has no max</w:t>
      </w:r>
    </w:p>
    <w:p w14:paraId="7253F3AE" w14:textId="05898681" w:rsidR="00280D54" w:rsidRPr="005B6165" w:rsidRDefault="0045770F" w:rsidP="00280D5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57893">
        <w:rPr>
          <w:rFonts w:ascii="Times New Roman" w:hAnsi="Times New Roman" w:cs="Times New Roman"/>
          <w:sz w:val="40"/>
          <w:szCs w:val="40"/>
          <w:highlight w:val="yellow"/>
        </w:rPr>
        <w:t>e)</w:t>
      </w:r>
      <w:r w:rsidRPr="00057893">
        <w:rPr>
          <w:rFonts w:ascii="Times New Roman" w:hAnsi="Times New Roman" w:cs="Times New Roman"/>
          <w:sz w:val="40"/>
          <w:szCs w:val="40"/>
          <w:highlight w:val="yellow"/>
        </w:rPr>
        <w:tab/>
        <w:t xml:space="preserve">More than one is false, or </w:t>
      </w:r>
      <w:r w:rsidR="0089224E" w:rsidRPr="00057893">
        <w:rPr>
          <w:rFonts w:ascii="Times New Roman" w:hAnsi="Times New Roman" w:cs="Times New Roman"/>
          <w:sz w:val="40"/>
          <w:szCs w:val="40"/>
          <w:highlight w:val="yellow"/>
        </w:rPr>
        <w:t xml:space="preserve">they </w:t>
      </w:r>
      <w:r w:rsidRPr="00057893">
        <w:rPr>
          <w:rFonts w:ascii="Times New Roman" w:hAnsi="Times New Roman" w:cs="Times New Roman"/>
          <w:sz w:val="40"/>
          <w:szCs w:val="40"/>
          <w:highlight w:val="yellow"/>
        </w:rPr>
        <w:t xml:space="preserve">are </w:t>
      </w:r>
      <w:r w:rsidR="0089224E" w:rsidRPr="00057893">
        <w:rPr>
          <w:rFonts w:ascii="Times New Roman" w:hAnsi="Times New Roman" w:cs="Times New Roman"/>
          <w:sz w:val="40"/>
          <w:szCs w:val="40"/>
          <w:highlight w:val="yellow"/>
        </w:rPr>
        <w:t xml:space="preserve">all </w:t>
      </w:r>
      <w:r w:rsidRPr="00057893">
        <w:rPr>
          <w:rFonts w:ascii="Times New Roman" w:hAnsi="Times New Roman" w:cs="Times New Roman"/>
          <w:sz w:val="40"/>
          <w:szCs w:val="40"/>
          <w:highlight w:val="yellow"/>
        </w:rPr>
        <w:t>true</w:t>
      </w:r>
    </w:p>
    <w:p w14:paraId="773EC54A" w14:textId="77777777" w:rsidR="005A1986" w:rsidRDefault="005A1986" w:rsidP="00280D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7FA10EA" w14:textId="77777777" w:rsidR="005A1986" w:rsidRDefault="005A1986" w:rsidP="00280D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EAC8B00" w14:textId="3E23A191" w:rsidR="00280D54" w:rsidRPr="005A1986" w:rsidRDefault="00280D54" w:rsidP="00280D54">
      <w:pPr>
        <w:spacing w:after="0"/>
        <w:rPr>
          <w:rFonts w:ascii="Times New Roman" w:hAnsi="Times New Roman" w:cs="Times New Roman"/>
          <w:sz w:val="40"/>
          <w:szCs w:val="40"/>
          <w:highlight w:val="green"/>
        </w:rPr>
      </w:pPr>
      <w:r w:rsidRPr="005A1986">
        <w:rPr>
          <w:rFonts w:ascii="Times New Roman" w:hAnsi="Times New Roman" w:cs="Times New Roman"/>
          <w:sz w:val="40"/>
          <w:szCs w:val="40"/>
          <w:highlight w:val="green"/>
        </w:rPr>
        <w:lastRenderedPageBreak/>
        <w:t xml:space="preserve">Given a situation, which distribution is appropriate? </w:t>
      </w:r>
    </w:p>
    <w:p w14:paraId="6C5B3933" w14:textId="3E580217" w:rsidR="00280D54" w:rsidRPr="005B6165" w:rsidRDefault="00280D54" w:rsidP="00280D5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A1986">
        <w:rPr>
          <w:rFonts w:ascii="Times New Roman" w:hAnsi="Times New Roman" w:cs="Times New Roman"/>
          <w:sz w:val="40"/>
          <w:szCs w:val="40"/>
          <w:highlight w:val="green"/>
        </w:rPr>
        <w:t>a)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tab/>
        <w:t>Discrete Uniform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br/>
        <w:t>b)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tab/>
        <w:t>Hypergeometric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br/>
        <w:t>c)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tab/>
        <w:t>Binomial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br/>
        <w:t>d)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tab/>
        <w:t>Negative Binomial (or Geometric)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br/>
        <w:t>e)</w:t>
      </w:r>
      <w:r w:rsidRPr="005A1986">
        <w:rPr>
          <w:rFonts w:ascii="Times New Roman" w:hAnsi="Times New Roman" w:cs="Times New Roman"/>
          <w:sz w:val="40"/>
          <w:szCs w:val="40"/>
          <w:highlight w:val="green"/>
        </w:rPr>
        <w:tab/>
        <w:t>None of the above</w:t>
      </w:r>
    </w:p>
    <w:p w14:paraId="198EA35F" w14:textId="5179A489" w:rsidR="0045770F" w:rsidRPr="009D64E5" w:rsidRDefault="0045770F" w:rsidP="0045770F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9D64E5">
        <w:rPr>
          <w:rFonts w:ascii="Times New Roman" w:hAnsi="Times New Roman" w:cs="Times New Roman"/>
          <w:sz w:val="40"/>
          <w:szCs w:val="40"/>
          <w:highlight w:val="green"/>
        </w:rPr>
        <w:t>Bits in a string are independently flipped (i.e. have an error) with probability 0.05. What is the probability it would take 50 bits to observe 5 errors?</w:t>
      </w:r>
    </w:p>
    <w:p w14:paraId="101E2019" w14:textId="047B0B5E" w:rsidR="0045770F" w:rsidRPr="009D64E5" w:rsidRDefault="00280D54" w:rsidP="0045770F">
      <w:pPr>
        <w:spacing w:after="0"/>
        <w:rPr>
          <w:rFonts w:ascii="Times New Roman" w:hAnsi="Times New Roman" w:cs="Times New Roman"/>
          <w:sz w:val="40"/>
          <w:szCs w:val="40"/>
          <w:highlight w:val="green"/>
        </w:rPr>
      </w:pPr>
      <w:r w:rsidRPr="009D64E5">
        <w:rPr>
          <w:rFonts w:ascii="Times New Roman" w:hAnsi="Times New Roman" w:cs="Times New Roman"/>
          <w:sz w:val="40"/>
          <w:szCs w:val="40"/>
          <w:highlight w:val="green"/>
        </w:rPr>
        <w:t>a)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50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5</m:t>
                  </m:r>
                </m:e>
              </m:mr>
            </m:m>
          </m:e>
        </m:d>
      </m:oMath>
      <w:r w:rsidRPr="009D64E5">
        <w:rPr>
          <w:rFonts w:ascii="Times New Roman" w:hAnsi="Times New Roman" w:cs="Times New Roman"/>
          <w:sz w:val="40"/>
          <w:szCs w:val="40"/>
          <w:highlight w:val="green"/>
        </w:rPr>
        <w:t>(0.05)</w:t>
      </w:r>
      <w:r w:rsidR="0045770F" w:rsidRPr="009D64E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5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 xml:space="preserve"> (0.95)</w:t>
      </w:r>
      <w:r w:rsidR="0045770F" w:rsidRPr="009D64E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45</w:t>
      </w:r>
    </w:p>
    <w:p w14:paraId="6EC2157A" w14:textId="4D358262" w:rsidR="0045770F" w:rsidRPr="009D64E5" w:rsidRDefault="00280D54" w:rsidP="0045770F">
      <w:pPr>
        <w:spacing w:after="0"/>
        <w:rPr>
          <w:rFonts w:ascii="Times New Roman" w:hAnsi="Times New Roman" w:cs="Times New Roman"/>
          <w:sz w:val="40"/>
          <w:szCs w:val="40"/>
          <w:highlight w:val="green"/>
        </w:rPr>
      </w:pPr>
      <w:r w:rsidRPr="009D64E5">
        <w:rPr>
          <w:rFonts w:ascii="Times New Roman" w:hAnsi="Times New Roman" w:cs="Times New Roman"/>
          <w:sz w:val="40"/>
          <w:szCs w:val="40"/>
          <w:highlight w:val="green"/>
        </w:rPr>
        <w:t>b)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54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4</m:t>
                  </m:r>
                </m:e>
              </m:mr>
            </m:m>
          </m:e>
        </m:d>
      </m:oMath>
      <w:r w:rsidRPr="009D64E5">
        <w:rPr>
          <w:rFonts w:ascii="Times New Roman" w:hAnsi="Times New Roman" w:cs="Times New Roman"/>
          <w:sz w:val="40"/>
          <w:szCs w:val="40"/>
          <w:highlight w:val="green"/>
        </w:rPr>
        <w:t>(0.05)</w:t>
      </w:r>
      <w:r w:rsidR="0045770F" w:rsidRPr="009D64E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5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 xml:space="preserve"> (0.95)</w:t>
      </w:r>
      <w:r w:rsidR="0045770F" w:rsidRPr="009D64E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50</w:t>
      </w:r>
    </w:p>
    <w:p w14:paraId="26BEE494" w14:textId="18D7BDC0" w:rsidR="0045770F" w:rsidRPr="009D64E5" w:rsidRDefault="00280D54" w:rsidP="0045770F">
      <w:pPr>
        <w:spacing w:after="0"/>
        <w:rPr>
          <w:rFonts w:ascii="Times New Roman" w:hAnsi="Times New Roman" w:cs="Times New Roman"/>
          <w:sz w:val="40"/>
          <w:szCs w:val="40"/>
          <w:highlight w:val="green"/>
        </w:rPr>
      </w:pPr>
      <w:r w:rsidRPr="009D64E5">
        <w:rPr>
          <w:rFonts w:ascii="Times New Roman" w:hAnsi="Times New Roman" w:cs="Times New Roman"/>
          <w:sz w:val="40"/>
          <w:szCs w:val="40"/>
          <w:highlight w:val="green"/>
        </w:rPr>
        <w:t>c)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49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45</m:t>
                  </m:r>
                </m:e>
              </m:mr>
            </m:m>
          </m:e>
        </m:d>
      </m:oMath>
      <w:r w:rsidRPr="009D64E5">
        <w:rPr>
          <w:rFonts w:ascii="Times New Roman" w:hAnsi="Times New Roman" w:cs="Times New Roman"/>
          <w:sz w:val="40"/>
          <w:szCs w:val="40"/>
          <w:highlight w:val="green"/>
        </w:rPr>
        <w:t xml:space="preserve"> (0.05)</w:t>
      </w:r>
      <w:r w:rsidR="0045770F" w:rsidRPr="009D64E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5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 xml:space="preserve"> (0.95)</w:t>
      </w:r>
      <w:r w:rsidR="0045770F" w:rsidRPr="009D64E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45</w:t>
      </w:r>
    </w:p>
    <w:p w14:paraId="0453D3F7" w14:textId="2797218E" w:rsidR="0045770F" w:rsidRPr="009D64E5" w:rsidRDefault="00280D54" w:rsidP="0045770F">
      <w:pPr>
        <w:spacing w:after="0"/>
        <w:rPr>
          <w:rFonts w:ascii="Times New Roman" w:hAnsi="Times New Roman" w:cs="Times New Roman"/>
          <w:sz w:val="40"/>
          <w:szCs w:val="40"/>
          <w:highlight w:val="green"/>
        </w:rPr>
      </w:pPr>
      <w:r w:rsidRPr="009D64E5">
        <w:rPr>
          <w:rFonts w:ascii="Times New Roman" w:hAnsi="Times New Roman" w:cs="Times New Roman"/>
          <w:sz w:val="40"/>
          <w:szCs w:val="40"/>
          <w:highlight w:val="green"/>
        </w:rPr>
        <w:t>d)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highlight w:val="gre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highlight w:val="green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49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green"/>
                    </w:rPr>
                    <m:t>4</m:t>
                  </m:r>
                </m:e>
              </m:mr>
            </m:m>
          </m:e>
        </m:d>
      </m:oMath>
      <w:r w:rsidRPr="009D64E5">
        <w:rPr>
          <w:rFonts w:ascii="Times New Roman" w:hAnsi="Times New Roman" w:cs="Times New Roman"/>
          <w:sz w:val="40"/>
          <w:szCs w:val="40"/>
          <w:highlight w:val="green"/>
        </w:rPr>
        <w:t xml:space="preserve"> (0.05)</w:t>
      </w:r>
      <w:r w:rsidR="0045770F" w:rsidRPr="009D64E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4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 xml:space="preserve"> (0.95)</w:t>
      </w:r>
      <w:r w:rsidR="0045770F" w:rsidRPr="009D64E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45</w:t>
      </w:r>
    </w:p>
    <w:p w14:paraId="146437BA" w14:textId="073402EF" w:rsidR="0045770F" w:rsidRPr="005B6165" w:rsidRDefault="00280D54" w:rsidP="00ED26D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D64E5">
        <w:rPr>
          <w:rFonts w:ascii="Times New Roman" w:hAnsi="Times New Roman" w:cs="Times New Roman"/>
          <w:sz w:val="40"/>
          <w:szCs w:val="40"/>
          <w:highlight w:val="green"/>
        </w:rPr>
        <w:t>e)</w:t>
      </w:r>
      <w:r w:rsidRPr="009D64E5">
        <w:rPr>
          <w:rFonts w:ascii="Times New Roman" w:hAnsi="Times New Roman" w:cs="Times New Roman"/>
          <w:sz w:val="40"/>
          <w:szCs w:val="40"/>
          <w:highlight w:val="green"/>
        </w:rPr>
        <w:tab/>
        <w:t>N</w:t>
      </w:r>
      <w:r w:rsidR="00ED26DB" w:rsidRPr="009D64E5">
        <w:rPr>
          <w:rFonts w:ascii="Times New Roman" w:hAnsi="Times New Roman" w:cs="Times New Roman"/>
          <w:sz w:val="40"/>
          <w:szCs w:val="40"/>
          <w:highlight w:val="green"/>
        </w:rPr>
        <w:t>one of the above</w:t>
      </w:r>
      <w:r w:rsidR="00ED26DB" w:rsidRPr="005B6165">
        <w:rPr>
          <w:rFonts w:ascii="Times New Roman" w:hAnsi="Times New Roman" w:cs="Times New Roman"/>
          <w:sz w:val="40"/>
          <w:szCs w:val="40"/>
        </w:rPr>
        <w:br/>
      </w:r>
    </w:p>
    <w:p w14:paraId="6A440AD8" w14:textId="7DD77327" w:rsidR="00ED26DB" w:rsidRPr="005B6165" w:rsidRDefault="00ED26DB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Suppose you type at exactly 90 words per minute and on each word have a 1% chance of making an error. After 1 minute, what is the probability you have made NO errors?</w:t>
      </w:r>
    </w:p>
    <w:p w14:paraId="6DEB995A" w14:textId="4E091703" w:rsidR="00ED26DB" w:rsidRPr="005B6165" w:rsidRDefault="00ED26DB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0.405</w:t>
      </w:r>
      <w:r w:rsidRPr="005B6165">
        <w:rPr>
          <w:rFonts w:ascii="Times New Roman" w:hAnsi="Times New Roman" w:cs="Times New Roman"/>
          <w:sz w:val="40"/>
          <w:szCs w:val="40"/>
        </w:rPr>
        <w:br/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0.407</w:t>
      </w:r>
      <w:r w:rsidRPr="005B6165">
        <w:rPr>
          <w:rFonts w:ascii="Times New Roman" w:hAnsi="Times New Roman" w:cs="Times New Roman"/>
          <w:sz w:val="40"/>
          <w:szCs w:val="40"/>
        </w:rPr>
        <w:br/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>0.593</w:t>
      </w:r>
      <w:r w:rsidRPr="005B6165">
        <w:rPr>
          <w:rFonts w:ascii="Times New Roman" w:hAnsi="Times New Roman" w:cs="Times New Roman"/>
          <w:sz w:val="40"/>
          <w:szCs w:val="40"/>
        </w:rPr>
        <w:br/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>0.595</w:t>
      </w:r>
      <w:r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640FD271" w14:textId="1AC1C759" w:rsidR="00ED26DB" w:rsidRPr="009D64E5" w:rsidRDefault="00ED26DB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9D64E5">
        <w:rPr>
          <w:rFonts w:ascii="Times New Roman" w:hAnsi="Times New Roman" w:cs="Times New Roman"/>
          <w:sz w:val="40"/>
          <w:szCs w:val="40"/>
          <w:highlight w:val="yellow"/>
        </w:rPr>
        <w:lastRenderedPageBreak/>
        <w:t xml:space="preserve">Which of the following would </w:t>
      </w:r>
      <w:r w:rsidRPr="009D64E5">
        <w:rPr>
          <w:rFonts w:ascii="Times New Roman" w:hAnsi="Times New Roman" w:cs="Times New Roman"/>
          <w:sz w:val="40"/>
          <w:szCs w:val="40"/>
          <w:highlight w:val="yellow"/>
          <w:u w:val="single"/>
        </w:rPr>
        <w:t>not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t xml:space="preserve"> be appropriate to model with a Poisson process?</w:t>
      </w:r>
    </w:p>
    <w:p w14:paraId="4F68F83E" w14:textId="49BEECFC" w:rsidR="00ED26DB" w:rsidRPr="005B6165" w:rsidRDefault="00ED26DB" w:rsidP="0045770F">
      <w:pPr>
        <w:rPr>
          <w:rFonts w:ascii="Times New Roman" w:hAnsi="Times New Roman" w:cs="Times New Roman"/>
          <w:sz w:val="40"/>
          <w:szCs w:val="40"/>
        </w:rPr>
      </w:pPr>
      <w:r w:rsidRPr="009D64E5">
        <w:rPr>
          <w:rFonts w:ascii="Times New Roman" w:hAnsi="Times New Roman" w:cs="Times New Roman"/>
          <w:sz w:val="40"/>
          <w:szCs w:val="40"/>
          <w:highlight w:val="yellow"/>
        </w:rPr>
        <w:t>a)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tab/>
        <w:t>Cars passing through an intersection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br/>
        <w:t>b)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tab/>
        <w:t>Collisions in a nuclear reactor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br/>
        <w:t>c)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tab/>
      </w:r>
      <w:r w:rsidR="00AB5F9F" w:rsidRPr="009D64E5">
        <w:rPr>
          <w:rFonts w:ascii="Times New Roman" w:hAnsi="Times New Roman" w:cs="Times New Roman"/>
          <w:sz w:val="40"/>
          <w:szCs w:val="40"/>
          <w:highlight w:val="yellow"/>
        </w:rPr>
        <w:t>Website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t xml:space="preserve"> outages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br/>
        <w:t>d)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tab/>
        <w:t>Lightning strikes during a storm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br/>
        <w:t>e)</w:t>
      </w:r>
      <w:r w:rsidRPr="009D64E5">
        <w:rPr>
          <w:rFonts w:ascii="Times New Roman" w:hAnsi="Times New Roman" w:cs="Times New Roman"/>
          <w:sz w:val="40"/>
          <w:szCs w:val="40"/>
          <w:highlight w:val="yellow"/>
        </w:rPr>
        <w:tab/>
        <w:t>Attempts to beat a game</w:t>
      </w:r>
    </w:p>
    <w:p w14:paraId="37F3C06D" w14:textId="7800C977" w:rsidR="00ED26DB" w:rsidRPr="005B6165" w:rsidRDefault="00ED26DB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Suppose trucks arrive at an inspection station with an average arrival rate of 3 per hour. What is the probability that exactly 5 trucks arrive in a 2-hour period?</w:t>
      </w:r>
    </w:p>
    <w:p w14:paraId="742F758B" w14:textId="5AF3F795" w:rsidR="00ED26DB" w:rsidRPr="005B6165" w:rsidRDefault="00ED26DB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–3</w:t>
      </w:r>
      <w:r w:rsidRPr="005B6165">
        <w:rPr>
          <w:rFonts w:ascii="Times New Roman" w:hAnsi="Times New Roman" w:cs="Times New Roman"/>
          <w:sz w:val="40"/>
          <w:szCs w:val="40"/>
        </w:rPr>
        <w:t>3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5</w:t>
      </w:r>
      <w:r w:rsidRPr="005B6165">
        <w:rPr>
          <w:rFonts w:ascii="Times New Roman" w:hAnsi="Times New Roman" w:cs="Times New Roman"/>
          <w:sz w:val="40"/>
          <w:szCs w:val="40"/>
        </w:rPr>
        <w:t>/5!</w:t>
      </w:r>
      <w:r w:rsidRPr="005B6165">
        <w:rPr>
          <w:rFonts w:ascii="Times New Roman" w:hAnsi="Times New Roman" w:cs="Times New Roman"/>
          <w:sz w:val="40"/>
          <w:szCs w:val="40"/>
        </w:rPr>
        <w:br/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–3</w:t>
      </w:r>
      <w:r w:rsidRPr="005B6165">
        <w:rPr>
          <w:rFonts w:ascii="Times New Roman" w:hAnsi="Times New Roman" w:cs="Times New Roman"/>
          <w:sz w:val="40"/>
          <w:szCs w:val="40"/>
        </w:rPr>
        <w:t>3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2.5</w:t>
      </w:r>
      <w:r w:rsidRPr="005B6165">
        <w:rPr>
          <w:rFonts w:ascii="Times New Roman" w:hAnsi="Times New Roman" w:cs="Times New Roman"/>
          <w:sz w:val="40"/>
          <w:szCs w:val="40"/>
        </w:rPr>
        <w:t>/2.5!</w:t>
      </w:r>
      <w:r w:rsidRPr="005B6165">
        <w:rPr>
          <w:rFonts w:ascii="Times New Roman" w:hAnsi="Times New Roman" w:cs="Times New Roman"/>
          <w:sz w:val="40"/>
          <w:szCs w:val="40"/>
        </w:rPr>
        <w:br/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>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–5</w:t>
      </w:r>
      <w:r w:rsidRPr="005B6165">
        <w:rPr>
          <w:rFonts w:ascii="Times New Roman" w:hAnsi="Times New Roman" w:cs="Times New Roman"/>
          <w:sz w:val="40"/>
          <w:szCs w:val="40"/>
        </w:rPr>
        <w:t>5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6</w:t>
      </w:r>
      <w:r w:rsidRPr="005B6165">
        <w:rPr>
          <w:rFonts w:ascii="Times New Roman" w:hAnsi="Times New Roman" w:cs="Times New Roman"/>
          <w:sz w:val="40"/>
          <w:szCs w:val="40"/>
        </w:rPr>
        <w:t>/6!</w:t>
      </w:r>
      <w:r w:rsidRPr="005B6165">
        <w:rPr>
          <w:rFonts w:ascii="Times New Roman" w:hAnsi="Times New Roman" w:cs="Times New Roman"/>
          <w:sz w:val="40"/>
          <w:szCs w:val="40"/>
        </w:rPr>
        <w:br/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>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–6</w:t>
      </w:r>
      <w:r w:rsidRPr="005B6165">
        <w:rPr>
          <w:rFonts w:ascii="Times New Roman" w:hAnsi="Times New Roman" w:cs="Times New Roman"/>
          <w:sz w:val="40"/>
          <w:szCs w:val="40"/>
        </w:rPr>
        <w:t>6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5</w:t>
      </w:r>
      <w:r w:rsidRPr="005B6165">
        <w:rPr>
          <w:rFonts w:ascii="Times New Roman" w:hAnsi="Times New Roman" w:cs="Times New Roman"/>
          <w:sz w:val="40"/>
          <w:szCs w:val="40"/>
        </w:rPr>
        <w:t>/5!</w:t>
      </w:r>
      <w:r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0DCCA820" w14:textId="446322B3" w:rsidR="00ED26DB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Suppose new posts on a forum occur independently at a constant rate of 3 posts per half hour. What is the probability </w:t>
      </w:r>
      <w:r w:rsidR="00ED26DB" w:rsidRPr="005B6165">
        <w:rPr>
          <w:rFonts w:ascii="Times New Roman" w:hAnsi="Times New Roman" w:cs="Times New Roman"/>
          <w:sz w:val="40"/>
          <w:szCs w:val="40"/>
        </w:rPr>
        <w:t xml:space="preserve">there are </w:t>
      </w:r>
      <w:r w:rsidR="00ED26DB" w:rsidRPr="005B6165">
        <w:rPr>
          <w:rFonts w:ascii="Times New Roman" w:hAnsi="Times New Roman" w:cs="Times New Roman"/>
          <w:sz w:val="40"/>
          <w:szCs w:val="40"/>
          <w:u w:val="single"/>
        </w:rPr>
        <w:t>no</w:t>
      </w:r>
      <w:r w:rsidR="00ED26DB" w:rsidRPr="005B6165">
        <w:rPr>
          <w:rFonts w:ascii="Times New Roman" w:hAnsi="Times New Roman" w:cs="Times New Roman"/>
          <w:sz w:val="40"/>
          <w:szCs w:val="40"/>
        </w:rPr>
        <w:t xml:space="preserve"> posts in a minute?</w:t>
      </w:r>
    </w:p>
    <w:p w14:paraId="144A96D3" w14:textId="3C3C000F" w:rsidR="00596940" w:rsidRPr="005B6165" w:rsidRDefault="00ED26DB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–3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br/>
      </w:r>
      <w:r w:rsidR="00596940" w:rsidRPr="005B6165">
        <w:rPr>
          <w:rFonts w:ascii="Times New Roman" w:hAnsi="Times New Roman" w:cs="Times New Roman"/>
          <w:sz w:val="40"/>
          <w:szCs w:val="40"/>
        </w:rPr>
        <w:t>b)</w:t>
      </w:r>
      <w:r w:rsidR="00596940" w:rsidRPr="005B6165">
        <w:rPr>
          <w:rFonts w:ascii="Times New Roman" w:hAnsi="Times New Roman" w:cs="Times New Roman"/>
          <w:sz w:val="40"/>
          <w:szCs w:val="40"/>
        </w:rPr>
        <w:tab/>
        <w:t>e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–1.5</w:t>
      </w:r>
      <w:r w:rsidR="00596940" w:rsidRPr="005B6165">
        <w:rPr>
          <w:rFonts w:ascii="Times New Roman" w:hAnsi="Times New Roman" w:cs="Times New Roman"/>
          <w:sz w:val="40"/>
          <w:szCs w:val="40"/>
        </w:rPr>
        <w:br/>
        <w:t>c)</w:t>
      </w:r>
      <w:r w:rsidR="00596940" w:rsidRPr="005B6165">
        <w:rPr>
          <w:rFonts w:ascii="Times New Roman" w:hAnsi="Times New Roman" w:cs="Times New Roman"/>
          <w:sz w:val="40"/>
          <w:szCs w:val="40"/>
        </w:rPr>
        <w:tab/>
        <w:t>1 – e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="00596940" w:rsidRPr="005B6165">
        <w:rPr>
          <w:rFonts w:ascii="Times New Roman" w:hAnsi="Times New Roman" w:cs="Times New Roman"/>
          <w:sz w:val="40"/>
          <w:szCs w:val="40"/>
        </w:rPr>
        <w:br/>
        <w:t>d)</w:t>
      </w:r>
      <w:r w:rsidR="00596940" w:rsidRPr="005B6165">
        <w:rPr>
          <w:rFonts w:ascii="Times New Roman" w:hAnsi="Times New Roman" w:cs="Times New Roman"/>
          <w:sz w:val="40"/>
          <w:szCs w:val="40"/>
        </w:rPr>
        <w:tab/>
        <w:t>e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="00596940"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="00596940"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64DB0847" w14:textId="5787698C" w:rsidR="00596940" w:rsidRPr="005B6165" w:rsidRDefault="00596940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In the same situation, consider how many non-overlapping minutes you need to wait before a minute </w:t>
      </w:r>
      <w:r w:rsidRPr="005B6165">
        <w:rPr>
          <w:rFonts w:ascii="Times New Roman" w:hAnsi="Times New Roman" w:cs="Times New Roman"/>
          <w:sz w:val="40"/>
          <w:szCs w:val="40"/>
        </w:rPr>
        <w:lastRenderedPageBreak/>
        <w:t>containing a new post occurs. What distribution should you use?</w:t>
      </w:r>
    </w:p>
    <w:p w14:paraId="7C50BC5B" w14:textId="36FAA367" w:rsidR="00596940" w:rsidRPr="005B6165" w:rsidRDefault="00596940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5B6165">
        <w:rPr>
          <w:rFonts w:ascii="Times New Roman" w:hAnsi="Times New Roman" w:cs="Times New Roman"/>
          <w:sz w:val="40"/>
          <w:szCs w:val="40"/>
        </w:rPr>
        <w:t>Bin(</w:t>
      </w:r>
      <w:proofErr w:type="gramEnd"/>
      <w:r w:rsidRPr="005B6165">
        <w:rPr>
          <w:rFonts w:ascii="Times New Roman" w:hAnsi="Times New Roman" w:cs="Times New Roman"/>
          <w:sz w:val="40"/>
          <w:szCs w:val="40"/>
        </w:rPr>
        <w:t>1, 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Pr="005B6165">
        <w:rPr>
          <w:rFonts w:ascii="Times New Roman" w:hAnsi="Times New Roman" w:cs="Times New Roman"/>
          <w:sz w:val="40"/>
          <w:szCs w:val="40"/>
        </w:rPr>
        <w:t>)</w:t>
      </w:r>
      <w:r w:rsidRPr="005B6165">
        <w:rPr>
          <w:rFonts w:ascii="Times New Roman" w:hAnsi="Times New Roman" w:cs="Times New Roman"/>
          <w:sz w:val="40"/>
          <w:szCs w:val="40"/>
        </w:rPr>
        <w:br/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Geo(e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Pr="005B6165">
        <w:rPr>
          <w:rFonts w:ascii="Times New Roman" w:hAnsi="Times New Roman" w:cs="Times New Roman"/>
          <w:sz w:val="40"/>
          <w:szCs w:val="40"/>
        </w:rPr>
        <w:t>)</w:t>
      </w:r>
      <w:r w:rsidRPr="005B6165">
        <w:rPr>
          <w:rFonts w:ascii="Times New Roman" w:hAnsi="Times New Roman" w:cs="Times New Roman"/>
          <w:sz w:val="40"/>
          <w:szCs w:val="40"/>
        </w:rPr>
        <w:br/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>Geo(1 – 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Pr="005B6165">
        <w:rPr>
          <w:rFonts w:ascii="Times New Roman" w:hAnsi="Times New Roman" w:cs="Times New Roman"/>
          <w:sz w:val="40"/>
          <w:szCs w:val="40"/>
        </w:rPr>
        <w:t>)</w:t>
      </w:r>
      <w:r w:rsidRPr="005B6165">
        <w:rPr>
          <w:rFonts w:ascii="Times New Roman" w:hAnsi="Times New Roman" w:cs="Times New Roman"/>
          <w:sz w:val="40"/>
          <w:szCs w:val="40"/>
        </w:rPr>
        <w:br/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>Poi(e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Pr="005B6165">
        <w:rPr>
          <w:rFonts w:ascii="Times New Roman" w:hAnsi="Times New Roman" w:cs="Times New Roman"/>
          <w:sz w:val="40"/>
          <w:szCs w:val="40"/>
        </w:rPr>
        <w:t>)</w:t>
      </w:r>
      <w:r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63BAA8F2" w14:textId="131C54BA" w:rsidR="0045770F" w:rsidRPr="005B6165" w:rsidRDefault="00596940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In the same situation, what is the probability </w:t>
      </w:r>
      <w:r w:rsidR="0045770F" w:rsidRPr="005B6165">
        <w:rPr>
          <w:rFonts w:ascii="Times New Roman" w:hAnsi="Times New Roman" w:cs="Times New Roman"/>
          <w:sz w:val="40"/>
          <w:szCs w:val="40"/>
        </w:rPr>
        <w:t>that exactly 20 non-ove</w:t>
      </w:r>
      <w:r w:rsidRPr="005B6165">
        <w:rPr>
          <w:rFonts w:ascii="Times New Roman" w:hAnsi="Times New Roman" w:cs="Times New Roman"/>
          <w:sz w:val="40"/>
          <w:szCs w:val="40"/>
        </w:rPr>
        <w:t xml:space="preserve">rlapping minutes in a half-hour </w:t>
      </w:r>
      <w:r w:rsidR="0045770F" w:rsidRPr="005B6165">
        <w:rPr>
          <w:rFonts w:ascii="Times New Roman" w:hAnsi="Times New Roman" w:cs="Times New Roman"/>
          <w:sz w:val="40"/>
          <w:szCs w:val="40"/>
        </w:rPr>
        <w:t>period contain no new posts?</w:t>
      </w:r>
    </w:p>
    <w:p w14:paraId="0AF0259B" w14:textId="34D3895C" w:rsidR="0045770F" w:rsidRPr="005B6165" w:rsidRDefault="00596940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(30C20) (e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Pr="005B6165">
        <w:rPr>
          <w:rFonts w:ascii="Times New Roman" w:hAnsi="Times New Roman" w:cs="Times New Roman"/>
          <w:sz w:val="40"/>
          <w:szCs w:val="40"/>
        </w:rPr>
        <w:t>)</w:t>
      </w:r>
      <w:r w:rsidR="0045770F" w:rsidRPr="005B6165">
        <w:rPr>
          <w:rFonts w:ascii="Times New Roman" w:hAnsi="Times New Roman" w:cs="Times New Roman"/>
          <w:sz w:val="40"/>
          <w:szCs w:val="40"/>
          <w:vertAlign w:val="superscript"/>
        </w:rPr>
        <w:t>10</w:t>
      </w:r>
      <w:r w:rsidR="0045770F" w:rsidRPr="005B6165">
        <w:rPr>
          <w:rFonts w:ascii="Times New Roman" w:hAnsi="Times New Roman" w:cs="Times New Roman"/>
          <w:sz w:val="40"/>
          <w:szCs w:val="40"/>
        </w:rPr>
        <w:t xml:space="preserve"> (1 </w:t>
      </w:r>
      <w:r w:rsidRPr="005B6165">
        <w:rPr>
          <w:rFonts w:ascii="Times New Roman" w:hAnsi="Times New Roman" w:cs="Times New Roman"/>
          <w:sz w:val="40"/>
          <w:szCs w:val="40"/>
        </w:rPr>
        <w:t>–</w:t>
      </w:r>
      <w:r w:rsidR="0045770F" w:rsidRPr="005B6165">
        <w:rPr>
          <w:rFonts w:ascii="Times New Roman" w:hAnsi="Times New Roman" w:cs="Times New Roman"/>
          <w:sz w:val="40"/>
          <w:szCs w:val="40"/>
        </w:rPr>
        <w:t xml:space="preserve"> </w:t>
      </w:r>
      <w:r w:rsidRPr="005B6165">
        <w:rPr>
          <w:rFonts w:ascii="Times New Roman" w:hAnsi="Times New Roman" w:cs="Times New Roman"/>
          <w:sz w:val="40"/>
          <w:szCs w:val="40"/>
        </w:rPr>
        <w:t>e</w:t>
      </w:r>
      <w:r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Pr="005B6165">
        <w:rPr>
          <w:rFonts w:ascii="Times New Roman" w:hAnsi="Times New Roman" w:cs="Times New Roman"/>
          <w:sz w:val="40"/>
          <w:szCs w:val="40"/>
        </w:rPr>
        <w:t>)</w:t>
      </w:r>
      <w:r w:rsidR="0045770F" w:rsidRPr="005B6165">
        <w:rPr>
          <w:rFonts w:ascii="Times New Roman" w:hAnsi="Times New Roman" w:cs="Times New Roman"/>
          <w:sz w:val="40"/>
          <w:szCs w:val="40"/>
          <w:vertAlign w:val="superscript"/>
        </w:rPr>
        <w:t>20</w:t>
      </w:r>
    </w:p>
    <w:p w14:paraId="39DF6F0B" w14:textId="5B340794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 xml:space="preserve">(30C10) </w:t>
      </w:r>
      <w:r w:rsidR="00596940" w:rsidRPr="005B6165">
        <w:rPr>
          <w:rFonts w:ascii="Times New Roman" w:hAnsi="Times New Roman" w:cs="Times New Roman"/>
          <w:sz w:val="40"/>
          <w:szCs w:val="40"/>
        </w:rPr>
        <w:t>(e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="00596940" w:rsidRPr="005B6165">
        <w:rPr>
          <w:rFonts w:ascii="Times New Roman" w:hAnsi="Times New Roman" w:cs="Times New Roman"/>
          <w:sz w:val="40"/>
          <w:szCs w:val="40"/>
        </w:rPr>
        <w:t>)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20</w:t>
      </w:r>
      <w:r w:rsidR="00596940" w:rsidRPr="005B6165">
        <w:rPr>
          <w:rFonts w:ascii="Times New Roman" w:hAnsi="Times New Roman" w:cs="Times New Roman"/>
          <w:sz w:val="40"/>
          <w:szCs w:val="40"/>
        </w:rPr>
        <w:t xml:space="preserve"> (1 – e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="00596940" w:rsidRPr="005B6165">
        <w:rPr>
          <w:rFonts w:ascii="Times New Roman" w:hAnsi="Times New Roman" w:cs="Times New Roman"/>
          <w:sz w:val="40"/>
          <w:szCs w:val="40"/>
        </w:rPr>
        <w:t>)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10</w:t>
      </w:r>
    </w:p>
    <w:p w14:paraId="4BB3DAA1" w14:textId="50744BCC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 xml:space="preserve">(29C19) </w:t>
      </w:r>
      <w:r w:rsidR="00596940" w:rsidRPr="005B6165">
        <w:rPr>
          <w:rFonts w:ascii="Times New Roman" w:hAnsi="Times New Roman" w:cs="Times New Roman"/>
          <w:sz w:val="40"/>
          <w:szCs w:val="40"/>
        </w:rPr>
        <w:t>(e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="00596940" w:rsidRPr="005B6165">
        <w:rPr>
          <w:rFonts w:ascii="Times New Roman" w:hAnsi="Times New Roman" w:cs="Times New Roman"/>
          <w:sz w:val="40"/>
          <w:szCs w:val="40"/>
        </w:rPr>
        <w:t>)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20</w:t>
      </w:r>
      <w:r w:rsidR="00596940" w:rsidRPr="005B6165">
        <w:rPr>
          <w:rFonts w:ascii="Times New Roman" w:hAnsi="Times New Roman" w:cs="Times New Roman"/>
          <w:sz w:val="40"/>
          <w:szCs w:val="40"/>
        </w:rPr>
        <w:t xml:space="preserve"> (1 – e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="00596940" w:rsidRPr="005B6165">
        <w:rPr>
          <w:rFonts w:ascii="Times New Roman" w:hAnsi="Times New Roman" w:cs="Times New Roman"/>
          <w:sz w:val="40"/>
          <w:szCs w:val="40"/>
        </w:rPr>
        <w:t>)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10</w:t>
      </w:r>
    </w:p>
    <w:p w14:paraId="4DD71FF7" w14:textId="1CA57A74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 xml:space="preserve">(30C20) </w:t>
      </w:r>
      <w:r w:rsidR="00596940" w:rsidRPr="005B6165">
        <w:rPr>
          <w:rFonts w:ascii="Times New Roman" w:hAnsi="Times New Roman" w:cs="Times New Roman"/>
          <w:sz w:val="40"/>
          <w:szCs w:val="40"/>
        </w:rPr>
        <w:t>(e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–0.1</w:t>
      </w:r>
      <w:r w:rsidR="00596940" w:rsidRPr="005B6165">
        <w:rPr>
          <w:rFonts w:ascii="Times New Roman" w:hAnsi="Times New Roman" w:cs="Times New Roman"/>
          <w:sz w:val="40"/>
          <w:szCs w:val="40"/>
        </w:rPr>
        <w:t>)</w:t>
      </w:r>
      <w:r w:rsidR="00596940" w:rsidRPr="005B6165">
        <w:rPr>
          <w:rFonts w:ascii="Times New Roman" w:hAnsi="Times New Roman" w:cs="Times New Roman"/>
          <w:sz w:val="40"/>
          <w:szCs w:val="40"/>
          <w:vertAlign w:val="superscript"/>
        </w:rPr>
        <w:t>30</w:t>
      </w:r>
    </w:p>
    <w:p w14:paraId="50F21987" w14:textId="1F22BC8D" w:rsidR="0045770F" w:rsidRPr="005B6165" w:rsidRDefault="00596940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</w:t>
      </w:r>
      <w:r w:rsidR="0045770F" w:rsidRPr="005B6165">
        <w:rPr>
          <w:rFonts w:ascii="Times New Roman" w:hAnsi="Times New Roman" w:cs="Times New Roman"/>
          <w:sz w:val="40"/>
          <w:szCs w:val="40"/>
        </w:rPr>
        <w:t>one of the above</w:t>
      </w:r>
    </w:p>
    <w:p w14:paraId="50BF3C50" w14:textId="5F2C286A" w:rsidR="00AB5F9F" w:rsidRDefault="00AB5F9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(Anonymous polling is turned on) How many kids are in your family? (</w:t>
      </w:r>
      <w:proofErr w:type="gramStart"/>
      <w:r>
        <w:rPr>
          <w:rFonts w:ascii="Times New Roman" w:hAnsi="Times New Roman" w:cs="Times New Roman"/>
          <w:sz w:val="40"/>
          <w:szCs w:val="40"/>
        </w:rPr>
        <w:t>including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you)</w:t>
      </w:r>
    </w:p>
    <w:p w14:paraId="75E612FE" w14:textId="77777777" w:rsidR="00252100" w:rsidRDefault="00252100" w:rsidP="00AE2C0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40"/>
          <w:szCs w:val="40"/>
        </w:rPr>
        <w:sectPr w:rsidR="00252100" w:rsidSect="00596940"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14:paraId="4CD6B0C3" w14:textId="29672AEA" w:rsidR="00AB5F9F" w:rsidRPr="00AB5F9F" w:rsidRDefault="00AB5F9F" w:rsidP="00AE2C0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40"/>
          <w:szCs w:val="40"/>
        </w:rPr>
      </w:pPr>
      <w:r w:rsidRPr="00AB5F9F">
        <w:rPr>
          <w:rFonts w:ascii="Times New Roman" w:hAnsi="Times New Roman" w:cs="Times New Roman"/>
          <w:sz w:val="40"/>
          <w:szCs w:val="40"/>
        </w:rPr>
        <w:t>1</w:t>
      </w:r>
    </w:p>
    <w:p w14:paraId="573EC225" w14:textId="37DEF01B" w:rsidR="00AB5F9F" w:rsidRDefault="00AB5F9F" w:rsidP="00AE2C0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</w:p>
    <w:p w14:paraId="45BE7D6F" w14:textId="7384E0E2" w:rsidR="00AB5F9F" w:rsidRDefault="00AB5F9F" w:rsidP="00AE2C0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</w:p>
    <w:p w14:paraId="7EADFB0B" w14:textId="4BB44319" w:rsidR="00AB5F9F" w:rsidRDefault="00AB5F9F" w:rsidP="00AE2C0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</w:p>
    <w:p w14:paraId="5D7EFFCE" w14:textId="6C2866FD" w:rsidR="00AB5F9F" w:rsidRDefault="00AB5F9F" w:rsidP="00AE2C0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or more</w:t>
      </w:r>
    </w:p>
    <w:p w14:paraId="6CAC440C" w14:textId="77777777" w:rsidR="00252100" w:rsidRDefault="00252100" w:rsidP="00AB5F9F">
      <w:pPr>
        <w:rPr>
          <w:rFonts w:ascii="Times New Roman" w:hAnsi="Times New Roman" w:cs="Times New Roman"/>
          <w:sz w:val="40"/>
          <w:szCs w:val="40"/>
        </w:rPr>
        <w:sectPr w:rsidR="00252100" w:rsidSect="00252100">
          <w:type w:val="continuous"/>
          <w:pgSz w:w="12240" w:h="15840"/>
          <w:pgMar w:top="1440" w:right="1440" w:bottom="993" w:left="1440" w:header="708" w:footer="708" w:gutter="0"/>
          <w:cols w:num="3" w:space="708"/>
          <w:docGrid w:linePitch="360"/>
        </w:sectPr>
      </w:pPr>
    </w:p>
    <w:p w14:paraId="33F68E93" w14:textId="77777777" w:rsidR="003320E7" w:rsidRDefault="003320E7" w:rsidP="00AB5F9F">
      <w:pPr>
        <w:rPr>
          <w:rFonts w:ascii="Times New Roman" w:hAnsi="Times New Roman" w:cs="Times New Roman"/>
          <w:sz w:val="40"/>
          <w:szCs w:val="40"/>
        </w:rPr>
      </w:pPr>
    </w:p>
    <w:p w14:paraId="43F194A3" w14:textId="64CCF6D1" w:rsidR="00AB5F9F" w:rsidRDefault="00AB5F9F" w:rsidP="00AB5F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many courses are you taking this term?</w:t>
      </w:r>
    </w:p>
    <w:p w14:paraId="5C6E6672" w14:textId="77777777" w:rsidR="00252100" w:rsidRDefault="00252100" w:rsidP="00AE2C0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40"/>
          <w:szCs w:val="40"/>
        </w:rPr>
        <w:sectPr w:rsidR="00252100" w:rsidSect="00596940"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14:paraId="7F710EC1" w14:textId="27BB6DC2" w:rsidR="00AB5F9F" w:rsidRPr="00AB5F9F" w:rsidRDefault="00AB5F9F" w:rsidP="00AE2C0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40"/>
          <w:szCs w:val="40"/>
        </w:rPr>
      </w:pPr>
      <w:r w:rsidRPr="00AB5F9F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or 2</w:t>
      </w:r>
    </w:p>
    <w:p w14:paraId="2F4FEEE9" w14:textId="287D13BB" w:rsidR="00AB5F9F" w:rsidRDefault="00AB5F9F" w:rsidP="00AE2C0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</w:p>
    <w:p w14:paraId="288D3098" w14:textId="54CC1478" w:rsidR="00AB5F9F" w:rsidRDefault="00AB5F9F" w:rsidP="00AE2C0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</w:p>
    <w:p w14:paraId="4B8E09CA" w14:textId="338CCD65" w:rsidR="00AB5F9F" w:rsidRDefault="00AB5F9F" w:rsidP="00AE2C0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</w:p>
    <w:p w14:paraId="231A6AAB" w14:textId="7988CBDF" w:rsidR="00AB5F9F" w:rsidRDefault="00AB5F9F" w:rsidP="00AE2C0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or more</w:t>
      </w:r>
    </w:p>
    <w:p w14:paraId="14249B85" w14:textId="77777777" w:rsidR="00252100" w:rsidRDefault="00252100" w:rsidP="00AB5F9F">
      <w:pPr>
        <w:rPr>
          <w:rFonts w:ascii="Times New Roman" w:hAnsi="Times New Roman" w:cs="Times New Roman"/>
          <w:sz w:val="40"/>
          <w:szCs w:val="40"/>
        </w:rPr>
        <w:sectPr w:rsidR="00252100" w:rsidSect="00252100">
          <w:type w:val="continuous"/>
          <w:pgSz w:w="12240" w:h="15840"/>
          <w:pgMar w:top="1440" w:right="1440" w:bottom="993" w:left="1440" w:header="708" w:footer="708" w:gutter="0"/>
          <w:cols w:num="3" w:space="708"/>
          <w:docGrid w:linePitch="360"/>
        </w:sectPr>
      </w:pPr>
    </w:p>
    <w:p w14:paraId="100220C7" w14:textId="03E0A8F1" w:rsidR="00AB5F9F" w:rsidRDefault="00AB5F9F" w:rsidP="00AB5F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the median number of courses people are taking?</w:t>
      </w:r>
    </w:p>
    <w:p w14:paraId="63A48CFB" w14:textId="77777777" w:rsidR="00E16AFA" w:rsidRDefault="00E16AFA" w:rsidP="00AE2C0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40"/>
          <w:szCs w:val="40"/>
        </w:rPr>
        <w:sectPr w:rsidR="00E16AFA" w:rsidSect="00596940"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14:paraId="490240C3" w14:textId="74F7DB4A" w:rsidR="00AB5F9F" w:rsidRPr="00AB5F9F" w:rsidRDefault="00AB5F9F" w:rsidP="00AE2C0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3.5</w:t>
      </w:r>
    </w:p>
    <w:p w14:paraId="767B4B7C" w14:textId="7291E0BB" w:rsidR="00AB5F9F" w:rsidRDefault="00AB5F9F" w:rsidP="00AE2C0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</w:p>
    <w:p w14:paraId="730BBB4C" w14:textId="566462DC" w:rsidR="00AB5F9F" w:rsidRDefault="00AB5F9F" w:rsidP="00AE2C0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4.5</w:t>
      </w:r>
    </w:p>
    <w:p w14:paraId="241D3824" w14:textId="55FA5548" w:rsidR="00AB5F9F" w:rsidRDefault="00AB5F9F" w:rsidP="00AE2C0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</w:p>
    <w:p w14:paraId="0FFF755A" w14:textId="30ED2BF5" w:rsidR="00AB5F9F" w:rsidRDefault="00AB5F9F" w:rsidP="00AE2C0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5.5</w:t>
      </w:r>
    </w:p>
    <w:p w14:paraId="2AFEA0C7" w14:textId="77777777" w:rsidR="00E16AFA" w:rsidRDefault="00E16AFA" w:rsidP="00AB5F9F">
      <w:pPr>
        <w:rPr>
          <w:rFonts w:ascii="Times New Roman" w:hAnsi="Times New Roman" w:cs="Times New Roman"/>
          <w:sz w:val="40"/>
          <w:szCs w:val="40"/>
        </w:rPr>
        <w:sectPr w:rsidR="00E16AFA" w:rsidSect="00E16AFA">
          <w:type w:val="continuous"/>
          <w:pgSz w:w="12240" w:h="15840"/>
          <w:pgMar w:top="1440" w:right="1440" w:bottom="993" w:left="1440" w:header="708" w:footer="708" w:gutter="0"/>
          <w:cols w:num="5" w:space="720"/>
          <w:docGrid w:linePitch="360"/>
        </w:sectPr>
      </w:pPr>
    </w:p>
    <w:p w14:paraId="530B5714" w14:textId="77731D56" w:rsidR="00AB5F9F" w:rsidRDefault="00AB5F9F" w:rsidP="00AB5F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the mode?</w:t>
      </w:r>
    </w:p>
    <w:p w14:paraId="41E451B7" w14:textId="77777777" w:rsidR="00E16AFA" w:rsidRDefault="00E16AFA" w:rsidP="00AE2C0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40"/>
          <w:szCs w:val="40"/>
        </w:rPr>
        <w:sectPr w:rsidR="00E16AFA" w:rsidSect="00596940"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14:paraId="6213FB63" w14:textId="69D8EC0B" w:rsidR="00AB5F9F" w:rsidRPr="00AB5F9F" w:rsidRDefault="00AB5F9F" w:rsidP="00AE2C0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3.5</w:t>
      </w:r>
    </w:p>
    <w:p w14:paraId="339FE699" w14:textId="77777777" w:rsidR="00AB5F9F" w:rsidRDefault="00AB5F9F" w:rsidP="00AE2C0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</w:p>
    <w:p w14:paraId="185E4910" w14:textId="77777777" w:rsidR="00AB5F9F" w:rsidRDefault="00AB5F9F" w:rsidP="00AE2C0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4.5</w:t>
      </w:r>
    </w:p>
    <w:p w14:paraId="7425973E" w14:textId="77777777" w:rsidR="00AB5F9F" w:rsidRDefault="00AB5F9F" w:rsidP="00AE2C0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</w:p>
    <w:p w14:paraId="61281AB6" w14:textId="77777777" w:rsidR="00AB5F9F" w:rsidRDefault="00AB5F9F" w:rsidP="00AE2C0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5.5</w:t>
      </w:r>
    </w:p>
    <w:p w14:paraId="2D2F4DF9" w14:textId="77777777" w:rsidR="00E16AFA" w:rsidRDefault="00E16AFA" w:rsidP="00AB5F9F">
      <w:pPr>
        <w:rPr>
          <w:rFonts w:ascii="Times New Roman" w:hAnsi="Times New Roman" w:cs="Times New Roman"/>
          <w:sz w:val="40"/>
          <w:szCs w:val="40"/>
        </w:rPr>
        <w:sectPr w:rsidR="00E16AFA" w:rsidSect="00E16AFA">
          <w:type w:val="continuous"/>
          <w:pgSz w:w="12240" w:h="15840"/>
          <w:pgMar w:top="1440" w:right="1440" w:bottom="993" w:left="1440" w:header="708" w:footer="708" w:gutter="0"/>
          <w:cols w:num="5" w:space="720"/>
          <w:docGrid w:linePitch="360"/>
        </w:sectPr>
      </w:pPr>
    </w:p>
    <w:p w14:paraId="570E46EB" w14:textId="77777777" w:rsidR="003320E7" w:rsidRDefault="003320E7" w:rsidP="0045770F">
      <w:pPr>
        <w:rPr>
          <w:rFonts w:ascii="Times New Roman" w:hAnsi="Times New Roman" w:cs="Times New Roman"/>
          <w:sz w:val="40"/>
          <w:szCs w:val="40"/>
        </w:rPr>
      </w:pPr>
    </w:p>
    <w:p w14:paraId="3D4F6F14" w14:textId="2E7EF1C8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Suppose X has probability function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5F9F" w:rsidRPr="00AB5F9F" w14:paraId="24EECB54" w14:textId="77777777" w:rsidTr="00AB5F9F">
        <w:tc>
          <w:tcPr>
            <w:tcW w:w="2337" w:type="dxa"/>
          </w:tcPr>
          <w:p w14:paraId="1A24A01E" w14:textId="05A234E1" w:rsidR="00AB5F9F" w:rsidRPr="00AB5F9F" w:rsidRDefault="00E16AFA" w:rsidP="00AB5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337" w:type="dxa"/>
          </w:tcPr>
          <w:p w14:paraId="0A1F53CD" w14:textId="77777777" w:rsidR="00AB5F9F" w:rsidRPr="00AB5F9F" w:rsidRDefault="00AB5F9F" w:rsidP="00AB5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5F9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6EDE9C16" w14:textId="77777777" w:rsidR="00AB5F9F" w:rsidRPr="00AB5F9F" w:rsidRDefault="00AB5F9F" w:rsidP="00AB5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5F9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6D16F62B" w14:textId="77777777" w:rsidR="00AB5F9F" w:rsidRPr="00AB5F9F" w:rsidRDefault="00AB5F9F" w:rsidP="00AB5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5F9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AB5F9F" w:rsidRPr="00AB5F9F" w14:paraId="2EB42C0E" w14:textId="77777777" w:rsidTr="00AB5F9F">
        <w:tc>
          <w:tcPr>
            <w:tcW w:w="2337" w:type="dxa"/>
          </w:tcPr>
          <w:p w14:paraId="77FB2B28" w14:textId="77777777" w:rsidR="00AB5F9F" w:rsidRPr="00AB5F9F" w:rsidRDefault="00AB5F9F" w:rsidP="00AB5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5F9F">
              <w:rPr>
                <w:rFonts w:ascii="Times New Roman" w:hAnsi="Times New Roman" w:cs="Times New Roman"/>
                <w:sz w:val="40"/>
                <w:szCs w:val="40"/>
              </w:rPr>
              <w:t>f(x)</w:t>
            </w:r>
          </w:p>
        </w:tc>
        <w:tc>
          <w:tcPr>
            <w:tcW w:w="2337" w:type="dxa"/>
          </w:tcPr>
          <w:p w14:paraId="79B38EF8" w14:textId="77777777" w:rsidR="00AB5F9F" w:rsidRPr="00AB5F9F" w:rsidRDefault="00AB5F9F" w:rsidP="00AB5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5F9F">
              <w:rPr>
                <w:rFonts w:ascii="Times New Roman" w:hAnsi="Times New Roman" w:cs="Times New Roman"/>
                <w:sz w:val="40"/>
                <w:szCs w:val="40"/>
              </w:rPr>
              <w:t>0.5</w:t>
            </w:r>
          </w:p>
        </w:tc>
        <w:tc>
          <w:tcPr>
            <w:tcW w:w="2338" w:type="dxa"/>
          </w:tcPr>
          <w:p w14:paraId="7880C098" w14:textId="77777777" w:rsidR="00AB5F9F" w:rsidRPr="00AB5F9F" w:rsidRDefault="00AB5F9F" w:rsidP="00AB5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5F9F">
              <w:rPr>
                <w:rFonts w:ascii="Times New Roman" w:hAnsi="Times New Roman" w:cs="Times New Roman"/>
                <w:sz w:val="40"/>
                <w:szCs w:val="40"/>
              </w:rPr>
              <w:t>0.2</w:t>
            </w:r>
          </w:p>
        </w:tc>
        <w:tc>
          <w:tcPr>
            <w:tcW w:w="2338" w:type="dxa"/>
          </w:tcPr>
          <w:p w14:paraId="7E6974D6" w14:textId="77777777" w:rsidR="00AB5F9F" w:rsidRPr="00AB5F9F" w:rsidRDefault="00AB5F9F" w:rsidP="00AB5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5F9F">
              <w:rPr>
                <w:rFonts w:ascii="Times New Roman" w:hAnsi="Times New Roman" w:cs="Times New Roman"/>
                <w:sz w:val="40"/>
                <w:szCs w:val="40"/>
              </w:rPr>
              <w:t>0.3</w:t>
            </w:r>
          </w:p>
        </w:tc>
      </w:tr>
    </w:tbl>
    <w:p w14:paraId="42C5FAC3" w14:textId="57AE1B65" w:rsidR="000A2A68" w:rsidRDefault="000A2A68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E[X]?</w:t>
      </w:r>
    </w:p>
    <w:p w14:paraId="64407153" w14:textId="5FDE5207" w:rsidR="000A2A68" w:rsidRPr="002B7B70" w:rsidRDefault="000A2A68" w:rsidP="00AE2C0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0.5</w:t>
      </w:r>
      <w:r w:rsidR="002B7B70">
        <w:rPr>
          <w:rFonts w:ascii="Times New Roman" w:hAnsi="Times New Roman" w:cs="Times New Roman"/>
          <w:sz w:val="40"/>
          <w:szCs w:val="40"/>
        </w:rPr>
        <w:t xml:space="preserve">         b) </w:t>
      </w:r>
      <w:r w:rsidRPr="002B7B70">
        <w:rPr>
          <w:rFonts w:ascii="Times New Roman" w:hAnsi="Times New Roman" w:cs="Times New Roman"/>
          <w:sz w:val="40"/>
          <w:szCs w:val="40"/>
        </w:rPr>
        <w:t>0.8</w:t>
      </w:r>
      <w:r w:rsidR="002B7B70">
        <w:rPr>
          <w:rFonts w:ascii="Times New Roman" w:hAnsi="Times New Roman" w:cs="Times New Roman"/>
          <w:sz w:val="40"/>
          <w:szCs w:val="40"/>
        </w:rPr>
        <w:t xml:space="preserve">           c) </w:t>
      </w:r>
      <w:r w:rsidRPr="002B7B70">
        <w:rPr>
          <w:rFonts w:ascii="Times New Roman" w:hAnsi="Times New Roman" w:cs="Times New Roman"/>
          <w:sz w:val="40"/>
          <w:szCs w:val="40"/>
        </w:rPr>
        <w:t>1.6</w:t>
      </w:r>
      <w:r w:rsidR="002B7B70">
        <w:rPr>
          <w:rFonts w:ascii="Times New Roman" w:hAnsi="Times New Roman" w:cs="Times New Roman"/>
          <w:sz w:val="40"/>
          <w:szCs w:val="40"/>
        </w:rPr>
        <w:t xml:space="preserve">         d)</w:t>
      </w:r>
      <w:r w:rsidRPr="002B7B70">
        <w:rPr>
          <w:rFonts w:ascii="Times New Roman" w:hAnsi="Times New Roman" w:cs="Times New Roman"/>
          <w:sz w:val="40"/>
          <w:szCs w:val="40"/>
        </w:rPr>
        <w:t>3</w:t>
      </w:r>
      <w:r w:rsidR="002B7B70">
        <w:rPr>
          <w:rFonts w:ascii="Times New Roman" w:hAnsi="Times New Roman" w:cs="Times New Roman"/>
          <w:sz w:val="40"/>
          <w:szCs w:val="40"/>
        </w:rPr>
        <w:t xml:space="preserve">        e)</w:t>
      </w:r>
      <w:r w:rsidRPr="002B7B70">
        <w:rPr>
          <w:rFonts w:ascii="Times New Roman" w:hAnsi="Times New Roman" w:cs="Times New Roman"/>
          <w:sz w:val="40"/>
          <w:szCs w:val="40"/>
        </w:rPr>
        <w:t>0</w:t>
      </w:r>
    </w:p>
    <w:p w14:paraId="47C2FE8E" w14:textId="1EAC61CF" w:rsidR="000A2A68" w:rsidRDefault="000A2A68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What is </w:t>
      </w:r>
      <w:proofErr w:type="gramStart"/>
      <w:r>
        <w:rPr>
          <w:rFonts w:ascii="Times New Roman" w:hAnsi="Times New Roman" w:cs="Times New Roman"/>
          <w:sz w:val="40"/>
          <w:szCs w:val="40"/>
        </w:rPr>
        <w:t>E[</w:t>
      </w:r>
      <w:proofErr w:type="gramEnd"/>
      <w:r>
        <w:rPr>
          <w:rFonts w:ascii="Times New Roman" w:hAnsi="Times New Roman" w:cs="Times New Roman"/>
          <w:sz w:val="40"/>
          <w:szCs w:val="40"/>
        </w:rPr>
        <w:t>2</w:t>
      </w:r>
      <w:r w:rsidRPr="000A2A68">
        <w:rPr>
          <w:rFonts w:ascii="Times New Roman" w:hAnsi="Times New Roman" w:cs="Times New Roman"/>
          <w:sz w:val="40"/>
          <w:szCs w:val="40"/>
          <w:vertAlign w:val="superscript"/>
        </w:rPr>
        <w:t>X</w:t>
      </w:r>
      <w:r>
        <w:rPr>
          <w:rFonts w:ascii="Times New Roman" w:hAnsi="Times New Roman" w:cs="Times New Roman"/>
          <w:sz w:val="40"/>
          <w:szCs w:val="40"/>
        </w:rPr>
        <w:t>]?</w:t>
      </w:r>
    </w:p>
    <w:p w14:paraId="2504B037" w14:textId="450E4073" w:rsidR="000A2A68" w:rsidRPr="002B7B70" w:rsidRDefault="000A2A68" w:rsidP="00AE2C0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0.8</w:t>
      </w:r>
      <w:r w:rsidR="002B7B70">
        <w:rPr>
          <w:rFonts w:ascii="Times New Roman" w:hAnsi="Times New Roman" w:cs="Times New Roman"/>
          <w:sz w:val="40"/>
          <w:szCs w:val="40"/>
        </w:rPr>
        <w:t xml:space="preserve">      b) 1.6     c) 2.1     d) 2.23  e) n</w:t>
      </w:r>
      <w:r w:rsidRPr="002B7B70">
        <w:rPr>
          <w:rFonts w:ascii="Times New Roman" w:hAnsi="Times New Roman" w:cs="Times New Roman"/>
          <w:sz w:val="40"/>
          <w:szCs w:val="40"/>
        </w:rPr>
        <w:t>one of the above</w:t>
      </w:r>
    </w:p>
    <w:p w14:paraId="57B93FFB" w14:textId="06BCE48C" w:rsidR="0045770F" w:rsidRPr="005B6165" w:rsidRDefault="00AB5F9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What is </w:t>
      </w:r>
      <w:proofErr w:type="gramStart"/>
      <w:r>
        <w:rPr>
          <w:rFonts w:ascii="Times New Roman" w:hAnsi="Times New Roman" w:cs="Times New Roman"/>
          <w:sz w:val="40"/>
          <w:szCs w:val="40"/>
        </w:rPr>
        <w:t>E[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0.5 + </w:t>
      </w:r>
      <w:r w:rsidR="000A2A68">
        <w:rPr>
          <w:rFonts w:ascii="Times New Roman" w:hAnsi="Times New Roman" w:cs="Times New Roman"/>
          <w:sz w:val="40"/>
          <w:szCs w:val="40"/>
        </w:rPr>
        <w:t>5(</w:t>
      </w:r>
      <w:r>
        <w:rPr>
          <w:rFonts w:ascii="Times New Roman" w:hAnsi="Times New Roman" w:cs="Times New Roman"/>
          <w:sz w:val="40"/>
          <w:szCs w:val="40"/>
        </w:rPr>
        <w:t>2</w:t>
      </w:r>
      <w:r w:rsidR="0045770F" w:rsidRPr="00AB5F9F">
        <w:rPr>
          <w:rFonts w:ascii="Times New Roman" w:hAnsi="Times New Roman" w:cs="Times New Roman"/>
          <w:sz w:val="40"/>
          <w:szCs w:val="40"/>
          <w:vertAlign w:val="superscript"/>
        </w:rPr>
        <w:t>X</w:t>
      </w:r>
      <w:r w:rsidR="000A2A68">
        <w:rPr>
          <w:rFonts w:ascii="Times New Roman" w:hAnsi="Times New Roman" w:cs="Times New Roman"/>
          <w:sz w:val="40"/>
          <w:szCs w:val="40"/>
        </w:rPr>
        <w:t>)]</w:t>
      </w:r>
      <w:r w:rsidR="0045770F" w:rsidRPr="005B6165">
        <w:rPr>
          <w:rFonts w:ascii="Times New Roman" w:hAnsi="Times New Roman" w:cs="Times New Roman"/>
          <w:sz w:val="40"/>
          <w:szCs w:val="40"/>
        </w:rPr>
        <w:t>?</w:t>
      </w:r>
    </w:p>
    <w:p w14:paraId="5F3C4BBE" w14:textId="50EC3908" w:rsidR="0045770F" w:rsidRPr="005B6165" w:rsidRDefault="002B7B70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</w:t>
      </w:r>
      <w:r>
        <w:rPr>
          <w:rFonts w:ascii="Times New Roman" w:hAnsi="Times New Roman" w:cs="Times New Roman"/>
          <w:sz w:val="40"/>
          <w:szCs w:val="40"/>
        </w:rPr>
        <w:tab/>
        <w:t>11    b)</w:t>
      </w:r>
      <w:r>
        <w:rPr>
          <w:rFonts w:ascii="Times New Roman" w:hAnsi="Times New Roman" w:cs="Times New Roman"/>
          <w:sz w:val="40"/>
          <w:szCs w:val="40"/>
        </w:rPr>
        <w:tab/>
        <w:t>10.5   c)</w:t>
      </w:r>
      <w:r>
        <w:rPr>
          <w:rFonts w:ascii="Times New Roman" w:hAnsi="Times New Roman" w:cs="Times New Roman"/>
          <w:sz w:val="40"/>
          <w:szCs w:val="40"/>
        </w:rPr>
        <w:tab/>
        <w:t>2.6    d)</w:t>
      </w:r>
      <w:r>
        <w:rPr>
          <w:rFonts w:ascii="Times New Roman" w:hAnsi="Times New Roman" w:cs="Times New Roman"/>
          <w:sz w:val="40"/>
          <w:szCs w:val="40"/>
        </w:rPr>
        <w:tab/>
        <w:t xml:space="preserve">0.5    </w:t>
      </w:r>
      <w:r w:rsidR="0045770F" w:rsidRPr="005B6165">
        <w:rPr>
          <w:rFonts w:ascii="Times New Roman" w:hAnsi="Times New Roman" w:cs="Times New Roman"/>
          <w:sz w:val="40"/>
          <w:szCs w:val="40"/>
        </w:rPr>
        <w:t>e)</w:t>
      </w:r>
      <w:r w:rsidR="0045770F"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27329396" w14:textId="77777777" w:rsidR="0045770F" w:rsidRDefault="0045770F" w:rsidP="0045770F">
      <w:pPr>
        <w:rPr>
          <w:rFonts w:ascii="Times New Roman" w:hAnsi="Times New Roman" w:cs="Times New Roman"/>
          <w:sz w:val="40"/>
          <w:szCs w:val="40"/>
        </w:rPr>
      </w:pPr>
    </w:p>
    <w:p w14:paraId="7565C700" w14:textId="31D017A3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the roulette example, what is the expected winnings if you bet on “odd” which pays 1:1?</w:t>
      </w:r>
    </w:p>
    <w:p w14:paraId="5C903C5D" w14:textId="48A5F485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0.500     b) 0. 474      c) 0.947      d) 1.000      e) none</w:t>
      </w:r>
    </w:p>
    <w:p w14:paraId="62D1AF2A" w14:textId="5800A50B" w:rsidR="002B7B70" w:rsidRDefault="002B7B70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the cache example, how small would the probability of a cache hit need to be to have the same expected time with or without the cache?</w:t>
      </w:r>
    </w:p>
    <w:p w14:paraId="637F8F50" w14:textId="5068B004" w:rsidR="002B7B70" w:rsidRDefault="002B7B70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0%        b) 3%        c) 6%          d) 9%           e) 12%</w:t>
      </w:r>
    </w:p>
    <w:p w14:paraId="4F1FAE3F" w14:textId="77777777" w:rsidR="009D64E5" w:rsidRDefault="009D64E5" w:rsidP="0045770F">
      <w:pPr>
        <w:rPr>
          <w:rFonts w:ascii="Times New Roman" w:hAnsi="Times New Roman" w:cs="Times New Roman"/>
          <w:sz w:val="40"/>
          <w:szCs w:val="40"/>
        </w:rPr>
      </w:pPr>
    </w:p>
    <w:p w14:paraId="3A60401C" w14:textId="2CFBB371" w:rsidR="000A2A68" w:rsidRPr="00DE0791" w:rsidRDefault="000A2A68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DE0791">
        <w:rPr>
          <w:rFonts w:ascii="Times New Roman" w:hAnsi="Times New Roman" w:cs="Times New Roman"/>
          <w:sz w:val="40"/>
          <w:szCs w:val="40"/>
          <w:highlight w:val="yellow"/>
        </w:rPr>
        <w:lastRenderedPageBreak/>
        <w:t>Which statement is false?</w:t>
      </w:r>
    </w:p>
    <w:p w14:paraId="4821A903" w14:textId="6DF09E3F" w:rsidR="000A2A68" w:rsidRDefault="000A2A68" w:rsidP="0045770F">
      <w:pPr>
        <w:rPr>
          <w:rFonts w:ascii="Times New Roman" w:hAnsi="Times New Roman" w:cs="Times New Roman"/>
          <w:sz w:val="40"/>
          <w:szCs w:val="40"/>
        </w:rPr>
      </w:pPr>
      <w:r w:rsidRPr="00DE0791">
        <w:rPr>
          <w:rFonts w:ascii="Times New Roman" w:hAnsi="Times New Roman" w:cs="Times New Roman"/>
          <w:sz w:val="40"/>
          <w:szCs w:val="40"/>
          <w:highlight w:val="yellow"/>
        </w:rPr>
        <w:t>a) If g(X) ≥ 0, then E[g(X)] ≥ 0</w:t>
      </w:r>
      <w:r w:rsidRPr="00DE0791">
        <w:rPr>
          <w:rFonts w:ascii="Times New Roman" w:hAnsi="Times New Roman" w:cs="Times New Roman"/>
          <w:sz w:val="40"/>
          <w:szCs w:val="40"/>
          <w:highlight w:val="yellow"/>
        </w:rPr>
        <w:br/>
        <w:t>b) If E[X] = 5, then E[3 + 10X] = 53</w:t>
      </w:r>
      <w:r w:rsidRPr="00DE0791">
        <w:rPr>
          <w:rFonts w:ascii="Times New Roman" w:hAnsi="Times New Roman" w:cs="Times New Roman"/>
          <w:sz w:val="40"/>
          <w:szCs w:val="40"/>
          <w:highlight w:val="yellow"/>
        </w:rPr>
        <w:br/>
        <w:t>c) If E[X] = μ, then E[X – μ] = 0</w:t>
      </w:r>
      <w:r w:rsidRPr="00DE0791">
        <w:rPr>
          <w:rFonts w:ascii="Times New Roman" w:hAnsi="Times New Roman" w:cs="Times New Roman"/>
          <w:sz w:val="40"/>
          <w:szCs w:val="40"/>
          <w:highlight w:val="yellow"/>
        </w:rPr>
        <w:br/>
        <w:t xml:space="preserve">d) If X is an integer-valued </w:t>
      </w:r>
      <w:proofErr w:type="spellStart"/>
      <w:r w:rsidRPr="00DE0791">
        <w:rPr>
          <w:rFonts w:ascii="Times New Roman" w:hAnsi="Times New Roman" w:cs="Times New Roman"/>
          <w:sz w:val="40"/>
          <w:szCs w:val="40"/>
          <w:highlight w:val="yellow"/>
        </w:rPr>
        <w:t>rv</w:t>
      </w:r>
      <w:proofErr w:type="spellEnd"/>
      <w:r w:rsidRPr="00DE0791">
        <w:rPr>
          <w:rFonts w:ascii="Times New Roman" w:hAnsi="Times New Roman" w:cs="Times New Roman"/>
          <w:sz w:val="40"/>
          <w:szCs w:val="40"/>
          <w:highlight w:val="yellow"/>
        </w:rPr>
        <w:t>, then E[X] is an integer</w:t>
      </w:r>
      <w:r w:rsidRPr="00DE0791">
        <w:rPr>
          <w:rFonts w:ascii="Times New Roman" w:hAnsi="Times New Roman" w:cs="Times New Roman"/>
          <w:sz w:val="40"/>
          <w:szCs w:val="40"/>
          <w:highlight w:val="yellow"/>
        </w:rPr>
        <w:br/>
        <w:t>e) more than one is false, or all are true</w:t>
      </w:r>
    </w:p>
    <w:p w14:paraId="6467FD65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</w:p>
    <w:p w14:paraId="5346840B" w14:textId="6C795E71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Suppose a random variable X only takes 2 values: 0 </w:t>
      </w:r>
      <w:r>
        <w:rPr>
          <w:rFonts w:ascii="Times New Roman" w:hAnsi="Times New Roman" w:cs="Times New Roman"/>
          <w:sz w:val="40"/>
          <w:szCs w:val="40"/>
        </w:rPr>
        <w:t>or</w:t>
      </w:r>
      <w:r w:rsidRPr="005B6165">
        <w:rPr>
          <w:rFonts w:ascii="Times New Roman" w:hAnsi="Times New Roman" w:cs="Times New Roman"/>
          <w:sz w:val="40"/>
          <w:szCs w:val="40"/>
        </w:rPr>
        <w:t xml:space="preserve"> 1. If P(X=0) = 0.4, what is </w:t>
      </w:r>
      <w:r>
        <w:rPr>
          <w:rFonts w:ascii="Times New Roman" w:hAnsi="Times New Roman" w:cs="Times New Roman"/>
          <w:sz w:val="40"/>
          <w:szCs w:val="40"/>
        </w:rPr>
        <w:t>E[X]?</w:t>
      </w:r>
    </w:p>
    <w:p w14:paraId="53447F26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0        b) 0.4       c) 0.5       d) 0.6         e) 1</w:t>
      </w:r>
    </w:p>
    <w:p w14:paraId="05CEB6E4" w14:textId="77777777" w:rsidR="003320E7" w:rsidRPr="005B6165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What is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Var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>(X)?</w:t>
      </w:r>
    </w:p>
    <w:p w14:paraId="664AF363" w14:textId="77777777" w:rsidR="003320E7" w:rsidRPr="005B6165" w:rsidRDefault="003320E7" w:rsidP="003320E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</w:t>
      </w:r>
      <w:r>
        <w:rPr>
          <w:rFonts w:ascii="Times New Roman" w:hAnsi="Times New Roman" w:cs="Times New Roman"/>
          <w:sz w:val="40"/>
          <w:szCs w:val="40"/>
        </w:rPr>
        <w:tab/>
        <w:t>0      b)</w:t>
      </w:r>
      <w:r>
        <w:rPr>
          <w:rFonts w:ascii="Times New Roman" w:hAnsi="Times New Roman" w:cs="Times New Roman"/>
          <w:sz w:val="40"/>
          <w:szCs w:val="40"/>
        </w:rPr>
        <w:tab/>
        <w:t>0.24     c)</w:t>
      </w:r>
      <w:r>
        <w:rPr>
          <w:rFonts w:ascii="Times New Roman" w:hAnsi="Times New Roman" w:cs="Times New Roman"/>
          <w:sz w:val="40"/>
          <w:szCs w:val="40"/>
        </w:rPr>
        <w:tab/>
        <w:t>0.36     d)</w:t>
      </w:r>
      <w:r>
        <w:rPr>
          <w:rFonts w:ascii="Times New Roman" w:hAnsi="Times New Roman" w:cs="Times New Roman"/>
          <w:sz w:val="40"/>
          <w:szCs w:val="40"/>
        </w:rPr>
        <w:tab/>
        <w:t xml:space="preserve">0.6     </w:t>
      </w:r>
      <w:r w:rsidRPr="005B6165">
        <w:rPr>
          <w:rFonts w:ascii="Times New Roman" w:hAnsi="Times New Roman" w:cs="Times New Roman"/>
          <w:sz w:val="40"/>
          <w:szCs w:val="40"/>
        </w:rPr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1</w:t>
      </w:r>
    </w:p>
    <w:p w14:paraId="22A98FF5" w14:textId="77777777" w:rsidR="003320E7" w:rsidRDefault="003320E7" w:rsidP="0045770F">
      <w:pPr>
        <w:rPr>
          <w:rFonts w:ascii="Times New Roman" w:hAnsi="Times New Roman" w:cs="Times New Roman"/>
          <w:sz w:val="40"/>
          <w:szCs w:val="40"/>
        </w:rPr>
      </w:pPr>
    </w:p>
    <w:p w14:paraId="5E046F89" w14:textId="77777777" w:rsidR="003320E7" w:rsidRDefault="003320E7" w:rsidP="0045770F">
      <w:pPr>
        <w:rPr>
          <w:rFonts w:ascii="Times New Roman" w:hAnsi="Times New Roman" w:cs="Times New Roman"/>
          <w:sz w:val="40"/>
          <w:szCs w:val="40"/>
        </w:rPr>
      </w:pPr>
    </w:p>
    <w:p w14:paraId="42F3D2BE" w14:textId="1C05B97C" w:rsidR="000A2A68" w:rsidRPr="00DE0791" w:rsidRDefault="000A2A68" w:rsidP="0045770F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DE0791">
        <w:rPr>
          <w:rFonts w:ascii="Times New Roman" w:hAnsi="Times New Roman" w:cs="Times New Roman"/>
          <w:sz w:val="40"/>
          <w:szCs w:val="40"/>
          <w:highlight w:val="green"/>
        </w:rPr>
        <w:t>Consider the histograms below of three random variables, all with mean 5:</w:t>
      </w:r>
    </w:p>
    <w:p w14:paraId="61295465" w14:textId="058FDB70" w:rsidR="00F82ABF" w:rsidRPr="00DE0791" w:rsidRDefault="00F82ABF" w:rsidP="0045770F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DE0791">
        <w:rPr>
          <w:noProof/>
          <w:highlight w:val="green"/>
          <w:lang w:val="en-US"/>
        </w:rPr>
        <w:drawing>
          <wp:inline distT="0" distB="0" distL="0" distR="0" wp14:anchorId="7AE1FC19" wp14:editId="099AA2B7">
            <wp:extent cx="5943600" cy="2473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DE555" w14:textId="514871B1" w:rsidR="000A2A68" w:rsidRPr="00DE0791" w:rsidRDefault="000A2A68" w:rsidP="0045770F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DE0791">
        <w:rPr>
          <w:rFonts w:ascii="Times New Roman" w:hAnsi="Times New Roman" w:cs="Times New Roman"/>
          <w:sz w:val="40"/>
          <w:szCs w:val="40"/>
          <w:highlight w:val="green"/>
        </w:rPr>
        <w:lastRenderedPageBreak/>
        <w:t>Which do you think has the largest variance?</w:t>
      </w:r>
    </w:p>
    <w:p w14:paraId="7933BF8D" w14:textId="4252DEEE" w:rsidR="000A2A68" w:rsidRPr="00DE0791" w:rsidRDefault="000A2A68" w:rsidP="0045770F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DE0791">
        <w:rPr>
          <w:rFonts w:ascii="Times New Roman" w:hAnsi="Times New Roman" w:cs="Times New Roman"/>
          <w:sz w:val="40"/>
          <w:szCs w:val="40"/>
          <w:highlight w:val="green"/>
        </w:rPr>
        <w:t>a) X       b) Y      c) Z       d) two are tied      e) can’t tell</w:t>
      </w:r>
    </w:p>
    <w:p w14:paraId="5C306915" w14:textId="27328CBF" w:rsidR="000A2A68" w:rsidRPr="00DE0791" w:rsidRDefault="000A2A68" w:rsidP="000A2A68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DE0791">
        <w:rPr>
          <w:rFonts w:ascii="Times New Roman" w:hAnsi="Times New Roman" w:cs="Times New Roman"/>
          <w:sz w:val="40"/>
          <w:szCs w:val="40"/>
          <w:highlight w:val="green"/>
        </w:rPr>
        <w:t>Which do you think has the smallest variance?</w:t>
      </w:r>
    </w:p>
    <w:p w14:paraId="483C3A32" w14:textId="77777777" w:rsidR="000A2A68" w:rsidRDefault="000A2A68" w:rsidP="000A2A68">
      <w:pPr>
        <w:rPr>
          <w:rFonts w:ascii="Times New Roman" w:hAnsi="Times New Roman" w:cs="Times New Roman"/>
          <w:sz w:val="40"/>
          <w:szCs w:val="40"/>
        </w:rPr>
      </w:pPr>
      <w:r w:rsidRPr="00DE0791">
        <w:rPr>
          <w:rFonts w:ascii="Times New Roman" w:hAnsi="Times New Roman" w:cs="Times New Roman"/>
          <w:sz w:val="40"/>
          <w:szCs w:val="40"/>
          <w:highlight w:val="green"/>
        </w:rPr>
        <w:t>a) X       b) Y      c) Z       d) two are tied      e) can’t tell</w:t>
      </w:r>
    </w:p>
    <w:p w14:paraId="4B20C4BB" w14:textId="1383C560" w:rsidR="00B9587A" w:rsidRPr="00AF3C33" w:rsidRDefault="00B9587A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>Suppose the random variable X has probability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9587A" w:rsidRPr="00AF3C33" w14:paraId="57AABD58" w14:textId="77777777" w:rsidTr="00B9587A">
        <w:tc>
          <w:tcPr>
            <w:tcW w:w="1558" w:type="dxa"/>
          </w:tcPr>
          <w:p w14:paraId="4777D1A9" w14:textId="34101203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x</w:t>
            </w:r>
          </w:p>
        </w:tc>
        <w:tc>
          <w:tcPr>
            <w:tcW w:w="1558" w:type="dxa"/>
          </w:tcPr>
          <w:p w14:paraId="5AB31330" w14:textId="745B9762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0</w:t>
            </w:r>
          </w:p>
        </w:tc>
        <w:tc>
          <w:tcPr>
            <w:tcW w:w="1558" w:type="dxa"/>
          </w:tcPr>
          <w:p w14:paraId="22F40DA1" w14:textId="78CB8A6D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1</w:t>
            </w:r>
          </w:p>
        </w:tc>
        <w:tc>
          <w:tcPr>
            <w:tcW w:w="1558" w:type="dxa"/>
          </w:tcPr>
          <w:p w14:paraId="07BB9044" w14:textId="338A734E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2</w:t>
            </w:r>
          </w:p>
        </w:tc>
        <w:tc>
          <w:tcPr>
            <w:tcW w:w="1559" w:type="dxa"/>
          </w:tcPr>
          <w:p w14:paraId="419A2BB6" w14:textId="61764CFA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3</w:t>
            </w:r>
          </w:p>
        </w:tc>
        <w:tc>
          <w:tcPr>
            <w:tcW w:w="1559" w:type="dxa"/>
          </w:tcPr>
          <w:p w14:paraId="528BC8FF" w14:textId="12740444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4</w:t>
            </w:r>
          </w:p>
        </w:tc>
      </w:tr>
      <w:tr w:rsidR="00B9587A" w:rsidRPr="00AF3C33" w14:paraId="0FD9DD6B" w14:textId="77777777" w:rsidTr="00B9587A">
        <w:tc>
          <w:tcPr>
            <w:tcW w:w="1558" w:type="dxa"/>
          </w:tcPr>
          <w:p w14:paraId="4C2EC996" w14:textId="37132412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f(x)</w:t>
            </w:r>
          </w:p>
        </w:tc>
        <w:tc>
          <w:tcPr>
            <w:tcW w:w="1558" w:type="dxa"/>
          </w:tcPr>
          <w:p w14:paraId="39F8598F" w14:textId="07D45855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0.1</w:t>
            </w:r>
          </w:p>
        </w:tc>
        <w:tc>
          <w:tcPr>
            <w:tcW w:w="1558" w:type="dxa"/>
          </w:tcPr>
          <w:p w14:paraId="0790832B" w14:textId="4D8692C6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0.2</w:t>
            </w:r>
          </w:p>
        </w:tc>
        <w:tc>
          <w:tcPr>
            <w:tcW w:w="1558" w:type="dxa"/>
          </w:tcPr>
          <w:p w14:paraId="4E04AF49" w14:textId="3EB984FB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0.4</w:t>
            </w:r>
          </w:p>
        </w:tc>
        <w:tc>
          <w:tcPr>
            <w:tcW w:w="1559" w:type="dxa"/>
          </w:tcPr>
          <w:p w14:paraId="24C552DF" w14:textId="6E2F5CDC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0.2</w:t>
            </w:r>
          </w:p>
        </w:tc>
        <w:tc>
          <w:tcPr>
            <w:tcW w:w="1559" w:type="dxa"/>
          </w:tcPr>
          <w:p w14:paraId="4108F633" w14:textId="2A0A4F4C" w:rsidR="00B9587A" w:rsidRPr="00AF3C33" w:rsidRDefault="00B9587A" w:rsidP="0045770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AF3C3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0.1</w:t>
            </w:r>
          </w:p>
        </w:tc>
      </w:tr>
    </w:tbl>
    <w:p w14:paraId="6527A392" w14:textId="0D117B1E" w:rsidR="00B9587A" w:rsidRPr="00AF3C33" w:rsidRDefault="00B9587A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 xml:space="preserve">What is </w:t>
      </w:r>
      <w:proofErr w:type="spellStart"/>
      <w:r w:rsidRPr="00AF3C33">
        <w:rPr>
          <w:rFonts w:ascii="Times New Roman" w:hAnsi="Times New Roman" w:cs="Times New Roman"/>
          <w:sz w:val="40"/>
          <w:szCs w:val="40"/>
          <w:highlight w:val="yellow"/>
        </w:rPr>
        <w:t>Var</w:t>
      </w:r>
      <w:proofErr w:type="spellEnd"/>
      <w:r w:rsidRPr="00AF3C33">
        <w:rPr>
          <w:rFonts w:ascii="Times New Roman" w:hAnsi="Times New Roman" w:cs="Times New Roman"/>
          <w:sz w:val="40"/>
          <w:szCs w:val="40"/>
          <w:highlight w:val="yellow"/>
        </w:rPr>
        <w:t>(X)?</w:t>
      </w:r>
    </w:p>
    <w:p w14:paraId="59D64B3E" w14:textId="64D3CB18" w:rsidR="00B9587A" w:rsidRPr="005B6165" w:rsidRDefault="00B9587A" w:rsidP="0045770F">
      <w:pPr>
        <w:rPr>
          <w:rFonts w:ascii="Times New Roman" w:hAnsi="Times New Roman" w:cs="Times New Roman"/>
          <w:sz w:val="40"/>
          <w:szCs w:val="40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>a) 4       b) 1.2      c) 1         d) 2         e) none of the above</w:t>
      </w:r>
    </w:p>
    <w:p w14:paraId="5017A3EE" w14:textId="37E76A8B" w:rsidR="00B9587A" w:rsidRPr="00DE0791" w:rsidRDefault="00B9587A" w:rsidP="0045770F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DE0791">
        <w:rPr>
          <w:rFonts w:ascii="Times New Roman" w:hAnsi="Times New Roman" w:cs="Times New Roman"/>
          <w:sz w:val="40"/>
          <w:szCs w:val="40"/>
          <w:highlight w:val="green"/>
        </w:rPr>
        <w:t xml:space="preserve">Let X = value on one roll of a fair 6-sided die. Find </w:t>
      </w:r>
      <w:proofErr w:type="spellStart"/>
      <w:r w:rsidRPr="00DE0791">
        <w:rPr>
          <w:rFonts w:ascii="Times New Roman" w:hAnsi="Times New Roman" w:cs="Times New Roman"/>
          <w:sz w:val="40"/>
          <w:szCs w:val="40"/>
          <w:highlight w:val="green"/>
        </w:rPr>
        <w:t>Var</w:t>
      </w:r>
      <w:proofErr w:type="spellEnd"/>
      <w:r w:rsidRPr="00DE0791">
        <w:rPr>
          <w:rFonts w:ascii="Times New Roman" w:hAnsi="Times New Roman" w:cs="Times New Roman"/>
          <w:sz w:val="40"/>
          <w:szCs w:val="40"/>
          <w:highlight w:val="green"/>
        </w:rPr>
        <w:t>(X).</w:t>
      </w:r>
    </w:p>
    <w:p w14:paraId="72C7B46C" w14:textId="7C237AAA" w:rsidR="00B9587A" w:rsidRDefault="00B9587A" w:rsidP="0045770F">
      <w:pPr>
        <w:rPr>
          <w:rFonts w:ascii="Times New Roman" w:hAnsi="Times New Roman" w:cs="Times New Roman"/>
          <w:sz w:val="40"/>
          <w:szCs w:val="40"/>
        </w:rPr>
      </w:pPr>
      <w:r w:rsidRPr="00DE0791">
        <w:rPr>
          <w:rFonts w:ascii="Times New Roman" w:hAnsi="Times New Roman" w:cs="Times New Roman"/>
          <w:sz w:val="40"/>
          <w:szCs w:val="40"/>
          <w:highlight w:val="green"/>
        </w:rPr>
        <w:t xml:space="preserve">a) </w:t>
      </w:r>
      <w:proofErr w:type="gramStart"/>
      <w:r w:rsidRPr="00DE0791">
        <w:rPr>
          <w:rFonts w:ascii="Times New Roman" w:hAnsi="Times New Roman" w:cs="Times New Roman"/>
          <w:sz w:val="40"/>
          <w:szCs w:val="40"/>
          <w:highlight w:val="green"/>
        </w:rPr>
        <w:t>15.167  b</w:t>
      </w:r>
      <w:proofErr w:type="gramEnd"/>
      <w:r w:rsidRPr="00DE0791">
        <w:rPr>
          <w:rFonts w:ascii="Times New Roman" w:hAnsi="Times New Roman" w:cs="Times New Roman"/>
          <w:sz w:val="40"/>
          <w:szCs w:val="40"/>
          <w:highlight w:val="green"/>
        </w:rPr>
        <w:t>) 6.167  c) 2.917  d) 1.708 e) none of above</w:t>
      </w:r>
    </w:p>
    <w:p w14:paraId="335392D6" w14:textId="2D8A3427" w:rsidR="0045770F" w:rsidRPr="00AF3C33" w:rsidRDefault="0045770F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>Suppose the amount of data you use on your phone (in units of 100 MB) has a Poisson distribution with mean 7 per month. You pay $15 per month plus $3 per 100 MB of data. Find the standard deviation of a random month's phone bill.</w:t>
      </w:r>
    </w:p>
    <w:p w14:paraId="7825077A" w14:textId="77777777" w:rsidR="00AF3C33" w:rsidRDefault="00AF3C33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  <w:sectPr w:rsidR="00AF3C33" w:rsidSect="00596940"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14:paraId="2834DDFB" w14:textId="14ED8C1E" w:rsidR="0045770F" w:rsidRPr="00AF3C33" w:rsidRDefault="00B9587A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>a)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tab/>
        <w:t>7.94</w:t>
      </w:r>
    </w:p>
    <w:p w14:paraId="0F34AF8B" w14:textId="3FD7F407" w:rsidR="0045770F" w:rsidRPr="00AF3C33" w:rsidRDefault="0045770F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>b)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tab/>
        <w:t>8.83</w:t>
      </w:r>
    </w:p>
    <w:p w14:paraId="733F144D" w14:textId="24357A0E" w:rsidR="0045770F" w:rsidRPr="00AF3C33" w:rsidRDefault="0045770F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>c)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tab/>
        <w:t>63</w:t>
      </w:r>
    </w:p>
    <w:p w14:paraId="55FABFA3" w14:textId="1C98FD42" w:rsidR="0045770F" w:rsidRPr="00AF3C33" w:rsidRDefault="0045770F" w:rsidP="0045770F">
      <w:pPr>
        <w:spacing w:after="0"/>
        <w:rPr>
          <w:rFonts w:ascii="Times New Roman" w:hAnsi="Times New Roman" w:cs="Times New Roman"/>
          <w:sz w:val="40"/>
          <w:szCs w:val="40"/>
          <w:highlight w:val="yellow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>d)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tab/>
        <w:t>47.62</w:t>
      </w:r>
    </w:p>
    <w:p w14:paraId="0F96BF30" w14:textId="77777777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>e)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tab/>
      </w:r>
      <w:proofErr w:type="gramStart"/>
      <w:r w:rsidRPr="00AF3C33">
        <w:rPr>
          <w:rFonts w:ascii="Times New Roman" w:hAnsi="Times New Roman" w:cs="Times New Roman"/>
          <w:sz w:val="40"/>
          <w:szCs w:val="40"/>
          <w:highlight w:val="yellow"/>
        </w:rPr>
        <w:t>none</w:t>
      </w:r>
      <w:proofErr w:type="gramEnd"/>
      <w:r w:rsidRPr="00AF3C33">
        <w:rPr>
          <w:rFonts w:ascii="Times New Roman" w:hAnsi="Times New Roman" w:cs="Times New Roman"/>
          <w:sz w:val="40"/>
          <w:szCs w:val="40"/>
          <w:highlight w:val="yellow"/>
        </w:rPr>
        <w:t xml:space="preserve"> of the above</w:t>
      </w:r>
    </w:p>
    <w:p w14:paraId="7EDBA874" w14:textId="77777777" w:rsidR="00AF3C33" w:rsidRDefault="00AF3C33" w:rsidP="0045770F">
      <w:pPr>
        <w:rPr>
          <w:rFonts w:ascii="Times New Roman" w:hAnsi="Times New Roman" w:cs="Times New Roman"/>
          <w:sz w:val="40"/>
          <w:szCs w:val="40"/>
        </w:rPr>
        <w:sectPr w:rsidR="00AF3C33" w:rsidSect="00AF3C33">
          <w:type w:val="continuous"/>
          <w:pgSz w:w="12240" w:h="15840"/>
          <w:pgMar w:top="1440" w:right="1440" w:bottom="993" w:left="1440" w:header="708" w:footer="708" w:gutter="0"/>
          <w:cols w:num="2" w:space="708"/>
          <w:docGrid w:linePitch="360"/>
        </w:sectPr>
      </w:pPr>
    </w:p>
    <w:p w14:paraId="45FD0819" w14:textId="4333BBA8" w:rsidR="00B9587A" w:rsidRDefault="00B9587A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Let X ~ </w:t>
      </w:r>
      <w:proofErr w:type="gramStart"/>
      <w:r>
        <w:rPr>
          <w:rFonts w:ascii="Times New Roman" w:hAnsi="Times New Roman" w:cs="Times New Roman"/>
          <w:sz w:val="40"/>
          <w:szCs w:val="40"/>
        </w:rPr>
        <w:t>Bin(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10, 0.4). Find the standard deviation of </w:t>
      </w:r>
      <w:r w:rsidR="003320E7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>Y = 3X-2.</w:t>
      </w:r>
    </w:p>
    <w:p w14:paraId="0711762D" w14:textId="45F58DCF" w:rsidR="00B9587A" w:rsidRPr="005B6165" w:rsidRDefault="00B9587A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2     b) 2.4      c) 4.65   d) 7.2   e) none of the above</w:t>
      </w:r>
    </w:p>
    <w:p w14:paraId="4FC8A265" w14:textId="531B7D33" w:rsidR="00B9587A" w:rsidRPr="00AF3C33" w:rsidRDefault="00B9587A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lastRenderedPageBreak/>
        <w:t>Which of the following would NOT be appropriate to model with a continuous random variable?</w:t>
      </w:r>
    </w:p>
    <w:p w14:paraId="354C64AA" w14:textId="2DAD72C0" w:rsidR="00B9587A" w:rsidRDefault="00B9587A" w:rsidP="0045770F">
      <w:pPr>
        <w:rPr>
          <w:rFonts w:ascii="Times New Roman" w:hAnsi="Times New Roman" w:cs="Times New Roman"/>
          <w:sz w:val="40"/>
          <w:szCs w:val="40"/>
        </w:rPr>
      </w:pPr>
      <w:r w:rsidRPr="00AF3C33">
        <w:rPr>
          <w:rFonts w:ascii="Times New Roman" w:hAnsi="Times New Roman" w:cs="Times New Roman"/>
          <w:sz w:val="40"/>
          <w:szCs w:val="40"/>
          <w:highlight w:val="yellow"/>
        </w:rPr>
        <w:t xml:space="preserve">a) the temperature on a day in </w:t>
      </w:r>
      <w:r w:rsidR="00D81F22" w:rsidRPr="00AF3C33">
        <w:rPr>
          <w:rFonts w:ascii="Times New Roman" w:hAnsi="Times New Roman" w:cs="Times New Roman"/>
          <w:sz w:val="40"/>
          <w:szCs w:val="40"/>
          <w:highlight w:val="yellow"/>
        </w:rPr>
        <w:t>November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br/>
        <w:t>b) the length of time until a bus arrives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br/>
        <w:t>c) the height of a randomly selected person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br/>
        <w:t>d) the average height of 10 random people</w:t>
      </w:r>
      <w:r w:rsidRPr="00AF3C33">
        <w:rPr>
          <w:rFonts w:ascii="Times New Roman" w:hAnsi="Times New Roman" w:cs="Times New Roman"/>
          <w:sz w:val="40"/>
          <w:szCs w:val="40"/>
          <w:highlight w:val="yellow"/>
        </w:rPr>
        <w:br/>
        <w:t>e) all are reasonable</w:t>
      </w:r>
    </w:p>
    <w:p w14:paraId="24FDC8EE" w14:textId="6FEC7F90" w:rsidR="00B9587A" w:rsidRPr="00AF3C33" w:rsidRDefault="0045770F" w:rsidP="00601338">
      <w:pPr>
        <w:spacing w:line="360" w:lineRule="auto"/>
        <w:rPr>
          <w:rFonts w:ascii="Times New Roman" w:hAnsi="Times New Roman" w:cs="Times New Roman"/>
          <w:sz w:val="40"/>
          <w:szCs w:val="40"/>
          <w:highlight w:val="green"/>
        </w:rPr>
      </w:pPr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Suppose a continuous </w:t>
      </w:r>
      <w:proofErr w:type="spellStart"/>
      <w:r w:rsidRPr="00AF3C33">
        <w:rPr>
          <w:rFonts w:ascii="Times New Roman" w:hAnsi="Times New Roman" w:cs="Times New Roman"/>
          <w:sz w:val="40"/>
          <w:szCs w:val="40"/>
          <w:highlight w:val="green"/>
        </w:rPr>
        <w:t>r.v</w:t>
      </w:r>
      <w:proofErr w:type="spellEnd"/>
      <w:r w:rsidRPr="00AF3C33">
        <w:rPr>
          <w:rFonts w:ascii="Times New Roman" w:hAnsi="Times New Roman" w:cs="Times New Roman"/>
          <w:sz w:val="40"/>
          <w:szCs w:val="40"/>
          <w:highlight w:val="green"/>
        </w:rPr>
        <w:t>. X on the range (0</w:t>
      </w:r>
      <w:proofErr w:type="gramStart"/>
      <w:r w:rsidRPr="00AF3C33">
        <w:rPr>
          <w:rFonts w:ascii="Times New Roman" w:hAnsi="Times New Roman" w:cs="Times New Roman"/>
          <w:sz w:val="40"/>
          <w:szCs w:val="40"/>
          <w:highlight w:val="green"/>
        </w:rPr>
        <w:t>,1</w:t>
      </w:r>
      <w:proofErr w:type="gramEnd"/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) has </w:t>
      </w:r>
      <w:proofErr w:type="spellStart"/>
      <w:r w:rsidRPr="00AF3C33">
        <w:rPr>
          <w:rFonts w:ascii="Times New Roman" w:hAnsi="Times New Roman" w:cs="Times New Roman"/>
          <w:sz w:val="40"/>
          <w:szCs w:val="40"/>
          <w:highlight w:val="green"/>
        </w:rPr>
        <w:t>cdf</w:t>
      </w:r>
      <w:proofErr w:type="spellEnd"/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 F(x) = x</w:t>
      </w:r>
      <w:r w:rsidRPr="00AF3C33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2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 for 0&lt;x&lt;1. </w:t>
      </w:r>
    </w:p>
    <w:p w14:paraId="499FF82E" w14:textId="22C60F5B" w:rsidR="00B9587A" w:rsidRPr="00AF3C33" w:rsidRDefault="00B9587A" w:rsidP="00601338">
      <w:pPr>
        <w:spacing w:line="360" w:lineRule="auto"/>
        <w:rPr>
          <w:rFonts w:ascii="Times New Roman" w:hAnsi="Times New Roman" w:cs="Times New Roman"/>
          <w:sz w:val="40"/>
          <w:szCs w:val="40"/>
          <w:highlight w:val="green"/>
        </w:rPr>
      </w:pPr>
      <w:r w:rsidRPr="00AF3C33">
        <w:rPr>
          <w:rFonts w:ascii="Times New Roman" w:hAnsi="Times New Roman" w:cs="Times New Roman"/>
          <w:sz w:val="40"/>
          <w:szCs w:val="40"/>
          <w:highlight w:val="green"/>
        </w:rPr>
        <w:t>What is its pdf, f(x)?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br/>
        <w:t>a) f(x) = x     b) f(x) = 2x     c) f(x) = x/2    d) f(x) = x</w:t>
      </w:r>
      <w:r w:rsidRPr="00AF3C33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3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>/3    e) none of the above</w:t>
      </w:r>
    </w:p>
    <w:p w14:paraId="02CA8C35" w14:textId="77777777" w:rsidR="00B9587A" w:rsidRPr="00AF3C33" w:rsidRDefault="00B9587A" w:rsidP="00601338">
      <w:pPr>
        <w:spacing w:line="360" w:lineRule="auto"/>
        <w:rPr>
          <w:rFonts w:ascii="Times New Roman" w:hAnsi="Times New Roman" w:cs="Times New Roman"/>
          <w:sz w:val="40"/>
          <w:szCs w:val="40"/>
          <w:highlight w:val="green"/>
        </w:rPr>
      </w:pPr>
      <w:r w:rsidRPr="00AF3C33">
        <w:rPr>
          <w:rFonts w:ascii="Times New Roman" w:hAnsi="Times New Roman" w:cs="Times New Roman"/>
          <w:sz w:val="40"/>
          <w:szCs w:val="40"/>
          <w:highlight w:val="green"/>
        </w:rPr>
        <w:t>What is P(X = 0.25)?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br/>
        <w:t>a) 0.5       b) 0.25      c) 0.125   d) 0    e) none of the above</w:t>
      </w:r>
    </w:p>
    <w:p w14:paraId="1409B60A" w14:textId="7DF9EFD1" w:rsidR="00B9587A" w:rsidRPr="00AF3C33" w:rsidRDefault="00B9587A" w:rsidP="00601338">
      <w:pPr>
        <w:spacing w:line="360" w:lineRule="auto"/>
        <w:rPr>
          <w:rFonts w:ascii="Times New Roman" w:hAnsi="Times New Roman" w:cs="Times New Roman"/>
          <w:sz w:val="40"/>
          <w:szCs w:val="40"/>
          <w:highlight w:val="green"/>
        </w:rPr>
      </w:pPr>
      <w:r w:rsidRPr="00AF3C33">
        <w:rPr>
          <w:rFonts w:ascii="Times New Roman" w:hAnsi="Times New Roman" w:cs="Times New Roman"/>
          <w:sz w:val="40"/>
          <w:szCs w:val="40"/>
          <w:highlight w:val="green"/>
        </w:rPr>
        <w:t>What is P(X ≤ 0.25)?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br/>
        <w:t>a) 0.875      b) 0.5     c) 0.25     d) 0    e) none of the above</w:t>
      </w:r>
    </w:p>
    <w:p w14:paraId="6EAF0D08" w14:textId="25FBE41C" w:rsidR="0045770F" w:rsidRPr="00AF3C33" w:rsidRDefault="00B1046F" w:rsidP="00601338">
      <w:pPr>
        <w:spacing w:line="360" w:lineRule="auto"/>
        <w:rPr>
          <w:rFonts w:ascii="Times New Roman" w:hAnsi="Times New Roman" w:cs="Times New Roman"/>
          <w:sz w:val="40"/>
          <w:szCs w:val="40"/>
          <w:highlight w:val="green"/>
        </w:rPr>
      </w:pPr>
      <w:r w:rsidRPr="00AF3C33">
        <w:rPr>
          <w:rFonts w:ascii="Times New Roman" w:hAnsi="Times New Roman" w:cs="Times New Roman"/>
          <w:sz w:val="40"/>
          <w:szCs w:val="40"/>
          <w:highlight w:val="green"/>
        </w:rPr>
        <w:t>What is</w:t>
      </w:r>
      <w:r w:rsidR="0045770F"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 E[X]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>?</w:t>
      </w:r>
    </w:p>
    <w:p w14:paraId="1AA38F47" w14:textId="0085BCAC" w:rsidR="0045770F" w:rsidRDefault="00B1046F" w:rsidP="0060133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AF3C33">
        <w:rPr>
          <w:rFonts w:ascii="Times New Roman" w:hAnsi="Times New Roman" w:cs="Times New Roman"/>
          <w:sz w:val="40"/>
          <w:szCs w:val="40"/>
          <w:highlight w:val="green"/>
        </w:rPr>
        <w:t>a)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ab/>
        <w:t>1/2     b)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ab/>
        <w:t>2/3     c)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ab/>
        <w:t xml:space="preserve">1       </w:t>
      </w:r>
      <w:r w:rsidR="0045770F" w:rsidRPr="00AF3C33">
        <w:rPr>
          <w:rFonts w:ascii="Times New Roman" w:hAnsi="Times New Roman" w:cs="Times New Roman"/>
          <w:sz w:val="40"/>
          <w:szCs w:val="40"/>
          <w:highlight w:val="green"/>
        </w:rPr>
        <w:t>d)</w:t>
      </w:r>
      <w:r w:rsidR="0045770F" w:rsidRPr="00AF3C33">
        <w:rPr>
          <w:rFonts w:ascii="Times New Roman" w:hAnsi="Times New Roman" w:cs="Times New Roman"/>
          <w:sz w:val="40"/>
          <w:szCs w:val="40"/>
          <w:highlight w:val="green"/>
        </w:rPr>
        <w:tab/>
        <w:t>3/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2    </w:t>
      </w:r>
      <w:r w:rsidR="0045770F" w:rsidRPr="00AF3C33">
        <w:rPr>
          <w:rFonts w:ascii="Times New Roman" w:hAnsi="Times New Roman" w:cs="Times New Roman"/>
          <w:sz w:val="40"/>
          <w:szCs w:val="40"/>
          <w:highlight w:val="green"/>
        </w:rPr>
        <w:t>e)</w:t>
      </w:r>
      <w:r w:rsidR="0045770F" w:rsidRPr="00AF3C33">
        <w:rPr>
          <w:rFonts w:ascii="Times New Roman" w:hAnsi="Times New Roman" w:cs="Times New Roman"/>
          <w:sz w:val="40"/>
          <w:szCs w:val="40"/>
          <w:highlight w:val="green"/>
        </w:rPr>
        <w:tab/>
        <w:t>none of the above</w:t>
      </w:r>
    </w:p>
    <w:p w14:paraId="3CA36C85" w14:textId="5A3D3228" w:rsidR="00FD7449" w:rsidRDefault="00FD7449" w:rsidP="0060133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D7449">
        <w:rPr>
          <w:rFonts w:ascii="Times New Roman" w:hAnsi="Times New Roman" w:cs="Times New Roman"/>
          <w:sz w:val="40"/>
          <w:szCs w:val="40"/>
          <w:highlight w:val="green"/>
        </w:rPr>
        <w:t>What is the median of X?</w:t>
      </w:r>
    </w:p>
    <w:p w14:paraId="3C2655CA" w14:textId="3A689C33" w:rsidR="00FD7449" w:rsidRPr="005B6165" w:rsidRDefault="00FD7449" w:rsidP="0060133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AF3C33">
        <w:rPr>
          <w:rFonts w:ascii="Times New Roman" w:hAnsi="Times New Roman" w:cs="Times New Roman"/>
          <w:sz w:val="40"/>
          <w:szCs w:val="40"/>
          <w:highlight w:val="green"/>
        </w:rPr>
        <w:t>a)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ab/>
      </w:r>
      <w:r w:rsidR="004B104F">
        <w:rPr>
          <w:rFonts w:ascii="Times New Roman" w:hAnsi="Times New Roman" w:cs="Times New Roman"/>
          <w:sz w:val="40"/>
          <w:szCs w:val="40"/>
          <w:highlight w:val="green"/>
        </w:rPr>
        <w:t>0.5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     b)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ab/>
      </w:r>
      <w:r w:rsidR="004B104F">
        <w:rPr>
          <w:rFonts w:ascii="Times New Roman" w:hAnsi="Times New Roman" w:cs="Times New Roman"/>
          <w:sz w:val="40"/>
          <w:szCs w:val="40"/>
          <w:highlight w:val="green"/>
        </w:rPr>
        <w:t>0.666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    c)</w:t>
      </w:r>
      <w:r>
        <w:rPr>
          <w:rFonts w:ascii="Times New Roman" w:hAnsi="Times New Roman" w:cs="Times New Roman"/>
          <w:sz w:val="40"/>
          <w:szCs w:val="40"/>
          <w:highlight w:val="green"/>
        </w:rPr>
        <w:t>0.707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   d)</w:t>
      </w:r>
      <w:r>
        <w:rPr>
          <w:rFonts w:ascii="Times New Roman" w:hAnsi="Times New Roman" w:cs="Times New Roman"/>
          <w:sz w:val="40"/>
          <w:szCs w:val="40"/>
          <w:highlight w:val="green"/>
        </w:rPr>
        <w:t>1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 xml:space="preserve">    e)</w:t>
      </w:r>
      <w:r w:rsidRPr="00AF3C33">
        <w:rPr>
          <w:rFonts w:ascii="Times New Roman" w:hAnsi="Times New Roman" w:cs="Times New Roman"/>
          <w:sz w:val="40"/>
          <w:szCs w:val="40"/>
          <w:highlight w:val="green"/>
        </w:rPr>
        <w:tab/>
        <w:t>none of the above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3DEC477" w14:textId="6603ED06" w:rsidR="00B1046F" w:rsidRDefault="00B1046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A continuous random variable X has pdf f(x) = cx</w:t>
      </w:r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for</w:t>
      </w:r>
      <w:r w:rsidR="003320E7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0 &lt; x &lt; 2, and 0 otherwise</w:t>
      </w:r>
    </w:p>
    <w:p w14:paraId="61A9DF1E" w14:textId="67A3DD41" w:rsidR="00B1046F" w:rsidRDefault="00B1046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c.</w:t>
      </w:r>
    </w:p>
    <w:p w14:paraId="7D274C37" w14:textId="5F086445" w:rsidR="00B1046F" w:rsidRDefault="00B1046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1/2       b) 2       c) 3/8      d) 8/3      e) none of the above</w:t>
      </w:r>
    </w:p>
    <w:p w14:paraId="0F12CB28" w14:textId="489D9DC3" w:rsidR="00B1046F" w:rsidRDefault="00B1046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P(X &gt; 1).</w:t>
      </w:r>
    </w:p>
    <w:p w14:paraId="06215A9B" w14:textId="21500C40" w:rsidR="00B1046F" w:rsidRDefault="00B1046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1/8       b) 3/8     c) 5/8     d) 7/8      e) none of the above</w:t>
      </w:r>
    </w:p>
    <w:p w14:paraId="0947AEB5" w14:textId="6A129D4A" w:rsidR="00B1046F" w:rsidRDefault="00B1046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E[X].</w:t>
      </w:r>
    </w:p>
    <w:p w14:paraId="672920FB" w14:textId="622956A9" w:rsidR="00B1046F" w:rsidRDefault="00B1046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a) 3/32      b) 1        c) 3/2      d) 2       e) none of the above  </w:t>
      </w:r>
    </w:p>
    <w:p w14:paraId="309E52E7" w14:textId="006FB2D8" w:rsidR="0037342D" w:rsidRDefault="0037342D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Suppose X has a U(1, 3) distribution. Find the mean and variance.</w:t>
      </w:r>
    </w:p>
    <w:p w14:paraId="68BB9C7F" w14:textId="58EE3345" w:rsidR="0037342D" w:rsidRDefault="0037342D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2 and 1/3   b) 2 and 1/2   c) 2 and 1   d) 1 and 1  e) none</w:t>
      </w:r>
    </w:p>
    <w:p w14:paraId="77ADD014" w14:textId="77777777" w:rsidR="00AF3C33" w:rsidRDefault="00AF3C33" w:rsidP="0045770F">
      <w:pPr>
        <w:rPr>
          <w:rFonts w:ascii="Times New Roman" w:hAnsi="Times New Roman" w:cs="Times New Roman"/>
          <w:sz w:val="40"/>
          <w:szCs w:val="40"/>
        </w:rPr>
      </w:pPr>
    </w:p>
    <w:p w14:paraId="20B681F4" w14:textId="3BC7B66A" w:rsidR="0037342D" w:rsidRPr="00CF5905" w:rsidRDefault="0037342D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CF5905">
        <w:rPr>
          <w:rFonts w:ascii="Times New Roman" w:hAnsi="Times New Roman" w:cs="Times New Roman"/>
          <w:sz w:val="40"/>
          <w:szCs w:val="40"/>
          <w:highlight w:val="yellow"/>
        </w:rPr>
        <w:t xml:space="preserve">If Y is U(0,1) and X = 2 </w:t>
      </w:r>
      <w:r w:rsidRPr="00CF5905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3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t xml:space="preserve">√Y, find </w:t>
      </w:r>
      <w:proofErr w:type="spellStart"/>
      <w:r w:rsidRPr="00CF5905">
        <w:rPr>
          <w:rFonts w:ascii="Times New Roman" w:hAnsi="Times New Roman" w:cs="Times New Roman"/>
          <w:sz w:val="40"/>
          <w:szCs w:val="40"/>
          <w:highlight w:val="yellow"/>
        </w:rPr>
        <w:t>f</w:t>
      </w:r>
      <w:r w:rsidRPr="00CF5905">
        <w:rPr>
          <w:rFonts w:ascii="Times New Roman" w:hAnsi="Times New Roman" w:cs="Times New Roman"/>
          <w:sz w:val="40"/>
          <w:szCs w:val="40"/>
          <w:highlight w:val="yellow"/>
          <w:vertAlign w:val="subscript"/>
        </w:rPr>
        <w:t>X</w:t>
      </w:r>
      <w:proofErr w:type="spellEnd"/>
      <w:r w:rsidRPr="00CF5905">
        <w:rPr>
          <w:rFonts w:ascii="Times New Roman" w:hAnsi="Times New Roman" w:cs="Times New Roman"/>
          <w:sz w:val="40"/>
          <w:szCs w:val="40"/>
          <w:highlight w:val="yellow"/>
        </w:rPr>
        <w:t>(x)</w:t>
      </w:r>
    </w:p>
    <w:p w14:paraId="247894F3" w14:textId="424B5F52" w:rsidR="0037342D" w:rsidRPr="00CF5905" w:rsidRDefault="0037342D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CF5905">
        <w:rPr>
          <w:rFonts w:ascii="Times New Roman" w:hAnsi="Times New Roman" w:cs="Times New Roman"/>
          <w:sz w:val="40"/>
          <w:szCs w:val="40"/>
          <w:highlight w:val="yellow"/>
        </w:rPr>
        <w:t>a) 3/8 x</w:t>
      </w:r>
      <w:r w:rsidRPr="00CF5905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2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t xml:space="preserve"> for 0&lt;x&lt;2    b) 2 </w:t>
      </w:r>
      <w:r w:rsidRPr="00CF5905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3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t xml:space="preserve">√x for 0&lt;x&lt;1  </w:t>
      </w:r>
    </w:p>
    <w:p w14:paraId="040C6FB2" w14:textId="5BCC28F0" w:rsidR="0037342D" w:rsidRDefault="0037342D" w:rsidP="0045770F">
      <w:pPr>
        <w:rPr>
          <w:rFonts w:ascii="Times New Roman" w:hAnsi="Times New Roman" w:cs="Times New Roman"/>
          <w:sz w:val="40"/>
          <w:szCs w:val="40"/>
        </w:rPr>
      </w:pPr>
      <w:r w:rsidRPr="00CF5905">
        <w:rPr>
          <w:rFonts w:ascii="Times New Roman" w:hAnsi="Times New Roman" w:cs="Times New Roman"/>
          <w:sz w:val="40"/>
          <w:szCs w:val="40"/>
          <w:highlight w:val="yellow"/>
        </w:rPr>
        <w:t>c) 8x</w:t>
      </w:r>
      <w:r w:rsidRPr="00CF5905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3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t xml:space="preserve"> for 0&lt;x&lt;2        d) x</w:t>
      </w:r>
      <w:r w:rsidRPr="00CF5905">
        <w:rPr>
          <w:rFonts w:ascii="Times New Roman" w:hAnsi="Times New Roman" w:cs="Times New Roman"/>
          <w:sz w:val="40"/>
          <w:szCs w:val="40"/>
          <w:highlight w:val="yellow"/>
          <w:vertAlign w:val="superscript"/>
        </w:rPr>
        <w:t>3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t>/8 for 0&lt;x&lt;2      e) none</w:t>
      </w:r>
    </w:p>
    <w:p w14:paraId="494106CE" w14:textId="77777777" w:rsidR="00AF3C33" w:rsidRDefault="00AF3C33" w:rsidP="0045770F">
      <w:pPr>
        <w:rPr>
          <w:rFonts w:ascii="Times New Roman" w:hAnsi="Times New Roman" w:cs="Times New Roman"/>
          <w:sz w:val="40"/>
          <w:szCs w:val="40"/>
        </w:rPr>
      </w:pPr>
    </w:p>
    <w:p w14:paraId="575E433D" w14:textId="62148BB8" w:rsidR="00B1046F" w:rsidRDefault="00B1046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 a Poisson process with rate λ, let X = time until the </w:t>
      </w:r>
      <w:r w:rsidRPr="00B1046F">
        <w:rPr>
          <w:rFonts w:ascii="Times New Roman" w:hAnsi="Times New Roman" w:cs="Times New Roman"/>
          <w:sz w:val="40"/>
          <w:szCs w:val="40"/>
          <w:u w:val="single"/>
        </w:rPr>
        <w:t>second</w:t>
      </w:r>
      <w:r>
        <w:rPr>
          <w:rFonts w:ascii="Times New Roman" w:hAnsi="Times New Roman" w:cs="Times New Roman"/>
          <w:sz w:val="40"/>
          <w:szCs w:val="40"/>
        </w:rPr>
        <w:t xml:space="preserve"> event occurs. Find the </w:t>
      </w:r>
      <w:proofErr w:type="spellStart"/>
      <w:r>
        <w:rPr>
          <w:rFonts w:ascii="Times New Roman" w:hAnsi="Times New Roman" w:cs="Times New Roman"/>
          <w:sz w:val="40"/>
          <w:szCs w:val="40"/>
        </w:rPr>
        <w:t>cdf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of X, F(x) = P(X ≤ x) = P(time to second event ≤ x).</w:t>
      </w:r>
    </w:p>
    <w:p w14:paraId="161D190F" w14:textId="77777777" w:rsidR="00AF3C33" w:rsidRDefault="00AF3C33" w:rsidP="0045770F">
      <w:pPr>
        <w:rPr>
          <w:rFonts w:ascii="Times New Roman" w:hAnsi="Times New Roman" w:cs="Times New Roman"/>
          <w:sz w:val="40"/>
          <w:szCs w:val="40"/>
        </w:rPr>
        <w:sectPr w:rsidR="00AF3C33" w:rsidSect="00596940"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14:paraId="2958E3EE" w14:textId="77777777" w:rsidR="00AF3C33" w:rsidRDefault="00B1046F" w:rsidP="0045770F">
      <w:pPr>
        <w:rPr>
          <w:rFonts w:ascii="Times New Roman" w:hAnsi="Times New Roman" w:cs="Times New Roman"/>
          <w:sz w:val="40"/>
          <w:szCs w:val="40"/>
        </w:rPr>
        <w:sectPr w:rsidR="00AF3C33" w:rsidSect="00AF3C33">
          <w:type w:val="continuous"/>
          <w:pgSz w:w="12240" w:h="15840"/>
          <w:pgMar w:top="1440" w:right="1440" w:bottom="993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t>a) 1 – e</w:t>
      </w:r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–</w:t>
      </w:r>
      <w:proofErr w:type="spellStart"/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λx</w:t>
      </w:r>
      <w:proofErr w:type="spellEnd"/>
      <w:r>
        <w:rPr>
          <w:rFonts w:ascii="Times New Roman" w:hAnsi="Times New Roman" w:cs="Times New Roman"/>
          <w:sz w:val="40"/>
          <w:szCs w:val="40"/>
        </w:rPr>
        <w:br/>
        <w:t xml:space="preserve">b) </w:t>
      </w:r>
      <w:proofErr w:type="spellStart"/>
      <w:r>
        <w:rPr>
          <w:rFonts w:ascii="Times New Roman" w:hAnsi="Times New Roman" w:cs="Times New Roman"/>
          <w:sz w:val="40"/>
          <w:szCs w:val="40"/>
        </w:rPr>
        <w:t>λxe</w:t>
      </w:r>
      <w:proofErr w:type="spellEnd"/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–</w:t>
      </w:r>
      <w:proofErr w:type="spellStart"/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λx</w:t>
      </w:r>
      <w:proofErr w:type="spellEnd"/>
      <w:r>
        <w:rPr>
          <w:rFonts w:ascii="Times New Roman" w:hAnsi="Times New Roman" w:cs="Times New Roman"/>
          <w:sz w:val="40"/>
          <w:szCs w:val="40"/>
        </w:rPr>
        <w:br/>
        <w:t xml:space="preserve">c) (1 + </w:t>
      </w:r>
      <w:proofErr w:type="spellStart"/>
      <w:r>
        <w:rPr>
          <w:rFonts w:ascii="Times New Roman" w:hAnsi="Times New Roman" w:cs="Times New Roman"/>
          <w:sz w:val="40"/>
          <w:szCs w:val="40"/>
        </w:rPr>
        <w:t>λx</w:t>
      </w:r>
      <w:proofErr w:type="spellEnd"/>
      <w:r>
        <w:rPr>
          <w:rFonts w:ascii="Times New Roman" w:hAnsi="Times New Roman" w:cs="Times New Roman"/>
          <w:sz w:val="40"/>
          <w:szCs w:val="40"/>
        </w:rPr>
        <w:t>)e</w:t>
      </w:r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–</w:t>
      </w:r>
      <w:proofErr w:type="spellStart"/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λx</w:t>
      </w:r>
      <w:proofErr w:type="spellEnd"/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>d) (1 – e</w:t>
      </w:r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–</w:t>
      </w:r>
      <w:proofErr w:type="spellStart"/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λx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</w:rPr>
        <w:br/>
        <w:t xml:space="preserve">e) 1 – (1 + </w:t>
      </w:r>
      <w:proofErr w:type="spellStart"/>
      <w:r>
        <w:rPr>
          <w:rFonts w:ascii="Times New Roman" w:hAnsi="Times New Roman" w:cs="Times New Roman"/>
          <w:sz w:val="40"/>
          <w:szCs w:val="40"/>
        </w:rPr>
        <w:t>λx</w:t>
      </w:r>
      <w:proofErr w:type="spellEnd"/>
      <w:r>
        <w:rPr>
          <w:rFonts w:ascii="Times New Roman" w:hAnsi="Times New Roman" w:cs="Times New Roman"/>
          <w:sz w:val="40"/>
          <w:szCs w:val="40"/>
        </w:rPr>
        <w:t>)e</w:t>
      </w:r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–</w:t>
      </w:r>
      <w:proofErr w:type="spellStart"/>
      <w:r w:rsidRPr="00B1046F">
        <w:rPr>
          <w:rFonts w:ascii="Times New Roman" w:hAnsi="Times New Roman" w:cs="Times New Roman"/>
          <w:sz w:val="40"/>
          <w:szCs w:val="40"/>
          <w:vertAlign w:val="superscript"/>
        </w:rPr>
        <w:t>λx</w:t>
      </w:r>
      <w:proofErr w:type="spellEnd"/>
      <w:r>
        <w:rPr>
          <w:rFonts w:ascii="Times New Roman" w:hAnsi="Times New Roman" w:cs="Times New Roman"/>
          <w:sz w:val="40"/>
          <w:szCs w:val="40"/>
        </w:rPr>
        <w:br/>
      </w:r>
    </w:p>
    <w:p w14:paraId="6094A85A" w14:textId="420B5D30" w:rsidR="0037342D" w:rsidRDefault="0037342D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If the time X until a visitor leaves a website is exponential with mean 20 minutes, find P(X &lt; 30| X &gt; 10)</w:t>
      </w:r>
    </w:p>
    <w:p w14:paraId="0E0CE0DC" w14:textId="3F6E7534" w:rsidR="0037342D" w:rsidRDefault="0037342D" w:rsidP="003734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½ e</w:t>
      </w:r>
      <w:r w:rsidRPr="0037342D">
        <w:rPr>
          <w:rFonts w:ascii="Times New Roman" w:hAnsi="Times New Roman" w:cs="Times New Roman"/>
          <w:sz w:val="40"/>
          <w:szCs w:val="40"/>
          <w:vertAlign w:val="superscript"/>
        </w:rPr>
        <w:t>–10/20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b) 1 – e</w:t>
      </w:r>
      <w:r w:rsidRPr="0037342D">
        <w:rPr>
          <w:rFonts w:ascii="Times New Roman" w:hAnsi="Times New Roman" w:cs="Times New Roman"/>
          <w:sz w:val="40"/>
          <w:szCs w:val="40"/>
          <w:vertAlign w:val="superscript"/>
        </w:rPr>
        <w:t>–10/20</w:t>
      </w:r>
      <w:r>
        <w:rPr>
          <w:rFonts w:ascii="Times New Roman" w:hAnsi="Times New Roman" w:cs="Times New Roman"/>
          <w:sz w:val="40"/>
          <w:szCs w:val="40"/>
        </w:rPr>
        <w:t xml:space="preserve">  c) e</w:t>
      </w:r>
      <w:r w:rsidRPr="0037342D">
        <w:rPr>
          <w:rFonts w:ascii="Times New Roman" w:hAnsi="Times New Roman" w:cs="Times New Roman"/>
          <w:sz w:val="40"/>
          <w:szCs w:val="40"/>
          <w:vertAlign w:val="superscript"/>
        </w:rPr>
        <w:t>–10/20</w:t>
      </w:r>
      <w:r>
        <w:rPr>
          <w:rFonts w:ascii="Times New Roman" w:hAnsi="Times New Roman" w:cs="Times New Roman"/>
          <w:sz w:val="40"/>
          <w:szCs w:val="40"/>
        </w:rPr>
        <w:t xml:space="preserve">  d) 1 – e</w:t>
      </w:r>
      <w:r w:rsidRPr="0037342D">
        <w:rPr>
          <w:rFonts w:ascii="Times New Roman" w:hAnsi="Times New Roman" w:cs="Times New Roman"/>
          <w:sz w:val="40"/>
          <w:szCs w:val="40"/>
          <w:vertAlign w:val="superscript"/>
        </w:rPr>
        <w:t>–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37342D">
        <w:rPr>
          <w:rFonts w:ascii="Times New Roman" w:hAnsi="Times New Roman" w:cs="Times New Roman"/>
          <w:sz w:val="40"/>
          <w:szCs w:val="40"/>
          <w:vertAlign w:val="superscript"/>
        </w:rPr>
        <w:t>0/20</w:t>
      </w:r>
      <w:r>
        <w:rPr>
          <w:rFonts w:ascii="Times New Roman" w:hAnsi="Times New Roman" w:cs="Times New Roman"/>
          <w:sz w:val="40"/>
          <w:szCs w:val="40"/>
        </w:rPr>
        <w:t xml:space="preserve">  e) e</w:t>
      </w:r>
      <w:r w:rsidRPr="0037342D">
        <w:rPr>
          <w:rFonts w:ascii="Times New Roman" w:hAnsi="Times New Roman" w:cs="Times New Roman"/>
          <w:sz w:val="40"/>
          <w:szCs w:val="40"/>
          <w:vertAlign w:val="superscript"/>
        </w:rPr>
        <w:t>–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37342D">
        <w:rPr>
          <w:rFonts w:ascii="Times New Roman" w:hAnsi="Times New Roman" w:cs="Times New Roman"/>
          <w:sz w:val="40"/>
          <w:szCs w:val="40"/>
          <w:vertAlign w:val="superscript"/>
        </w:rPr>
        <w:t>0/20</w:t>
      </w:r>
    </w:p>
    <w:p w14:paraId="79F088B1" w14:textId="77777777" w:rsidR="00AF3C33" w:rsidRDefault="00AF3C33" w:rsidP="0045770F">
      <w:pPr>
        <w:rPr>
          <w:rFonts w:ascii="Times New Roman" w:hAnsi="Times New Roman" w:cs="Times New Roman"/>
          <w:sz w:val="40"/>
          <w:szCs w:val="40"/>
        </w:rPr>
      </w:pPr>
    </w:p>
    <w:p w14:paraId="0B932F79" w14:textId="5EAEFB6E" w:rsidR="0037342D" w:rsidRPr="00CF5905" w:rsidRDefault="0037342D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CF5905">
        <w:rPr>
          <w:rFonts w:ascii="Times New Roman" w:hAnsi="Times New Roman" w:cs="Times New Roman"/>
          <w:sz w:val="40"/>
          <w:szCs w:val="40"/>
          <w:highlight w:val="yellow"/>
        </w:rPr>
        <w:t xml:space="preserve">Which of the following is </w:t>
      </w:r>
      <w:r w:rsidRPr="00CF5905">
        <w:rPr>
          <w:rFonts w:ascii="Times New Roman" w:hAnsi="Times New Roman" w:cs="Times New Roman"/>
          <w:sz w:val="40"/>
          <w:szCs w:val="40"/>
          <w:highlight w:val="yellow"/>
          <w:u w:val="single"/>
        </w:rPr>
        <w:t>best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t xml:space="preserve"> modelled by an exponential distribution?</w:t>
      </w:r>
    </w:p>
    <w:p w14:paraId="0F68CA9E" w14:textId="7AAFFBD5" w:rsidR="0037342D" w:rsidRPr="0037342D" w:rsidRDefault="0037342D" w:rsidP="0045770F">
      <w:pPr>
        <w:rPr>
          <w:rFonts w:ascii="Times New Roman" w:hAnsi="Times New Roman" w:cs="Times New Roman"/>
          <w:sz w:val="40"/>
          <w:szCs w:val="40"/>
        </w:rPr>
      </w:pPr>
      <w:r w:rsidRPr="00CF5905">
        <w:rPr>
          <w:rFonts w:ascii="Times New Roman" w:hAnsi="Times New Roman" w:cs="Times New Roman"/>
          <w:sz w:val="40"/>
          <w:szCs w:val="40"/>
          <w:highlight w:val="yellow"/>
        </w:rPr>
        <w:t>a) The distance between consecutive weak spots in a length of copper wire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br/>
        <w:t>b) The number of days between drawings of the lottery that have winners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br/>
        <w:t>c) The number of accidents at a certain intersection in a year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br/>
        <w:t>d) the amount of rainfall in a week</w:t>
      </w:r>
      <w:r w:rsidRPr="00CF5905">
        <w:rPr>
          <w:rFonts w:ascii="Times New Roman" w:hAnsi="Times New Roman" w:cs="Times New Roman"/>
          <w:sz w:val="40"/>
          <w:szCs w:val="40"/>
          <w:highlight w:val="yellow"/>
        </w:rPr>
        <w:br/>
        <w:t>e) the average height of 10 people</w:t>
      </w:r>
    </w:p>
    <w:p w14:paraId="21F8AD4C" w14:textId="77777777" w:rsidR="00AF3C33" w:rsidRDefault="00AF3C33" w:rsidP="0045770F">
      <w:pPr>
        <w:rPr>
          <w:rFonts w:ascii="Times New Roman" w:hAnsi="Times New Roman" w:cs="Times New Roman"/>
          <w:sz w:val="40"/>
          <w:szCs w:val="40"/>
        </w:rPr>
      </w:pPr>
    </w:p>
    <w:p w14:paraId="382CFEB1" w14:textId="1BB8F76C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You can buy new or refurbished (used) electronics. For a specific product, if 50% of new products last over 3 years and 30% of refurbished products last over 3 years, would an exponential distribution be appropriate to model that product's lifetime?</w:t>
      </w:r>
    </w:p>
    <w:p w14:paraId="7F4A7741" w14:textId="2EA6102C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Yes</w:t>
      </w:r>
      <w:r w:rsidR="003320E7">
        <w:rPr>
          <w:rFonts w:ascii="Times New Roman" w:hAnsi="Times New Roman" w:cs="Times New Roman"/>
          <w:sz w:val="40"/>
          <w:szCs w:val="40"/>
        </w:rPr>
        <w:t xml:space="preserve">    b)     c) </w:t>
      </w:r>
      <w:r w:rsidRPr="005B6165">
        <w:rPr>
          <w:rFonts w:ascii="Times New Roman" w:hAnsi="Times New Roman" w:cs="Times New Roman"/>
          <w:sz w:val="40"/>
          <w:szCs w:val="40"/>
        </w:rPr>
        <w:t>Not enough information to tell</w:t>
      </w:r>
    </w:p>
    <w:p w14:paraId="22E54852" w14:textId="77777777" w:rsidR="00AF3C33" w:rsidRDefault="00AF3C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63CA232" w14:textId="522CFCA6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The weight of a newborn baby can be modelled with a Normal distribution with mu = 7.57 and standard deviation sigma = 1.06. How would the graph of the pdf change if sigma was 1.26 instead?</w:t>
      </w:r>
    </w:p>
    <w:p w14:paraId="5F271D8C" w14:textId="77777777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narrower, greater maximum value</w:t>
      </w:r>
    </w:p>
    <w:p w14:paraId="7AA56556" w14:textId="77777777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narrower, smaller maximum value</w:t>
      </w:r>
    </w:p>
    <w:p w14:paraId="362DA082" w14:textId="77777777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>wider, greater maximum value</w:t>
      </w:r>
    </w:p>
    <w:p w14:paraId="0F737645" w14:textId="77777777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 xml:space="preserve">wider, smaller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maxiumum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 xml:space="preserve"> value</w:t>
      </w:r>
    </w:p>
    <w:p w14:paraId="5B8CDCC7" w14:textId="77777777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Not enough information to tell</w:t>
      </w:r>
    </w:p>
    <w:p w14:paraId="54ABD02D" w14:textId="560B9004" w:rsidR="0045770F" w:rsidRPr="00C767B5" w:rsidRDefault="002B7B70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C767B5">
        <w:rPr>
          <w:rFonts w:ascii="Times New Roman" w:hAnsi="Times New Roman" w:cs="Times New Roman"/>
          <w:sz w:val="40"/>
          <w:szCs w:val="40"/>
          <w:highlight w:val="yellow"/>
        </w:rPr>
        <w:t>If Z ~ N(0,1), find P(Z &lt; -0.63)</w:t>
      </w:r>
    </w:p>
    <w:p w14:paraId="2DABFBC1" w14:textId="3E34A1F3" w:rsidR="002B7B70" w:rsidRDefault="002B7B70" w:rsidP="0045770F">
      <w:pPr>
        <w:rPr>
          <w:rFonts w:ascii="Times New Roman" w:hAnsi="Times New Roman" w:cs="Times New Roman"/>
          <w:sz w:val="40"/>
          <w:szCs w:val="40"/>
        </w:rPr>
      </w:pPr>
      <w:r w:rsidRPr="00C767B5">
        <w:rPr>
          <w:rFonts w:ascii="Times New Roman" w:hAnsi="Times New Roman" w:cs="Times New Roman"/>
          <w:sz w:val="40"/>
          <w:szCs w:val="40"/>
          <w:highlight w:val="yellow"/>
        </w:rPr>
        <w:t>a) 0.64058  b) 0.35942  c) 0.73565   d) 0.26435  e) none</w:t>
      </w:r>
    </w:p>
    <w:p w14:paraId="36B8ECF3" w14:textId="368CE973" w:rsidR="002B7B70" w:rsidRDefault="002B7B70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If Z ~ N(0,1), find d such that P(|Z| &lt; d) = 0.9</w:t>
      </w:r>
    </w:p>
    <w:p w14:paraId="3DFDAFFC" w14:textId="68FA80C3" w:rsidR="002B7B70" w:rsidRPr="005B6165" w:rsidRDefault="002B7B70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1.2816   b) 1.6449  c) 0.81594  d) 0.82894  e) none</w:t>
      </w:r>
    </w:p>
    <w:p w14:paraId="5E5E2E7B" w14:textId="676EE708" w:rsidR="0045770F" w:rsidRPr="00C767B5" w:rsidRDefault="006E6088" w:rsidP="0045770F">
      <w:pPr>
        <w:rPr>
          <w:rFonts w:ascii="Times New Roman" w:hAnsi="Times New Roman" w:cs="Times New Roman"/>
          <w:sz w:val="40"/>
          <w:szCs w:val="40"/>
          <w:highlight w:val="green"/>
        </w:rPr>
      </w:pPr>
      <w:r w:rsidRPr="00C767B5">
        <w:rPr>
          <w:rFonts w:ascii="Times New Roman" w:hAnsi="Times New Roman" w:cs="Times New Roman"/>
          <w:sz w:val="40"/>
          <w:szCs w:val="40"/>
          <w:highlight w:val="green"/>
        </w:rPr>
        <w:t xml:space="preserve">The scores on the </w:t>
      </w:r>
      <w:r w:rsidR="00A12997" w:rsidRPr="00C767B5">
        <w:rPr>
          <w:rFonts w:ascii="Times New Roman" w:hAnsi="Times New Roman" w:cs="Times New Roman"/>
          <w:sz w:val="40"/>
          <w:szCs w:val="40"/>
          <w:highlight w:val="green"/>
        </w:rPr>
        <w:t>MCAT are Normally distributed with mean 25.3 and standard deviation 6.5. A score of 35 is considered very good. What percentile does a 35 correspond to?</w:t>
      </w:r>
    </w:p>
    <w:p w14:paraId="54C6BDDF" w14:textId="5D8F5735" w:rsidR="00A12997" w:rsidRPr="005B6165" w:rsidRDefault="00A12997" w:rsidP="0045770F">
      <w:pPr>
        <w:rPr>
          <w:rFonts w:ascii="Times New Roman" w:hAnsi="Times New Roman" w:cs="Times New Roman"/>
          <w:sz w:val="40"/>
          <w:szCs w:val="40"/>
        </w:rPr>
      </w:pPr>
      <w:r w:rsidRPr="00C767B5">
        <w:rPr>
          <w:rFonts w:ascii="Times New Roman" w:hAnsi="Times New Roman" w:cs="Times New Roman"/>
          <w:sz w:val="40"/>
          <w:szCs w:val="40"/>
          <w:highlight w:val="green"/>
        </w:rPr>
        <w:t>a) 87.08</w:t>
      </w:r>
      <w:r w:rsidRPr="00C767B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th</w:t>
      </w:r>
      <w:r w:rsidRPr="00C767B5">
        <w:rPr>
          <w:rFonts w:ascii="Times New Roman" w:hAnsi="Times New Roman" w:cs="Times New Roman"/>
          <w:sz w:val="40"/>
          <w:szCs w:val="40"/>
          <w:highlight w:val="green"/>
        </w:rPr>
        <w:t xml:space="preserve">     b) 93.19</w:t>
      </w:r>
      <w:r w:rsidRPr="00C767B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th</w:t>
      </w:r>
      <w:r w:rsidRPr="00C767B5">
        <w:rPr>
          <w:rFonts w:ascii="Times New Roman" w:hAnsi="Times New Roman" w:cs="Times New Roman"/>
          <w:sz w:val="40"/>
          <w:szCs w:val="40"/>
          <w:highlight w:val="green"/>
        </w:rPr>
        <w:t xml:space="preserve">     c) 99.99</w:t>
      </w:r>
      <w:r w:rsidRPr="00C767B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th</w:t>
      </w:r>
      <w:r w:rsidRPr="00C767B5">
        <w:rPr>
          <w:rFonts w:ascii="Times New Roman" w:hAnsi="Times New Roman" w:cs="Times New Roman"/>
          <w:sz w:val="40"/>
          <w:szCs w:val="40"/>
          <w:highlight w:val="green"/>
        </w:rPr>
        <w:t xml:space="preserve">      d) 100</w:t>
      </w:r>
      <w:r w:rsidRPr="00C767B5">
        <w:rPr>
          <w:rFonts w:ascii="Times New Roman" w:hAnsi="Times New Roman" w:cs="Times New Roman"/>
          <w:sz w:val="40"/>
          <w:szCs w:val="40"/>
          <w:highlight w:val="green"/>
          <w:vertAlign w:val="superscript"/>
        </w:rPr>
        <w:t>th</w:t>
      </w:r>
      <w:r w:rsidRPr="00C767B5">
        <w:rPr>
          <w:rFonts w:ascii="Times New Roman" w:hAnsi="Times New Roman" w:cs="Times New Roman"/>
          <w:sz w:val="40"/>
          <w:szCs w:val="40"/>
          <w:highlight w:val="green"/>
        </w:rPr>
        <w:t xml:space="preserve">     e) none</w:t>
      </w:r>
    </w:p>
    <w:p w14:paraId="5E2A003F" w14:textId="07E3724C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Average daily caffeine consumption is 165 mg. Ninety-nine percent of people consume less than 380 mg. Assuming a Normal distribution, what is the standard deviation </w:t>
      </w:r>
      <w:r w:rsidR="00A12997">
        <w:rPr>
          <w:rFonts w:ascii="Times New Roman" w:hAnsi="Times New Roman" w:cs="Times New Roman"/>
          <w:sz w:val="40"/>
          <w:szCs w:val="40"/>
        </w:rPr>
        <w:t>σ</w:t>
      </w:r>
      <w:r w:rsidRPr="005B6165">
        <w:rPr>
          <w:rFonts w:ascii="Times New Roman" w:hAnsi="Times New Roman" w:cs="Times New Roman"/>
          <w:sz w:val="40"/>
          <w:szCs w:val="40"/>
        </w:rPr>
        <w:t>?</w:t>
      </w:r>
    </w:p>
    <w:p w14:paraId="22385D96" w14:textId="41EB98AC" w:rsidR="0045770F" w:rsidRPr="005B6165" w:rsidRDefault="00A12997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</w:t>
      </w:r>
      <w:r>
        <w:rPr>
          <w:rFonts w:ascii="Times New Roman" w:hAnsi="Times New Roman" w:cs="Times New Roman"/>
          <w:sz w:val="40"/>
          <w:szCs w:val="40"/>
        </w:rPr>
        <w:tab/>
        <w:t>130.7   b)</w:t>
      </w:r>
      <w:r>
        <w:rPr>
          <w:rFonts w:ascii="Times New Roman" w:hAnsi="Times New Roman" w:cs="Times New Roman"/>
          <w:sz w:val="40"/>
          <w:szCs w:val="40"/>
        </w:rPr>
        <w:tab/>
        <w:t>107.5   c)</w:t>
      </w:r>
      <w:r>
        <w:rPr>
          <w:rFonts w:ascii="Times New Roman" w:hAnsi="Times New Roman" w:cs="Times New Roman"/>
          <w:sz w:val="40"/>
          <w:szCs w:val="40"/>
        </w:rPr>
        <w:tab/>
        <w:t xml:space="preserve">167.8   </w:t>
      </w:r>
      <w:r w:rsidR="0045770F" w:rsidRPr="005B6165">
        <w:rPr>
          <w:rFonts w:ascii="Times New Roman" w:hAnsi="Times New Roman" w:cs="Times New Roman"/>
          <w:sz w:val="40"/>
          <w:szCs w:val="40"/>
        </w:rPr>
        <w:t>d)</w:t>
      </w:r>
      <w:r w:rsidR="0045770F" w:rsidRPr="005B6165">
        <w:rPr>
          <w:rFonts w:ascii="Times New Roman" w:hAnsi="Times New Roman" w:cs="Times New Roman"/>
          <w:sz w:val="40"/>
          <w:szCs w:val="40"/>
        </w:rPr>
        <w:tab/>
        <w:t>92.4</w:t>
      </w:r>
    </w:p>
    <w:p w14:paraId="676B01E8" w14:textId="77777777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0055F1A2" w14:textId="1F0B467B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Suppose X and Y have the fol</w:t>
      </w:r>
      <w:r w:rsidR="004C3C8A">
        <w:rPr>
          <w:rFonts w:ascii="Times New Roman" w:hAnsi="Times New Roman" w:cs="Times New Roman"/>
          <w:sz w:val="40"/>
          <w:szCs w:val="40"/>
        </w:rPr>
        <w:t>l</w:t>
      </w:r>
      <w:r w:rsidRPr="005B6165">
        <w:rPr>
          <w:rFonts w:ascii="Times New Roman" w:hAnsi="Times New Roman" w:cs="Times New Roman"/>
          <w:sz w:val="40"/>
          <w:szCs w:val="40"/>
        </w:rPr>
        <w:t>owing joint pf: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12997" w:rsidRPr="00A12997" w14:paraId="5BADD972" w14:textId="77777777" w:rsidTr="00A12997">
        <w:tc>
          <w:tcPr>
            <w:tcW w:w="2337" w:type="dxa"/>
          </w:tcPr>
          <w:p w14:paraId="77699FCB" w14:textId="6C6B9C46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y              </w:t>
            </w: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337" w:type="dxa"/>
          </w:tcPr>
          <w:p w14:paraId="2A243791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4A74833A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338" w:type="dxa"/>
          </w:tcPr>
          <w:p w14:paraId="72DB21D5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A12997" w:rsidRPr="00A12997" w14:paraId="445FBF37" w14:textId="77777777" w:rsidTr="00A12997">
        <w:tc>
          <w:tcPr>
            <w:tcW w:w="2337" w:type="dxa"/>
          </w:tcPr>
          <w:p w14:paraId="377BC800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22B47CD2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2338" w:type="dxa"/>
          </w:tcPr>
          <w:p w14:paraId="01254F72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2k</w:t>
            </w:r>
          </w:p>
        </w:tc>
        <w:tc>
          <w:tcPr>
            <w:tcW w:w="2338" w:type="dxa"/>
          </w:tcPr>
          <w:p w14:paraId="0F658303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3k</w:t>
            </w:r>
          </w:p>
        </w:tc>
      </w:tr>
      <w:tr w:rsidR="00A12997" w:rsidRPr="00A12997" w14:paraId="135A8B19" w14:textId="77777777" w:rsidTr="00A12997">
        <w:tc>
          <w:tcPr>
            <w:tcW w:w="2337" w:type="dxa"/>
          </w:tcPr>
          <w:p w14:paraId="28377E01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337" w:type="dxa"/>
          </w:tcPr>
          <w:p w14:paraId="73E9C66D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2k</w:t>
            </w:r>
          </w:p>
        </w:tc>
        <w:tc>
          <w:tcPr>
            <w:tcW w:w="2338" w:type="dxa"/>
          </w:tcPr>
          <w:p w14:paraId="6A6E2A2C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3k</w:t>
            </w:r>
          </w:p>
        </w:tc>
        <w:tc>
          <w:tcPr>
            <w:tcW w:w="2338" w:type="dxa"/>
          </w:tcPr>
          <w:p w14:paraId="1F54CD74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A12997" w:rsidRPr="00A12997" w14:paraId="0B8BBCAE" w14:textId="77777777" w:rsidTr="00A12997">
        <w:tc>
          <w:tcPr>
            <w:tcW w:w="2337" w:type="dxa"/>
          </w:tcPr>
          <w:p w14:paraId="1396FB27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337" w:type="dxa"/>
          </w:tcPr>
          <w:p w14:paraId="222DBC12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3k</w:t>
            </w:r>
          </w:p>
        </w:tc>
        <w:tc>
          <w:tcPr>
            <w:tcW w:w="2338" w:type="dxa"/>
          </w:tcPr>
          <w:p w14:paraId="4F94BB28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17DCC55A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14:paraId="6272853A" w14:textId="376C4D63" w:rsidR="00A12997" w:rsidRDefault="00A12997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k</w:t>
      </w:r>
    </w:p>
    <w:p w14:paraId="5E6DDAB5" w14:textId="37728737" w:rsidR="00A12997" w:rsidRPr="00A12997" w:rsidRDefault="00A12997" w:rsidP="00A129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a) </w:t>
      </w:r>
      <w:r w:rsidRPr="00A12997">
        <w:rPr>
          <w:rFonts w:ascii="Times New Roman" w:hAnsi="Times New Roman" w:cs="Times New Roman"/>
          <w:sz w:val="40"/>
          <w:szCs w:val="40"/>
        </w:rPr>
        <w:t>0.01     b) 0.071     c</w:t>
      </w:r>
      <w:proofErr w:type="gramStart"/>
      <w:r w:rsidRPr="00A12997">
        <w:rPr>
          <w:rFonts w:ascii="Times New Roman" w:hAnsi="Times New Roman" w:cs="Times New Roman"/>
          <w:sz w:val="40"/>
          <w:szCs w:val="40"/>
        </w:rPr>
        <w:t>)  0.1</w:t>
      </w:r>
      <w:proofErr w:type="gramEnd"/>
      <w:r w:rsidRPr="00A12997">
        <w:rPr>
          <w:rFonts w:ascii="Times New Roman" w:hAnsi="Times New Roman" w:cs="Times New Roman"/>
          <w:sz w:val="40"/>
          <w:szCs w:val="40"/>
        </w:rPr>
        <w:t xml:space="preserve">     d) 0.053    e) none</w:t>
      </w:r>
    </w:p>
    <w:p w14:paraId="3C905C8D" w14:textId="01B38887" w:rsidR="00A12997" w:rsidRDefault="00A12997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Find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f</w:t>
      </w:r>
      <w:r w:rsidRPr="00A12997">
        <w:rPr>
          <w:rFonts w:ascii="Times New Roman" w:hAnsi="Times New Roman" w:cs="Times New Roman"/>
          <w:sz w:val="40"/>
          <w:szCs w:val="40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40"/>
          <w:szCs w:val="40"/>
        </w:rPr>
        <w:t>(</w:t>
      </w:r>
      <w:proofErr w:type="gramEnd"/>
      <w:r>
        <w:rPr>
          <w:rFonts w:ascii="Times New Roman" w:hAnsi="Times New Roman" w:cs="Times New Roman"/>
          <w:sz w:val="40"/>
          <w:szCs w:val="40"/>
        </w:rPr>
        <w:t>1)</w:t>
      </w:r>
    </w:p>
    <w:p w14:paraId="5F894D13" w14:textId="141DC7E8" w:rsidR="00A12997" w:rsidRDefault="00A12997" w:rsidP="0045770F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) 0.071 = 1/14  b) 0.357 = 5/14  c) 0.429 = 6/14   </w:t>
      </w:r>
    </w:p>
    <w:p w14:paraId="545676F0" w14:textId="558AC647" w:rsidR="00A12997" w:rsidRDefault="00A12997" w:rsidP="0045770F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d</w:t>
      </w:r>
      <w:proofErr w:type="gramEnd"/>
      <w:r>
        <w:rPr>
          <w:rFonts w:ascii="Times New Roman" w:hAnsi="Times New Roman" w:cs="Times New Roman"/>
          <w:sz w:val="40"/>
          <w:szCs w:val="40"/>
        </w:rPr>
        <w:t>) 0.214 = 3/14  e) none of the above</w:t>
      </w:r>
    </w:p>
    <w:p w14:paraId="47E57812" w14:textId="22F352EC" w:rsidR="00A12997" w:rsidRDefault="00A12997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Are X and Y independent?</w:t>
      </w:r>
    </w:p>
    <w:p w14:paraId="493C220E" w14:textId="52B4AE0F" w:rsidR="00A12997" w:rsidRDefault="00A12997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Yes     b) No     c) Not enough information</w:t>
      </w:r>
    </w:p>
    <w:p w14:paraId="7DF64B4A" w14:textId="77777777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Find </w:t>
      </w:r>
      <w:proofErr w:type="gramStart"/>
      <w:r w:rsidRPr="005B6165">
        <w:rPr>
          <w:rFonts w:ascii="Times New Roman" w:hAnsi="Times New Roman" w:cs="Times New Roman"/>
          <w:sz w:val="40"/>
          <w:szCs w:val="40"/>
        </w:rPr>
        <w:t>f(</w:t>
      </w:r>
      <w:proofErr w:type="gramEnd"/>
      <w:r w:rsidRPr="005B6165">
        <w:rPr>
          <w:rFonts w:ascii="Times New Roman" w:hAnsi="Times New Roman" w:cs="Times New Roman"/>
          <w:sz w:val="40"/>
          <w:szCs w:val="40"/>
        </w:rPr>
        <w:t>1|Y=2).</w:t>
      </w:r>
    </w:p>
    <w:p w14:paraId="3DFD730D" w14:textId="29B6C22D" w:rsidR="0045770F" w:rsidRDefault="00A12997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ab/>
        <w:t>0.143 = 1/14   b)</w:t>
      </w:r>
      <w:r>
        <w:rPr>
          <w:rFonts w:ascii="Times New Roman" w:hAnsi="Times New Roman" w:cs="Times New Roman"/>
          <w:sz w:val="40"/>
          <w:szCs w:val="40"/>
        </w:rPr>
        <w:tab/>
        <w:t>0.357 = 5/14   c)</w:t>
      </w:r>
      <w:r>
        <w:rPr>
          <w:rFonts w:ascii="Times New Roman" w:hAnsi="Times New Roman" w:cs="Times New Roman"/>
          <w:sz w:val="40"/>
          <w:szCs w:val="40"/>
        </w:rPr>
        <w:tab/>
        <w:t>0.4   d)</w:t>
      </w:r>
      <w:r>
        <w:rPr>
          <w:rFonts w:ascii="Times New Roman" w:hAnsi="Times New Roman" w:cs="Times New Roman"/>
          <w:sz w:val="40"/>
          <w:szCs w:val="40"/>
        </w:rPr>
        <w:tab/>
        <w:t>0.6       e)</w:t>
      </w:r>
      <w:r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008BEB5B" w14:textId="77777777" w:rsidR="003320E7" w:rsidRDefault="003320E7" w:rsidP="0045770F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344000D" w14:textId="4AF42B05" w:rsidR="00A12997" w:rsidRDefault="00A12997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P(X + Y = 4)</w:t>
      </w:r>
    </w:p>
    <w:p w14:paraId="42C2EC68" w14:textId="78FE0EFA" w:rsidR="00A12997" w:rsidRPr="005B6165" w:rsidRDefault="00A12997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1     b) 0.643 = 9/14    c) 0.357 = 5/14    d) 0.214 = 3/14   e) none of the above</w:t>
      </w:r>
    </w:p>
    <w:p w14:paraId="3F338327" w14:textId="482E003B" w:rsidR="0045770F" w:rsidRDefault="0045770F" w:rsidP="0045770F">
      <w:pPr>
        <w:rPr>
          <w:rFonts w:ascii="Times New Roman" w:hAnsi="Times New Roman" w:cs="Times New Roman"/>
          <w:sz w:val="40"/>
          <w:szCs w:val="40"/>
        </w:rPr>
      </w:pPr>
    </w:p>
    <w:p w14:paraId="4C345DE9" w14:textId="1C46107C" w:rsidR="00890281" w:rsidRPr="00040C67" w:rsidRDefault="00890281" w:rsidP="00890281">
      <w:pPr>
        <w:rPr>
          <w:rFonts w:ascii="Times New Roman" w:hAnsi="Times New Roman" w:cs="Times New Roman"/>
          <w:sz w:val="40"/>
          <w:szCs w:val="32"/>
          <w:highlight w:val="yellow"/>
        </w:rPr>
      </w:pPr>
      <w:r w:rsidRPr="00040C67">
        <w:rPr>
          <w:rFonts w:ascii="Times New Roman" w:hAnsi="Times New Roman" w:cs="Times New Roman"/>
          <w:sz w:val="40"/>
          <w:szCs w:val="32"/>
          <w:highlight w:val="yellow"/>
        </w:rPr>
        <w:t>If X</w:t>
      </w:r>
      <w:r w:rsidRPr="00040C67">
        <w:rPr>
          <w:rFonts w:ascii="Times New Roman" w:hAnsi="Times New Roman" w:cs="Times New Roman"/>
          <w:sz w:val="40"/>
          <w:szCs w:val="32"/>
          <w:highlight w:val="yellow"/>
          <w:vertAlign w:val="subscript"/>
        </w:rPr>
        <w:t>1</w:t>
      </w:r>
      <w:proofErr w:type="gramStart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, …,</w:t>
      </w:r>
      <w:proofErr w:type="gramEnd"/>
      <w:r w:rsidRPr="00040C67">
        <w:rPr>
          <w:rFonts w:ascii="Times New Roman" w:hAnsi="Times New Roman" w:cs="Times New Roman"/>
          <w:sz w:val="40"/>
          <w:szCs w:val="32"/>
          <w:highlight w:val="yellow"/>
        </w:rPr>
        <w:t xml:space="preserve"> </w:t>
      </w:r>
      <w:proofErr w:type="spellStart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X</w:t>
      </w:r>
      <w:r w:rsidRPr="00040C67">
        <w:rPr>
          <w:rFonts w:ascii="Times New Roman" w:hAnsi="Times New Roman" w:cs="Times New Roman"/>
          <w:sz w:val="40"/>
          <w:szCs w:val="32"/>
          <w:highlight w:val="yellow"/>
          <w:vertAlign w:val="subscript"/>
        </w:rPr>
        <w:t>k</w:t>
      </w:r>
      <w:proofErr w:type="spellEnd"/>
      <w:r w:rsidRPr="00040C67">
        <w:rPr>
          <w:rFonts w:ascii="Times New Roman" w:hAnsi="Times New Roman" w:cs="Times New Roman"/>
          <w:sz w:val="40"/>
          <w:szCs w:val="32"/>
          <w:highlight w:val="yellow"/>
        </w:rPr>
        <w:t xml:space="preserve"> ~ </w:t>
      </w:r>
      <w:proofErr w:type="spellStart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Mult</w:t>
      </w:r>
      <w:proofErr w:type="spellEnd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(n; p</w:t>
      </w:r>
      <w:r w:rsidRPr="00040C67">
        <w:rPr>
          <w:rFonts w:ascii="Times New Roman" w:hAnsi="Times New Roman" w:cs="Times New Roman"/>
          <w:sz w:val="40"/>
          <w:szCs w:val="32"/>
          <w:highlight w:val="yellow"/>
          <w:vertAlign w:val="subscript"/>
        </w:rPr>
        <w:t>1</w:t>
      </w:r>
      <w:r w:rsidRPr="00040C67">
        <w:rPr>
          <w:rFonts w:ascii="Times New Roman" w:hAnsi="Times New Roman" w:cs="Times New Roman"/>
          <w:sz w:val="40"/>
          <w:szCs w:val="32"/>
          <w:highlight w:val="yellow"/>
        </w:rPr>
        <w:t xml:space="preserve">, …, </w:t>
      </w:r>
      <w:proofErr w:type="spellStart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p</w:t>
      </w:r>
      <w:r w:rsidRPr="00040C67">
        <w:rPr>
          <w:rFonts w:ascii="Times New Roman" w:hAnsi="Times New Roman" w:cs="Times New Roman"/>
          <w:sz w:val="40"/>
          <w:szCs w:val="32"/>
          <w:highlight w:val="yellow"/>
          <w:vertAlign w:val="subscript"/>
        </w:rPr>
        <w:t>k</w:t>
      </w:r>
      <w:proofErr w:type="spellEnd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), are X</w:t>
      </w:r>
      <w:r w:rsidRPr="00040C67">
        <w:rPr>
          <w:rFonts w:ascii="Times New Roman" w:hAnsi="Times New Roman" w:cs="Times New Roman"/>
          <w:sz w:val="40"/>
          <w:szCs w:val="32"/>
          <w:highlight w:val="yellow"/>
          <w:vertAlign w:val="subscript"/>
        </w:rPr>
        <w:t>1</w:t>
      </w:r>
      <w:r w:rsidRPr="00040C67">
        <w:rPr>
          <w:rFonts w:ascii="Times New Roman" w:hAnsi="Times New Roman" w:cs="Times New Roman"/>
          <w:sz w:val="40"/>
          <w:szCs w:val="32"/>
          <w:highlight w:val="yellow"/>
        </w:rPr>
        <w:t xml:space="preserve">, …, </w:t>
      </w:r>
      <w:proofErr w:type="spellStart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X</w:t>
      </w:r>
      <w:r w:rsidRPr="00040C67">
        <w:rPr>
          <w:rFonts w:ascii="Times New Roman" w:hAnsi="Times New Roman" w:cs="Times New Roman"/>
          <w:sz w:val="40"/>
          <w:szCs w:val="32"/>
          <w:highlight w:val="yellow"/>
          <w:vertAlign w:val="subscript"/>
        </w:rPr>
        <w:t>k</w:t>
      </w:r>
      <w:proofErr w:type="spellEnd"/>
      <w:r w:rsidRPr="00040C67">
        <w:rPr>
          <w:rFonts w:ascii="Times New Roman" w:hAnsi="Times New Roman" w:cs="Times New Roman"/>
          <w:sz w:val="40"/>
          <w:szCs w:val="32"/>
          <w:highlight w:val="yellow"/>
        </w:rPr>
        <w:t xml:space="preserve"> </w:t>
      </w:r>
      <w:proofErr w:type="spellStart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indep</w:t>
      </w:r>
      <w:proofErr w:type="spellEnd"/>
      <w:r w:rsidRPr="00040C67">
        <w:rPr>
          <w:rFonts w:ascii="Times New Roman" w:hAnsi="Times New Roman" w:cs="Times New Roman"/>
          <w:sz w:val="40"/>
          <w:szCs w:val="32"/>
          <w:highlight w:val="yellow"/>
        </w:rPr>
        <w:t>?</w:t>
      </w:r>
    </w:p>
    <w:p w14:paraId="1003A05E" w14:textId="77777777" w:rsidR="00890281" w:rsidRPr="00890281" w:rsidRDefault="00890281" w:rsidP="00890281">
      <w:pPr>
        <w:pStyle w:val="ListParagraph"/>
        <w:numPr>
          <w:ilvl w:val="0"/>
          <w:numId w:val="61"/>
        </w:numPr>
        <w:spacing w:after="200" w:line="276" w:lineRule="auto"/>
        <w:rPr>
          <w:rFonts w:ascii="Times New Roman" w:hAnsi="Times New Roman" w:cs="Times New Roman"/>
          <w:sz w:val="40"/>
          <w:szCs w:val="32"/>
        </w:rPr>
      </w:pPr>
      <w:r w:rsidRPr="00040C67">
        <w:rPr>
          <w:rFonts w:ascii="Times New Roman" w:hAnsi="Times New Roman" w:cs="Times New Roman"/>
          <w:sz w:val="40"/>
          <w:szCs w:val="32"/>
          <w:highlight w:val="yellow"/>
        </w:rPr>
        <w:t>Yes</w:t>
      </w:r>
      <w:r w:rsidRPr="00040C67">
        <w:rPr>
          <w:rFonts w:ascii="Times New Roman" w:hAnsi="Times New Roman" w:cs="Times New Roman"/>
          <w:sz w:val="40"/>
          <w:szCs w:val="32"/>
          <w:highlight w:val="yellow"/>
        </w:rPr>
        <w:tab/>
      </w:r>
      <w:r w:rsidRPr="00040C67">
        <w:rPr>
          <w:rFonts w:ascii="Times New Roman" w:hAnsi="Times New Roman" w:cs="Times New Roman"/>
          <w:sz w:val="40"/>
          <w:szCs w:val="32"/>
          <w:highlight w:val="yellow"/>
        </w:rPr>
        <w:tab/>
        <w:t>b) No</w:t>
      </w:r>
      <w:r w:rsidRPr="00040C67">
        <w:rPr>
          <w:rFonts w:ascii="Times New Roman" w:hAnsi="Times New Roman" w:cs="Times New Roman"/>
          <w:sz w:val="40"/>
          <w:szCs w:val="32"/>
          <w:highlight w:val="yellow"/>
        </w:rPr>
        <w:tab/>
        <w:t>c) Not enough information</w:t>
      </w:r>
    </w:p>
    <w:p w14:paraId="6B9A7CE6" w14:textId="77777777" w:rsidR="003320E7" w:rsidRDefault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9EC54E2" w14:textId="3A24A711" w:rsidR="004C3C8A" w:rsidRPr="005B6165" w:rsidRDefault="004C3C8A" w:rsidP="004C3C8A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Suppose X</w:t>
      </w:r>
      <w:r>
        <w:rPr>
          <w:rFonts w:ascii="Times New Roman" w:hAnsi="Times New Roman" w:cs="Times New Roman"/>
          <w:sz w:val="40"/>
          <w:szCs w:val="40"/>
        </w:rPr>
        <w:t>= # apple products</w:t>
      </w:r>
      <w:r w:rsidRPr="005B6165">
        <w:rPr>
          <w:rFonts w:ascii="Times New Roman" w:hAnsi="Times New Roman" w:cs="Times New Roman"/>
          <w:sz w:val="40"/>
          <w:szCs w:val="40"/>
        </w:rPr>
        <w:t xml:space="preserve"> and Y </w:t>
      </w:r>
      <w:r>
        <w:rPr>
          <w:rFonts w:ascii="Times New Roman" w:hAnsi="Times New Roman" w:cs="Times New Roman"/>
          <w:sz w:val="40"/>
          <w:szCs w:val="40"/>
        </w:rPr>
        <w:t xml:space="preserve">= # Microsoft products (given at least one of each) </w:t>
      </w:r>
      <w:r w:rsidRPr="005B6165">
        <w:rPr>
          <w:rFonts w:ascii="Times New Roman" w:hAnsi="Times New Roman" w:cs="Times New Roman"/>
          <w:sz w:val="40"/>
          <w:szCs w:val="40"/>
        </w:rPr>
        <w:t xml:space="preserve">have </w:t>
      </w:r>
      <w:r w:rsidR="00E54A03">
        <w:rPr>
          <w:rFonts w:ascii="Times New Roman" w:hAnsi="Times New Roman" w:cs="Times New Roman"/>
          <w:sz w:val="40"/>
          <w:szCs w:val="40"/>
        </w:rPr>
        <w:t>j</w:t>
      </w:r>
      <w:r w:rsidRPr="005B6165">
        <w:rPr>
          <w:rFonts w:ascii="Times New Roman" w:hAnsi="Times New Roman" w:cs="Times New Roman"/>
          <w:sz w:val="40"/>
          <w:szCs w:val="40"/>
        </w:rPr>
        <w:t>oint pf: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3C8A" w:rsidRPr="00A12997" w14:paraId="5A785A57" w14:textId="77777777" w:rsidTr="004C3C8A">
        <w:tc>
          <w:tcPr>
            <w:tcW w:w="2337" w:type="dxa"/>
          </w:tcPr>
          <w:p w14:paraId="0A814203" w14:textId="77777777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y              </w:t>
            </w: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337" w:type="dxa"/>
          </w:tcPr>
          <w:p w14:paraId="1BCE33C0" w14:textId="77777777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50A40B3D" w14:textId="77777777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338" w:type="dxa"/>
          </w:tcPr>
          <w:p w14:paraId="40500FBB" w14:textId="77777777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4C3C8A" w:rsidRPr="00A12997" w14:paraId="147663DD" w14:textId="77777777" w:rsidTr="004C3C8A">
        <w:tc>
          <w:tcPr>
            <w:tcW w:w="2337" w:type="dxa"/>
          </w:tcPr>
          <w:p w14:paraId="562E9A8A" w14:textId="77777777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54EB7F4A" w14:textId="204C4ADE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0.30</w:t>
            </w:r>
          </w:p>
        </w:tc>
        <w:tc>
          <w:tcPr>
            <w:tcW w:w="2338" w:type="dxa"/>
          </w:tcPr>
          <w:p w14:paraId="697F2DF2" w14:textId="1BA0C4DF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0.17</w:t>
            </w:r>
          </w:p>
        </w:tc>
        <w:tc>
          <w:tcPr>
            <w:tcW w:w="2338" w:type="dxa"/>
          </w:tcPr>
          <w:p w14:paraId="4F12849D" w14:textId="557E9548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0.20</w:t>
            </w:r>
          </w:p>
        </w:tc>
      </w:tr>
      <w:tr w:rsidR="004C3C8A" w:rsidRPr="00A12997" w14:paraId="55614DAB" w14:textId="77777777" w:rsidTr="004C3C8A">
        <w:tc>
          <w:tcPr>
            <w:tcW w:w="2337" w:type="dxa"/>
          </w:tcPr>
          <w:p w14:paraId="1CE1CD2F" w14:textId="77777777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337" w:type="dxa"/>
          </w:tcPr>
          <w:p w14:paraId="1D894AE2" w14:textId="4603EBBA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0.17</w:t>
            </w:r>
          </w:p>
        </w:tc>
        <w:tc>
          <w:tcPr>
            <w:tcW w:w="2338" w:type="dxa"/>
          </w:tcPr>
          <w:p w14:paraId="370A8C87" w14:textId="56A9F562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0.10</w:t>
            </w:r>
          </w:p>
        </w:tc>
        <w:tc>
          <w:tcPr>
            <w:tcW w:w="2338" w:type="dxa"/>
          </w:tcPr>
          <w:p w14:paraId="2ABDFB60" w14:textId="5137A2DE" w:rsidR="004C3C8A" w:rsidRPr="00A12997" w:rsidRDefault="004C3C8A" w:rsidP="004C3C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.06</w:t>
            </w:r>
          </w:p>
        </w:tc>
      </w:tr>
    </w:tbl>
    <w:p w14:paraId="7D904738" w14:textId="2B29F884" w:rsidR="004C3C8A" w:rsidRPr="004C3C8A" w:rsidRDefault="00E54A03" w:rsidP="004C3C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4C3C8A" w:rsidRPr="00361C6C">
        <w:rPr>
          <w:rFonts w:ascii="Times New Roman" w:hAnsi="Times New Roman" w:cs="Times New Roman"/>
          <w:sz w:val="40"/>
          <w:szCs w:val="40"/>
          <w:highlight w:val="yellow"/>
        </w:rPr>
        <w:t>Find P(X + Y = 4</w:t>
      </w:r>
      <w:proofErr w:type="gramStart"/>
      <w:r w:rsidR="004C3C8A" w:rsidRPr="00361C6C">
        <w:rPr>
          <w:rFonts w:ascii="Times New Roman" w:hAnsi="Times New Roman" w:cs="Times New Roman"/>
          <w:sz w:val="40"/>
          <w:szCs w:val="40"/>
          <w:highlight w:val="yellow"/>
        </w:rPr>
        <w:t>)</w:t>
      </w:r>
      <w:proofErr w:type="gramEnd"/>
      <w:r w:rsidR="004C3C8A" w:rsidRPr="00361C6C">
        <w:rPr>
          <w:rFonts w:ascii="Times New Roman" w:hAnsi="Times New Roman" w:cs="Times New Roman"/>
          <w:sz w:val="40"/>
          <w:szCs w:val="40"/>
          <w:highlight w:val="yellow"/>
        </w:rPr>
        <w:br/>
        <w:t xml:space="preserve">a) </w:t>
      </w:r>
      <w:r w:rsidR="00EE1DC8" w:rsidRPr="00361C6C">
        <w:rPr>
          <w:rFonts w:ascii="Times New Roman" w:hAnsi="Times New Roman" w:cs="Times New Roman"/>
          <w:sz w:val="40"/>
          <w:szCs w:val="40"/>
          <w:highlight w:val="yellow"/>
        </w:rPr>
        <w:t>0.10     b) 0.20     c) 0.30     d) 0.40     e) none</w:t>
      </w:r>
    </w:p>
    <w:p w14:paraId="297735DA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Are X and Y independent?</w:t>
      </w:r>
    </w:p>
    <w:p w14:paraId="5D59A24B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Yes     b) No     c) Not enough information</w:t>
      </w:r>
    </w:p>
    <w:p w14:paraId="52B3F6A1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Find </w:t>
      </w:r>
      <w:proofErr w:type="gramStart"/>
      <w:r>
        <w:rPr>
          <w:rFonts w:ascii="Times New Roman" w:hAnsi="Times New Roman" w:cs="Times New Roman"/>
          <w:sz w:val="40"/>
          <w:szCs w:val="40"/>
        </w:rPr>
        <w:t>f(</w:t>
      </w:r>
      <w:proofErr w:type="gramEnd"/>
      <w:r>
        <w:rPr>
          <w:rFonts w:ascii="Times New Roman" w:hAnsi="Times New Roman" w:cs="Times New Roman"/>
          <w:sz w:val="40"/>
          <w:szCs w:val="40"/>
        </w:rPr>
        <w:t>3|Y=1)</w:t>
      </w:r>
    </w:p>
    <w:p w14:paraId="5D096118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0.20      b) 0.769       c) 0.67         d) 0.299   e) none</w:t>
      </w:r>
    </w:p>
    <w:p w14:paraId="73A3034A" w14:textId="64DF7139" w:rsidR="003A1BF3" w:rsidRDefault="003A1BF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Four categories are used for a survey question. 40% choose A, 30% choose B, 15% choose C, and 15% choose D, independently. The survey is given to 25 people.</w:t>
      </w:r>
    </w:p>
    <w:p w14:paraId="4FC21D00" w14:textId="1B6A4DB1" w:rsidR="003A1BF3" w:rsidRDefault="003A1BF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the probability that 15 people chose A or B?</w:t>
      </w:r>
    </w:p>
    <w:p w14:paraId="54ACB3BB" w14:textId="69CA4D80" w:rsidR="003A1BF3" w:rsidRPr="005B6165" w:rsidRDefault="003A1BF3" w:rsidP="003A1B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(25C15) 0.4</w:t>
      </w:r>
      <w:r w:rsidRPr="003A1BF3">
        <w:rPr>
          <w:rFonts w:ascii="Times New Roman" w:hAnsi="Times New Roman" w:cs="Times New Roman"/>
          <w:sz w:val="40"/>
          <w:szCs w:val="40"/>
          <w:vertAlign w:val="superscript"/>
        </w:rPr>
        <w:t>15</w:t>
      </w:r>
      <w:r>
        <w:rPr>
          <w:rFonts w:ascii="Times New Roman" w:hAnsi="Times New Roman" w:cs="Times New Roman"/>
          <w:sz w:val="40"/>
          <w:szCs w:val="40"/>
        </w:rPr>
        <w:t xml:space="preserve"> 0.6</w:t>
      </w:r>
      <w:r w:rsidRPr="003A1BF3">
        <w:rPr>
          <w:rFonts w:ascii="Times New Roman" w:hAnsi="Times New Roman" w:cs="Times New Roman"/>
          <w:sz w:val="40"/>
          <w:szCs w:val="40"/>
          <w:vertAlign w:val="superscript"/>
        </w:rPr>
        <w:t>10</w:t>
      </w:r>
      <w:r>
        <w:rPr>
          <w:rFonts w:ascii="Times New Roman" w:hAnsi="Times New Roman" w:cs="Times New Roman"/>
          <w:sz w:val="40"/>
          <w:szCs w:val="40"/>
        </w:rPr>
        <w:t xml:space="preserve">      b) (25C10) 0.3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10</w:t>
      </w:r>
      <w:r>
        <w:rPr>
          <w:rFonts w:ascii="Times New Roman" w:hAnsi="Times New Roman" w:cs="Times New Roman"/>
          <w:sz w:val="40"/>
          <w:szCs w:val="40"/>
        </w:rPr>
        <w:t xml:space="preserve"> 0.7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15</w:t>
      </w:r>
    </w:p>
    <w:p w14:paraId="153D7EE2" w14:textId="712C56BD" w:rsidR="003A1BF3" w:rsidRPr="005B6165" w:rsidRDefault="003A1BF3" w:rsidP="003A1B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c) (25C15) 0.3</w:t>
      </w:r>
      <w:r w:rsidRPr="003A1BF3">
        <w:rPr>
          <w:rFonts w:ascii="Times New Roman" w:hAnsi="Times New Roman" w:cs="Times New Roman"/>
          <w:sz w:val="40"/>
          <w:szCs w:val="40"/>
          <w:vertAlign w:val="superscript"/>
        </w:rPr>
        <w:t>15</w:t>
      </w:r>
      <w:r>
        <w:rPr>
          <w:rFonts w:ascii="Times New Roman" w:hAnsi="Times New Roman" w:cs="Times New Roman"/>
          <w:sz w:val="40"/>
          <w:szCs w:val="40"/>
        </w:rPr>
        <w:t xml:space="preserve"> 0.7</w:t>
      </w:r>
      <w:r w:rsidRPr="003A1BF3">
        <w:rPr>
          <w:rFonts w:ascii="Times New Roman" w:hAnsi="Times New Roman" w:cs="Times New Roman"/>
          <w:sz w:val="40"/>
          <w:szCs w:val="40"/>
          <w:vertAlign w:val="superscript"/>
        </w:rPr>
        <w:t>10</w:t>
      </w:r>
      <w:r>
        <w:rPr>
          <w:rFonts w:ascii="Times New Roman" w:hAnsi="Times New Roman" w:cs="Times New Roman"/>
          <w:sz w:val="40"/>
          <w:szCs w:val="40"/>
        </w:rPr>
        <w:t xml:space="preserve">      d) (25C10) 0.4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10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0.6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15</w:t>
      </w:r>
      <w:r w:rsidR="003320E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) none </w:t>
      </w:r>
    </w:p>
    <w:p w14:paraId="6E1A8923" w14:textId="66A32441" w:rsidR="003A1BF3" w:rsidRDefault="003A1BF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Given that 15 chose A or B, what is the probability that 3 chose D?</w:t>
      </w:r>
    </w:p>
    <w:p w14:paraId="33E64A98" w14:textId="76DF3923" w:rsidR="003A1BF3" w:rsidRPr="005B6165" w:rsidRDefault="003A1BF3" w:rsidP="003A1B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(25C3) 0.15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0.85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22</w:t>
      </w:r>
      <w:r>
        <w:rPr>
          <w:rFonts w:ascii="Times New Roman" w:hAnsi="Times New Roman" w:cs="Times New Roman"/>
          <w:sz w:val="40"/>
          <w:szCs w:val="40"/>
        </w:rPr>
        <w:t xml:space="preserve">      b) (10C3) 0.15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0.85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7</w:t>
      </w:r>
    </w:p>
    <w:p w14:paraId="0B0C0186" w14:textId="2825D34B" w:rsidR="003A1BF3" w:rsidRDefault="003A1BF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c) (25C3) 0.5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0.5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22</w:t>
      </w:r>
      <w:r>
        <w:rPr>
          <w:rFonts w:ascii="Times New Roman" w:hAnsi="Times New Roman" w:cs="Times New Roman"/>
          <w:sz w:val="40"/>
          <w:szCs w:val="40"/>
        </w:rPr>
        <w:t xml:space="preserve">          d) (10C3) 0.5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0.5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7</w:t>
      </w:r>
      <w:r w:rsidR="003320E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e</w:t>
      </w:r>
      <w:proofErr w:type="gramEnd"/>
      <w:r>
        <w:rPr>
          <w:rFonts w:ascii="Times New Roman" w:hAnsi="Times New Roman" w:cs="Times New Roman"/>
          <w:sz w:val="40"/>
          <w:szCs w:val="40"/>
        </w:rPr>
        <w:t>) none</w:t>
      </w:r>
    </w:p>
    <w:p w14:paraId="6ADF0101" w14:textId="50089ACC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For a full-time UW Math Faculty student, let X = number of courses taking and Y = 1 if in co-op, or 0 if in regular. The joint pf is given by (this is real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0"/>
      </w:tblGrid>
      <w:tr w:rsidR="00A12997" w:rsidRPr="00A12997" w14:paraId="094FFA9D" w14:textId="77777777" w:rsidTr="003320E7">
        <w:tc>
          <w:tcPr>
            <w:tcW w:w="1679" w:type="dxa"/>
          </w:tcPr>
          <w:p w14:paraId="3D2DFDB7" w14:textId="0005721F" w:rsidR="00A12997" w:rsidRPr="00A12997" w:rsidRDefault="00A12997" w:rsidP="00332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 xml:space="preserve">y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679" w:type="dxa"/>
          </w:tcPr>
          <w:p w14:paraId="286B2B0D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79" w:type="dxa"/>
          </w:tcPr>
          <w:p w14:paraId="325F55D5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679" w:type="dxa"/>
          </w:tcPr>
          <w:p w14:paraId="0E6CAA7E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680" w:type="dxa"/>
          </w:tcPr>
          <w:p w14:paraId="79D55CA4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A12997" w:rsidRPr="00A12997" w14:paraId="3B923DEF" w14:textId="77777777" w:rsidTr="003320E7">
        <w:tc>
          <w:tcPr>
            <w:tcW w:w="1679" w:type="dxa"/>
          </w:tcPr>
          <w:p w14:paraId="5C4E1666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79" w:type="dxa"/>
          </w:tcPr>
          <w:p w14:paraId="3ABE3E31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0.09</w:t>
            </w:r>
          </w:p>
        </w:tc>
        <w:tc>
          <w:tcPr>
            <w:tcW w:w="1679" w:type="dxa"/>
          </w:tcPr>
          <w:p w14:paraId="2F64B04C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0.17</w:t>
            </w:r>
          </w:p>
        </w:tc>
        <w:tc>
          <w:tcPr>
            <w:tcW w:w="1679" w:type="dxa"/>
          </w:tcPr>
          <w:p w14:paraId="44CC2CED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0.22</w:t>
            </w:r>
          </w:p>
        </w:tc>
        <w:tc>
          <w:tcPr>
            <w:tcW w:w="1680" w:type="dxa"/>
          </w:tcPr>
          <w:p w14:paraId="67E4475A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0.01</w:t>
            </w:r>
          </w:p>
        </w:tc>
      </w:tr>
      <w:tr w:rsidR="00A12997" w:rsidRPr="00A12997" w14:paraId="7683830D" w14:textId="77777777" w:rsidTr="003320E7">
        <w:tc>
          <w:tcPr>
            <w:tcW w:w="1679" w:type="dxa"/>
          </w:tcPr>
          <w:p w14:paraId="745EC56D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9" w:type="dxa"/>
          </w:tcPr>
          <w:p w14:paraId="72C8CB00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0.05</w:t>
            </w:r>
          </w:p>
        </w:tc>
        <w:tc>
          <w:tcPr>
            <w:tcW w:w="1679" w:type="dxa"/>
          </w:tcPr>
          <w:p w14:paraId="1C20A820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0.10</w:t>
            </w:r>
          </w:p>
        </w:tc>
        <w:tc>
          <w:tcPr>
            <w:tcW w:w="1679" w:type="dxa"/>
          </w:tcPr>
          <w:p w14:paraId="2BDEA779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0.32</w:t>
            </w:r>
          </w:p>
        </w:tc>
        <w:tc>
          <w:tcPr>
            <w:tcW w:w="1680" w:type="dxa"/>
          </w:tcPr>
          <w:p w14:paraId="17CB8A40" w14:textId="77777777" w:rsidR="00A12997" w:rsidRPr="00A12997" w:rsidRDefault="00A12997" w:rsidP="000932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2997">
              <w:rPr>
                <w:rFonts w:ascii="Times New Roman" w:hAnsi="Times New Roman" w:cs="Times New Roman"/>
                <w:sz w:val="40"/>
                <w:szCs w:val="40"/>
              </w:rPr>
              <w:t>0.04</w:t>
            </w:r>
          </w:p>
        </w:tc>
      </w:tr>
    </w:tbl>
    <w:p w14:paraId="4EF2742C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</w:p>
    <w:p w14:paraId="0DA246A7" w14:textId="77777777" w:rsidR="003320E7" w:rsidRPr="00361C6C" w:rsidRDefault="003320E7" w:rsidP="003320E7">
      <w:pPr>
        <w:rPr>
          <w:rFonts w:ascii="Times New Roman" w:hAnsi="Times New Roman" w:cs="Times New Roman"/>
          <w:sz w:val="40"/>
          <w:szCs w:val="40"/>
          <w:highlight w:val="yellow"/>
        </w:rPr>
      </w:pPr>
      <w:r w:rsidRPr="00361C6C">
        <w:rPr>
          <w:rFonts w:ascii="Times New Roman" w:hAnsi="Times New Roman" w:cs="Times New Roman"/>
          <w:sz w:val="40"/>
          <w:szCs w:val="40"/>
          <w:highlight w:val="yellow"/>
        </w:rPr>
        <w:t>Are X and Y independent?</w:t>
      </w:r>
    </w:p>
    <w:p w14:paraId="257D31F6" w14:textId="77777777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 w:rsidRPr="00361C6C">
        <w:rPr>
          <w:rFonts w:ascii="Times New Roman" w:hAnsi="Times New Roman" w:cs="Times New Roman"/>
          <w:sz w:val="40"/>
          <w:szCs w:val="40"/>
          <w:highlight w:val="yellow"/>
        </w:rPr>
        <w:t>a) Yes     b) No     c) Not enough information</w:t>
      </w:r>
    </w:p>
    <w:p w14:paraId="751D605D" w14:textId="62526CD1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Find </w:t>
      </w:r>
      <w:proofErr w:type="gramStart"/>
      <w:r>
        <w:rPr>
          <w:rFonts w:ascii="Times New Roman" w:hAnsi="Times New Roman" w:cs="Times New Roman"/>
          <w:sz w:val="40"/>
          <w:szCs w:val="40"/>
        </w:rPr>
        <w:t>f(</w:t>
      </w:r>
      <w:proofErr w:type="gramEnd"/>
      <w:r>
        <w:rPr>
          <w:rFonts w:ascii="Times New Roman" w:hAnsi="Times New Roman" w:cs="Times New Roman"/>
          <w:sz w:val="40"/>
          <w:szCs w:val="40"/>
        </w:rPr>
        <w:t>5|Y=1)</w:t>
      </w:r>
    </w:p>
    <w:p w14:paraId="0306D337" w14:textId="7F767F7A" w:rsidR="003320E7" w:rsidRDefault="003320E7" w:rsidP="00332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0.22      b) 0.32       c) 0.41         d) 0.59   e) none</w:t>
      </w:r>
    </w:p>
    <w:p w14:paraId="4AEFD152" w14:textId="44782E42" w:rsidR="00A12997" w:rsidRDefault="00A12997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Let G = (X+Y)/2 be the number of “courses” reported to the gover</w:t>
      </w:r>
      <w:r w:rsidR="003320E7">
        <w:rPr>
          <w:rFonts w:ascii="Times New Roman" w:hAnsi="Times New Roman" w:cs="Times New Roman"/>
          <w:sz w:val="40"/>
          <w:szCs w:val="40"/>
        </w:rPr>
        <w:t xml:space="preserve">nment that a student is taking. </w:t>
      </w:r>
      <w:r>
        <w:rPr>
          <w:rFonts w:ascii="Times New Roman" w:hAnsi="Times New Roman" w:cs="Times New Roman"/>
          <w:sz w:val="40"/>
          <w:szCs w:val="40"/>
        </w:rPr>
        <w:t xml:space="preserve">Find </w:t>
      </w:r>
      <w:proofErr w:type="gramStart"/>
      <w:r>
        <w:rPr>
          <w:rFonts w:ascii="Times New Roman" w:hAnsi="Times New Roman" w:cs="Times New Roman"/>
          <w:sz w:val="40"/>
          <w:szCs w:val="40"/>
        </w:rPr>
        <w:t>P(</w:t>
      </w:r>
      <w:proofErr w:type="gramEnd"/>
      <w:r>
        <w:rPr>
          <w:rFonts w:ascii="Times New Roman" w:hAnsi="Times New Roman" w:cs="Times New Roman"/>
          <w:sz w:val="40"/>
          <w:szCs w:val="40"/>
        </w:rPr>
        <w:t>G = 3)</w:t>
      </w:r>
    </w:p>
    <w:p w14:paraId="00C60587" w14:textId="5ABE54B8" w:rsidR="00A12997" w:rsidRDefault="00A12997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a) 0.09    b) 0.32    c) 0.36    d) </w:t>
      </w:r>
      <w:proofErr w:type="gramStart"/>
      <w:r>
        <w:rPr>
          <w:rFonts w:ascii="Times New Roman" w:hAnsi="Times New Roman" w:cs="Times New Roman"/>
          <w:sz w:val="40"/>
          <w:szCs w:val="40"/>
        </w:rPr>
        <w:t>0.59  e</w:t>
      </w:r>
      <w:proofErr w:type="gramEnd"/>
      <w:r>
        <w:rPr>
          <w:rFonts w:ascii="Times New Roman" w:hAnsi="Times New Roman" w:cs="Times New Roman"/>
          <w:sz w:val="40"/>
          <w:szCs w:val="40"/>
        </w:rPr>
        <w:t>) none of the above</w:t>
      </w:r>
    </w:p>
    <w:p w14:paraId="154BCA10" w14:textId="77777777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Find </w:t>
      </w:r>
      <w:proofErr w:type="gramStart"/>
      <w:r w:rsidRPr="005B6165">
        <w:rPr>
          <w:rFonts w:ascii="Times New Roman" w:hAnsi="Times New Roman" w:cs="Times New Roman"/>
          <w:sz w:val="40"/>
          <w:szCs w:val="40"/>
        </w:rPr>
        <w:t>E[</w:t>
      </w:r>
      <w:proofErr w:type="gramEnd"/>
      <w:r w:rsidRPr="005B6165">
        <w:rPr>
          <w:rFonts w:ascii="Times New Roman" w:hAnsi="Times New Roman" w:cs="Times New Roman"/>
          <w:sz w:val="40"/>
          <w:szCs w:val="40"/>
        </w:rPr>
        <w:t>XY].</w:t>
      </w:r>
    </w:p>
    <w:p w14:paraId="453E86AE" w14:textId="29C6FCB3" w:rsidR="0045770F" w:rsidRDefault="00A12997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</w:t>
      </w:r>
      <w:r>
        <w:rPr>
          <w:rFonts w:ascii="Times New Roman" w:hAnsi="Times New Roman" w:cs="Times New Roman"/>
          <w:sz w:val="40"/>
          <w:szCs w:val="40"/>
        </w:rPr>
        <w:tab/>
        <w:t>0.51   b)</w:t>
      </w:r>
      <w:r>
        <w:rPr>
          <w:rFonts w:ascii="Times New Roman" w:hAnsi="Times New Roman" w:cs="Times New Roman"/>
          <w:sz w:val="40"/>
          <w:szCs w:val="40"/>
        </w:rPr>
        <w:tab/>
        <w:t xml:space="preserve">2.39   </w:t>
      </w:r>
      <w:r w:rsidR="0045770F" w:rsidRPr="005B6165">
        <w:rPr>
          <w:rFonts w:ascii="Times New Roman" w:hAnsi="Times New Roman" w:cs="Times New Roman"/>
          <w:sz w:val="40"/>
          <w:szCs w:val="40"/>
        </w:rPr>
        <w:t>c)</w:t>
      </w:r>
      <w:r w:rsidR="0045770F" w:rsidRPr="005B6165">
        <w:rPr>
          <w:rFonts w:ascii="Times New Roman" w:hAnsi="Times New Roman" w:cs="Times New Roman"/>
          <w:sz w:val="40"/>
          <w:szCs w:val="40"/>
        </w:rPr>
        <w:tab/>
        <w:t>2.29</w:t>
      </w:r>
      <w:r>
        <w:rPr>
          <w:rFonts w:ascii="Times New Roman" w:hAnsi="Times New Roman" w:cs="Times New Roman"/>
          <w:sz w:val="40"/>
          <w:szCs w:val="40"/>
        </w:rPr>
        <w:t xml:space="preserve">5   d) </w:t>
      </w:r>
      <w:proofErr w:type="gramStart"/>
      <w:r w:rsidR="0045770F" w:rsidRPr="005B6165">
        <w:rPr>
          <w:rFonts w:ascii="Times New Roman" w:hAnsi="Times New Roman" w:cs="Times New Roman"/>
          <w:sz w:val="40"/>
          <w:szCs w:val="40"/>
        </w:rPr>
        <w:t>4.5</w:t>
      </w:r>
      <w:r>
        <w:rPr>
          <w:rFonts w:ascii="Times New Roman" w:hAnsi="Times New Roman" w:cs="Times New Roman"/>
          <w:sz w:val="40"/>
          <w:szCs w:val="40"/>
        </w:rPr>
        <w:t xml:space="preserve">  e</w:t>
      </w:r>
      <w:proofErr w:type="gramEnd"/>
      <w:r>
        <w:rPr>
          <w:rFonts w:ascii="Times New Roman" w:hAnsi="Times New Roman" w:cs="Times New Roman"/>
          <w:sz w:val="40"/>
          <w:szCs w:val="40"/>
        </w:rPr>
        <w:t>) none of the above</w:t>
      </w:r>
    </w:p>
    <w:p w14:paraId="108226B6" w14:textId="4CDA2F88" w:rsidR="00A12997" w:rsidRDefault="00A12997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Find </w:t>
      </w:r>
      <w:proofErr w:type="spellStart"/>
      <w:r>
        <w:rPr>
          <w:rFonts w:ascii="Times New Roman" w:hAnsi="Times New Roman" w:cs="Times New Roman"/>
          <w:sz w:val="40"/>
          <w:szCs w:val="40"/>
        </w:rPr>
        <w:t>Cov</w:t>
      </w:r>
      <w:proofErr w:type="spellEnd"/>
      <w:r>
        <w:rPr>
          <w:rFonts w:ascii="Times New Roman" w:hAnsi="Times New Roman" w:cs="Times New Roman"/>
          <w:sz w:val="40"/>
          <w:szCs w:val="40"/>
        </w:rPr>
        <w:t>(X, Y)</w:t>
      </w:r>
    </w:p>
    <w:p w14:paraId="6C13C0D9" w14:textId="48024C53" w:rsidR="00A12997" w:rsidRPr="005B6165" w:rsidRDefault="00A12997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0     b) -1    c) -0.095   d) 0.095     e) none of the above</w:t>
      </w:r>
    </w:p>
    <w:p w14:paraId="4D399268" w14:textId="77777777" w:rsidR="007D6A0D" w:rsidRDefault="007D6A0D" w:rsidP="0045770F">
      <w:pPr>
        <w:rPr>
          <w:rFonts w:ascii="Times New Roman" w:hAnsi="Times New Roman" w:cs="Times New Roman"/>
          <w:sz w:val="40"/>
          <w:szCs w:val="40"/>
        </w:rPr>
      </w:pPr>
    </w:p>
    <w:p w14:paraId="42ECD64C" w14:textId="183891AF" w:rsidR="0045770F" w:rsidRPr="005B6165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Suppose X and Y have </w:t>
      </w:r>
      <w:proofErr w:type="gramStart"/>
      <w:r w:rsidRPr="005B6165">
        <w:rPr>
          <w:rFonts w:ascii="Times New Roman" w:hAnsi="Times New Roman" w:cs="Times New Roman"/>
          <w:sz w:val="40"/>
          <w:szCs w:val="40"/>
        </w:rPr>
        <w:t>Poi(</w:t>
      </w:r>
      <w:proofErr w:type="gramEnd"/>
      <w:r w:rsidRPr="005B6165">
        <w:rPr>
          <w:rFonts w:ascii="Times New Roman" w:hAnsi="Times New Roman" w:cs="Times New Roman"/>
          <w:sz w:val="40"/>
          <w:szCs w:val="40"/>
        </w:rPr>
        <w:t xml:space="preserve">5) distributions, and </w:t>
      </w:r>
      <w:proofErr w:type="spellStart"/>
      <w:r w:rsidRPr="005B6165">
        <w:rPr>
          <w:rFonts w:ascii="Times New Roman" w:hAnsi="Times New Roman" w:cs="Times New Roman"/>
          <w:sz w:val="40"/>
          <w:szCs w:val="40"/>
        </w:rPr>
        <w:t>Cov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 xml:space="preserve">(X,Y) = 2. Find </w:t>
      </w:r>
      <w:proofErr w:type="spellStart"/>
      <w:proofErr w:type="gramStart"/>
      <w:r w:rsidRPr="005B6165">
        <w:rPr>
          <w:rFonts w:ascii="Times New Roman" w:hAnsi="Times New Roman" w:cs="Times New Roman"/>
          <w:sz w:val="40"/>
          <w:szCs w:val="40"/>
        </w:rPr>
        <w:t>Var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5B6165">
        <w:rPr>
          <w:rFonts w:ascii="Times New Roman" w:hAnsi="Times New Roman" w:cs="Times New Roman"/>
          <w:sz w:val="40"/>
          <w:szCs w:val="40"/>
        </w:rPr>
        <w:t>3X - 2Y + 1).</w:t>
      </w:r>
    </w:p>
    <w:p w14:paraId="1DB39F45" w14:textId="0C7750AF" w:rsidR="0045770F" w:rsidRPr="005B6165" w:rsidRDefault="0045770F" w:rsidP="0045770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>a)</w:t>
      </w:r>
      <w:r w:rsidRPr="005B6165">
        <w:rPr>
          <w:rFonts w:ascii="Times New Roman" w:hAnsi="Times New Roman" w:cs="Times New Roman"/>
          <w:sz w:val="40"/>
          <w:szCs w:val="40"/>
        </w:rPr>
        <w:tab/>
        <w:t>65</w:t>
      </w:r>
      <w:r w:rsidR="00A12997">
        <w:rPr>
          <w:rFonts w:ascii="Times New Roman" w:hAnsi="Times New Roman" w:cs="Times New Roman"/>
          <w:sz w:val="40"/>
          <w:szCs w:val="40"/>
        </w:rPr>
        <w:t xml:space="preserve">     </w:t>
      </w:r>
      <w:r w:rsidRPr="005B6165">
        <w:rPr>
          <w:rFonts w:ascii="Times New Roman" w:hAnsi="Times New Roman" w:cs="Times New Roman"/>
          <w:sz w:val="40"/>
          <w:szCs w:val="40"/>
        </w:rPr>
        <w:t>b)</w:t>
      </w:r>
      <w:r w:rsidRPr="005B6165">
        <w:rPr>
          <w:rFonts w:ascii="Times New Roman" w:hAnsi="Times New Roman" w:cs="Times New Roman"/>
          <w:sz w:val="40"/>
          <w:szCs w:val="40"/>
        </w:rPr>
        <w:tab/>
        <w:t>25</w:t>
      </w:r>
      <w:r w:rsidR="00A12997">
        <w:rPr>
          <w:rFonts w:ascii="Times New Roman" w:hAnsi="Times New Roman" w:cs="Times New Roman"/>
          <w:sz w:val="40"/>
          <w:szCs w:val="40"/>
        </w:rPr>
        <w:t xml:space="preserve">     </w:t>
      </w:r>
      <w:r w:rsidRPr="005B6165">
        <w:rPr>
          <w:rFonts w:ascii="Times New Roman" w:hAnsi="Times New Roman" w:cs="Times New Roman"/>
          <w:sz w:val="40"/>
          <w:szCs w:val="40"/>
        </w:rPr>
        <w:t>c)</w:t>
      </w:r>
      <w:r w:rsidRPr="005B6165">
        <w:rPr>
          <w:rFonts w:ascii="Times New Roman" w:hAnsi="Times New Roman" w:cs="Times New Roman"/>
          <w:sz w:val="40"/>
          <w:szCs w:val="40"/>
        </w:rPr>
        <w:tab/>
        <w:t>5</w:t>
      </w:r>
      <w:r w:rsidR="00A12997">
        <w:rPr>
          <w:rFonts w:ascii="Times New Roman" w:hAnsi="Times New Roman" w:cs="Times New Roman"/>
          <w:sz w:val="40"/>
          <w:szCs w:val="40"/>
        </w:rPr>
        <w:t xml:space="preserve">      </w:t>
      </w:r>
      <w:r w:rsidRPr="005B6165">
        <w:rPr>
          <w:rFonts w:ascii="Times New Roman" w:hAnsi="Times New Roman" w:cs="Times New Roman"/>
          <w:sz w:val="40"/>
          <w:szCs w:val="40"/>
        </w:rPr>
        <w:t>d)</w:t>
      </w:r>
      <w:r w:rsidRPr="005B6165">
        <w:rPr>
          <w:rFonts w:ascii="Times New Roman" w:hAnsi="Times New Roman" w:cs="Times New Roman"/>
          <w:sz w:val="40"/>
          <w:szCs w:val="40"/>
        </w:rPr>
        <w:tab/>
        <w:t>2</w:t>
      </w:r>
      <w:r w:rsidR="00A12997">
        <w:rPr>
          <w:rFonts w:ascii="Times New Roman" w:hAnsi="Times New Roman" w:cs="Times New Roman"/>
          <w:sz w:val="40"/>
          <w:szCs w:val="40"/>
        </w:rPr>
        <w:t xml:space="preserve">      </w:t>
      </w:r>
      <w:r w:rsidRPr="005B6165">
        <w:rPr>
          <w:rFonts w:ascii="Times New Roman" w:hAnsi="Times New Roman" w:cs="Times New Roman"/>
          <w:sz w:val="40"/>
          <w:szCs w:val="40"/>
        </w:rPr>
        <w:t>e)</w:t>
      </w:r>
      <w:r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110E179D" w14:textId="34B28396" w:rsidR="003320E7" w:rsidRDefault="003320E7" w:rsidP="0045770F">
      <w:pPr>
        <w:rPr>
          <w:rFonts w:ascii="Times New Roman" w:hAnsi="Times New Roman" w:cs="Times New Roman"/>
          <w:sz w:val="40"/>
          <w:szCs w:val="40"/>
        </w:rPr>
      </w:pPr>
    </w:p>
    <w:p w14:paraId="585F13FA" w14:textId="2A6E1AEF" w:rsidR="00A12997" w:rsidRDefault="003320E7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  <w:r w:rsidR="00114533">
        <w:rPr>
          <w:rFonts w:ascii="Times New Roman" w:hAnsi="Times New Roman" w:cs="Times New Roman"/>
          <w:sz w:val="40"/>
          <w:szCs w:val="40"/>
        </w:rPr>
        <w:lastRenderedPageBreak/>
        <w:t>(Anonymous polling is turned on)</w:t>
      </w:r>
    </w:p>
    <w:p w14:paraId="0871A3D5" w14:textId="560B692D" w:rsidR="00114533" w:rsidRDefault="00114533" w:rsidP="00114533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Can you roll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Do you have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Choose </w:t>
      </w:r>
      <w:r>
        <w:rPr>
          <w:rFonts w:ascii="Times New Roman" w:hAnsi="Times New Roman" w:cs="Times New Roman"/>
          <w:sz w:val="40"/>
          <w:szCs w:val="40"/>
        </w:rPr>
        <w:br/>
        <w:t xml:space="preserve">your tongue?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brown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eyes?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answer</w:t>
      </w:r>
      <w:proofErr w:type="gramEnd"/>
      <w:r>
        <w:rPr>
          <w:rFonts w:ascii="Times New Roman" w:hAnsi="Times New Roman" w:cs="Times New Roman"/>
          <w:sz w:val="40"/>
          <w:szCs w:val="40"/>
        </w:rPr>
        <w:t>:</w:t>
      </w:r>
    </w:p>
    <w:p w14:paraId="5D87456B" w14:textId="6C63D1AB" w:rsidR="00114533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Yes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Yes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a)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Yes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No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b)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No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Yes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c)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No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No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d)</w:t>
      </w:r>
    </w:p>
    <w:p w14:paraId="562EE311" w14:textId="16F26004" w:rsidR="003A1BF3" w:rsidRDefault="003A1BF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We found the correlation coefficient between </w:t>
      </w:r>
      <w:proofErr w:type="gramStart"/>
      <w:r>
        <w:rPr>
          <w:rFonts w:ascii="Times New Roman" w:hAnsi="Times New Roman" w:cs="Times New Roman"/>
          <w:sz w:val="40"/>
          <w:szCs w:val="40"/>
        </w:rPr>
        <w:t>tongue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rolling and having brown eyes was         . Which statement is most correct?</w:t>
      </w:r>
    </w:p>
    <w:p w14:paraId="68DC0D49" w14:textId="11758B4D" w:rsidR="003A1BF3" w:rsidRDefault="003A1BF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The two factors are strongly positively correlated</w:t>
      </w:r>
      <w:r>
        <w:rPr>
          <w:rFonts w:ascii="Times New Roman" w:hAnsi="Times New Roman" w:cs="Times New Roman"/>
          <w:sz w:val="40"/>
          <w:szCs w:val="40"/>
        </w:rPr>
        <w:br/>
        <w:t>b) The two factors are weakly positively correlated</w:t>
      </w:r>
      <w:r>
        <w:rPr>
          <w:rFonts w:ascii="Times New Roman" w:hAnsi="Times New Roman" w:cs="Times New Roman"/>
          <w:sz w:val="40"/>
          <w:szCs w:val="40"/>
        </w:rPr>
        <w:br/>
        <w:t>c) The two variables move in opposite directions</w:t>
      </w:r>
      <w:r>
        <w:rPr>
          <w:rFonts w:ascii="Times New Roman" w:hAnsi="Times New Roman" w:cs="Times New Roman"/>
          <w:sz w:val="40"/>
          <w:szCs w:val="40"/>
        </w:rPr>
        <w:br/>
        <w:t>d) Having brown eyes causes tongue-rolling ability</w:t>
      </w:r>
      <w:r>
        <w:rPr>
          <w:rFonts w:ascii="Times New Roman" w:hAnsi="Times New Roman" w:cs="Times New Roman"/>
          <w:sz w:val="40"/>
          <w:szCs w:val="40"/>
        </w:rPr>
        <w:br/>
        <w:t>e) Being able to roll your tongue causes brown eyes</w:t>
      </w:r>
    </w:p>
    <w:p w14:paraId="770C5C45" w14:textId="35F6BF8C" w:rsidR="003A1BF3" w:rsidRDefault="003A1BF3" w:rsidP="003A1B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We found the correlation coefficient between </w:t>
      </w:r>
      <w:proofErr w:type="gramStart"/>
      <w:r>
        <w:rPr>
          <w:rFonts w:ascii="Times New Roman" w:hAnsi="Times New Roman" w:cs="Times New Roman"/>
          <w:sz w:val="40"/>
          <w:szCs w:val="40"/>
        </w:rPr>
        <w:t>tongue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rolling and having brown eyes was </w:t>
      </w:r>
      <w:r w:rsidR="004C3C8A"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40"/>
          <w:szCs w:val="40"/>
        </w:rPr>
        <w:t xml:space="preserve">        . Which statement is most correct?</w:t>
      </w:r>
    </w:p>
    <w:p w14:paraId="303CB063" w14:textId="05995A33" w:rsidR="003A1BF3" w:rsidRDefault="003A1BF3" w:rsidP="003A1B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The two factors are strongly negatively correlated</w:t>
      </w:r>
      <w:r>
        <w:rPr>
          <w:rFonts w:ascii="Times New Roman" w:hAnsi="Times New Roman" w:cs="Times New Roman"/>
          <w:sz w:val="40"/>
          <w:szCs w:val="40"/>
        </w:rPr>
        <w:br/>
        <w:t>b) The two factors are weakly negatively correlated</w:t>
      </w:r>
      <w:r>
        <w:rPr>
          <w:rFonts w:ascii="Times New Roman" w:hAnsi="Times New Roman" w:cs="Times New Roman"/>
          <w:sz w:val="40"/>
          <w:szCs w:val="40"/>
        </w:rPr>
        <w:br/>
        <w:t>c) The two variables move in the same direction</w:t>
      </w:r>
      <w:r>
        <w:rPr>
          <w:rFonts w:ascii="Times New Roman" w:hAnsi="Times New Roman" w:cs="Times New Roman"/>
          <w:sz w:val="40"/>
          <w:szCs w:val="40"/>
        </w:rPr>
        <w:br/>
        <w:t>d) Having brown eyes prevents tongue-rolling ability</w:t>
      </w:r>
      <w:r>
        <w:rPr>
          <w:rFonts w:ascii="Times New Roman" w:hAnsi="Times New Roman" w:cs="Times New Roman"/>
          <w:sz w:val="40"/>
          <w:szCs w:val="40"/>
        </w:rPr>
        <w:br/>
        <w:t>e) Being able to roll your tongue prevents brown eyes</w:t>
      </w:r>
    </w:p>
    <w:p w14:paraId="7DAFCF0F" w14:textId="77777777" w:rsidR="0014417E" w:rsidRDefault="0014417E" w:rsidP="00C824D0">
      <w:pPr>
        <w:rPr>
          <w:rFonts w:ascii="Times New Roman" w:hAnsi="Times New Roman" w:cs="Times New Roman"/>
          <w:sz w:val="40"/>
          <w:szCs w:val="40"/>
        </w:rPr>
      </w:pPr>
    </w:p>
    <w:p w14:paraId="3DABC860" w14:textId="2B9A580B" w:rsidR="00C824D0" w:rsidRDefault="00C824D0" w:rsidP="00C824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Suppose two variables X and Y have </w:t>
      </w:r>
      <w:r w:rsidRPr="003A1BF3">
        <w:rPr>
          <w:rFonts w:ascii="Times New Roman" w:hAnsi="Times New Roman" w:cs="Times New Roman"/>
          <w:sz w:val="40"/>
          <w:szCs w:val="40"/>
          <w:u w:val="single"/>
        </w:rPr>
        <w:t>non-zero</w:t>
      </w:r>
      <w:r>
        <w:rPr>
          <w:rFonts w:ascii="Times New Roman" w:hAnsi="Times New Roman" w:cs="Times New Roman"/>
          <w:sz w:val="40"/>
          <w:szCs w:val="40"/>
        </w:rPr>
        <w:t xml:space="preserve"> covariance. What can we say?</w:t>
      </w:r>
    </w:p>
    <w:p w14:paraId="0232D894" w14:textId="77777777" w:rsidR="00C824D0" w:rsidRDefault="00C824D0" w:rsidP="00C824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X and Y are independent</w:t>
      </w:r>
      <w:r>
        <w:rPr>
          <w:rFonts w:ascii="Times New Roman" w:hAnsi="Times New Roman" w:cs="Times New Roman"/>
          <w:sz w:val="40"/>
          <w:szCs w:val="40"/>
        </w:rPr>
        <w:br/>
        <w:t>b) X and Y are not independent</w:t>
      </w:r>
      <w:r>
        <w:rPr>
          <w:rFonts w:ascii="Times New Roman" w:hAnsi="Times New Roman" w:cs="Times New Roman"/>
          <w:sz w:val="40"/>
          <w:szCs w:val="40"/>
        </w:rPr>
        <w:br/>
        <w:t>c) we cannot tell if they are independent</w:t>
      </w:r>
    </w:p>
    <w:p w14:paraId="73AB671A" w14:textId="77777777" w:rsidR="00C824D0" w:rsidRDefault="00C824D0" w:rsidP="00C824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Same question, but for </w:t>
      </w:r>
      <w:r w:rsidRPr="003A1BF3">
        <w:rPr>
          <w:rFonts w:ascii="Times New Roman" w:hAnsi="Times New Roman" w:cs="Times New Roman"/>
          <w:sz w:val="40"/>
          <w:szCs w:val="40"/>
          <w:u w:val="single"/>
        </w:rPr>
        <w:t>zero</w:t>
      </w:r>
      <w:r>
        <w:rPr>
          <w:rFonts w:ascii="Times New Roman" w:hAnsi="Times New Roman" w:cs="Times New Roman"/>
          <w:sz w:val="40"/>
          <w:szCs w:val="40"/>
        </w:rPr>
        <w:t xml:space="preserve"> covariance.</w:t>
      </w:r>
    </w:p>
    <w:p w14:paraId="781920CD" w14:textId="77777777" w:rsidR="003A1BF3" w:rsidRDefault="003A1BF3" w:rsidP="0045770F">
      <w:pPr>
        <w:rPr>
          <w:rFonts w:ascii="Times New Roman" w:hAnsi="Times New Roman" w:cs="Times New Roman"/>
          <w:sz w:val="40"/>
          <w:szCs w:val="40"/>
        </w:rPr>
      </w:pPr>
    </w:p>
    <w:p w14:paraId="14BF9A2C" w14:textId="3EC2A9DA" w:rsidR="00114533" w:rsidRDefault="0045770F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t xml:space="preserve">Suppose each time a sorting algorithm runs, it independently takes a Normally distributed amount of time with mean </w:t>
      </w:r>
      <w:proofErr w:type="spellStart"/>
      <w:proofErr w:type="gramStart"/>
      <w:r w:rsidRPr="005B6165">
        <w:rPr>
          <w:rFonts w:ascii="Times New Roman" w:hAnsi="Times New Roman" w:cs="Times New Roman"/>
          <w:sz w:val="40"/>
          <w:szCs w:val="40"/>
        </w:rPr>
        <w:t>nln</w:t>
      </w:r>
      <w:proofErr w:type="spellEnd"/>
      <w:r w:rsidRPr="005B6165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5B6165">
        <w:rPr>
          <w:rFonts w:ascii="Times New Roman" w:hAnsi="Times New Roman" w:cs="Times New Roman"/>
          <w:sz w:val="40"/>
          <w:szCs w:val="40"/>
        </w:rPr>
        <w:t xml:space="preserve">n) and variance n, where n is the number of items in the list to sort. What is </w:t>
      </w:r>
      <w:r w:rsidR="00114533">
        <w:rPr>
          <w:rFonts w:ascii="Times New Roman" w:hAnsi="Times New Roman" w:cs="Times New Roman"/>
          <w:sz w:val="40"/>
          <w:szCs w:val="40"/>
        </w:rPr>
        <w:t xml:space="preserve">distribution of the total time to sort three lists </w:t>
      </w:r>
      <w:r w:rsidRPr="005B6165">
        <w:rPr>
          <w:rFonts w:ascii="Times New Roman" w:hAnsi="Times New Roman" w:cs="Times New Roman"/>
          <w:sz w:val="40"/>
          <w:szCs w:val="40"/>
        </w:rPr>
        <w:t>of 10, 10</w:t>
      </w:r>
      <w:r w:rsidR="00114533">
        <w:rPr>
          <w:rFonts w:ascii="Times New Roman" w:hAnsi="Times New Roman" w:cs="Times New Roman"/>
          <w:sz w:val="40"/>
          <w:szCs w:val="40"/>
        </w:rPr>
        <w:t>0, and 1000 items?</w:t>
      </w:r>
    </w:p>
    <w:p w14:paraId="73F01344" w14:textId="7C75B49C" w:rsidR="00114533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a) </w:t>
      </w:r>
      <w:proofErr w:type="gramStart"/>
      <w:r>
        <w:rPr>
          <w:rFonts w:ascii="Times New Roman" w:hAnsi="Times New Roman" w:cs="Times New Roman"/>
          <w:sz w:val="40"/>
          <w:szCs w:val="40"/>
        </w:rPr>
        <w:t>N(</w:t>
      </w:r>
      <w:proofErr w:type="gramEnd"/>
      <w:r>
        <w:rPr>
          <w:rFonts w:ascii="Times New Roman" w:hAnsi="Times New Roman" w:cs="Times New Roman"/>
          <w:sz w:val="40"/>
          <w:szCs w:val="40"/>
        </w:rPr>
        <w:t>7783, 1110)      b) N(7391, 1110)    c) N(7783, 33.3)     d) N(7391, 33.3)     e) none of the above</w:t>
      </w:r>
    </w:p>
    <w:p w14:paraId="3F3478FE" w14:textId="38D4F900" w:rsidR="0045770F" w:rsidRPr="005B6165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the probability that all three lists</w:t>
      </w:r>
      <w:r w:rsidR="0045770F" w:rsidRPr="005B6165">
        <w:rPr>
          <w:rFonts w:ascii="Times New Roman" w:hAnsi="Times New Roman" w:cs="Times New Roman"/>
          <w:sz w:val="40"/>
          <w:szCs w:val="40"/>
        </w:rPr>
        <w:t xml:space="preserve"> can be sorted in less than 7500 time </w:t>
      </w:r>
      <w:proofErr w:type="gramStart"/>
      <w:r w:rsidR="0045770F" w:rsidRPr="005B6165">
        <w:rPr>
          <w:rFonts w:ascii="Times New Roman" w:hAnsi="Times New Roman" w:cs="Times New Roman"/>
          <w:sz w:val="40"/>
          <w:szCs w:val="40"/>
        </w:rPr>
        <w:t>units</w:t>
      </w:r>
      <w:proofErr w:type="gramEnd"/>
      <w:r w:rsidR="0045770F" w:rsidRPr="005B6165">
        <w:rPr>
          <w:rFonts w:ascii="Times New Roman" w:hAnsi="Times New Roman" w:cs="Times New Roman"/>
          <w:sz w:val="40"/>
          <w:szCs w:val="40"/>
        </w:rPr>
        <w:t xml:space="preserve"> total?</w:t>
      </w:r>
    </w:p>
    <w:p w14:paraId="4DD5A4D3" w14:textId="787AE416" w:rsidR="0045770F" w:rsidRPr="005B6165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</w:t>
      </w:r>
      <w:r>
        <w:rPr>
          <w:rFonts w:ascii="Times New Roman" w:hAnsi="Times New Roman" w:cs="Times New Roman"/>
          <w:sz w:val="40"/>
          <w:szCs w:val="40"/>
        </w:rPr>
        <w:tab/>
        <w:t>0.00056   b)</w:t>
      </w:r>
      <w:r>
        <w:rPr>
          <w:rFonts w:ascii="Times New Roman" w:hAnsi="Times New Roman" w:cs="Times New Roman"/>
          <w:sz w:val="40"/>
          <w:szCs w:val="40"/>
        </w:rPr>
        <w:tab/>
        <w:t>0.99944   c)</w:t>
      </w:r>
      <w:r>
        <w:rPr>
          <w:rFonts w:ascii="Times New Roman" w:hAnsi="Times New Roman" w:cs="Times New Roman"/>
          <w:sz w:val="40"/>
          <w:szCs w:val="40"/>
        </w:rPr>
        <w:tab/>
        <w:t xml:space="preserve">0.53983   </w:t>
      </w:r>
      <w:r w:rsidR="0045770F" w:rsidRPr="005B6165">
        <w:rPr>
          <w:rFonts w:ascii="Times New Roman" w:hAnsi="Times New Roman" w:cs="Times New Roman"/>
          <w:sz w:val="40"/>
          <w:szCs w:val="40"/>
        </w:rPr>
        <w:t>d)</w:t>
      </w:r>
      <w:r w:rsidR="0045770F" w:rsidRPr="005B6165">
        <w:rPr>
          <w:rFonts w:ascii="Times New Roman" w:hAnsi="Times New Roman" w:cs="Times New Roman"/>
          <w:sz w:val="40"/>
          <w:szCs w:val="40"/>
        </w:rPr>
        <w:tab/>
        <w:t>0.46017</w:t>
      </w:r>
      <w:r w:rsidR="0045770F" w:rsidRPr="005B6165">
        <w:rPr>
          <w:rFonts w:ascii="Times New Roman" w:hAnsi="Times New Roman" w:cs="Times New Roman"/>
          <w:sz w:val="40"/>
          <w:szCs w:val="40"/>
        </w:rPr>
        <w:br/>
        <w:t>e)</w:t>
      </w:r>
      <w:r w:rsidR="0045770F" w:rsidRPr="005B6165">
        <w:rPr>
          <w:rFonts w:ascii="Times New Roman" w:hAnsi="Times New Roman" w:cs="Times New Roman"/>
          <w:sz w:val="40"/>
          <w:szCs w:val="40"/>
        </w:rPr>
        <w:tab/>
        <w:t>none of the above</w:t>
      </w:r>
    </w:p>
    <w:p w14:paraId="0732B9FD" w14:textId="77777777" w:rsidR="00D165F9" w:rsidRDefault="00D165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How many cats would you need to have a 0.95 </w:t>
      </w:r>
      <w:proofErr w:type="gramStart"/>
      <w:r>
        <w:rPr>
          <w:rFonts w:ascii="Times New Roman" w:hAnsi="Times New Roman" w:cs="Times New Roman"/>
          <w:sz w:val="40"/>
          <w:szCs w:val="40"/>
        </w:rPr>
        <w:t>probability  that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the average height is within 1 cm of the true average?</w:t>
      </w:r>
    </w:p>
    <w:p w14:paraId="65AE58F4" w14:textId="5FB2AD22" w:rsidR="00FD0D85" w:rsidRPr="00D165F9" w:rsidRDefault="00D165F9" w:rsidP="00D165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a) </w:t>
      </w:r>
      <w:r w:rsidRPr="00D165F9">
        <w:rPr>
          <w:rFonts w:ascii="Times New Roman" w:hAnsi="Times New Roman" w:cs="Times New Roman"/>
          <w:sz w:val="40"/>
          <w:szCs w:val="40"/>
        </w:rPr>
        <w:t xml:space="preserve">3 </w:t>
      </w:r>
      <w:r>
        <w:rPr>
          <w:rFonts w:ascii="Times New Roman" w:hAnsi="Times New Roman" w:cs="Times New Roman"/>
          <w:sz w:val="40"/>
          <w:szCs w:val="40"/>
        </w:rPr>
        <w:tab/>
      </w:r>
      <w:r w:rsidRPr="00D165F9">
        <w:rPr>
          <w:rFonts w:ascii="Times New Roman" w:hAnsi="Times New Roman" w:cs="Times New Roman"/>
          <w:sz w:val="40"/>
          <w:szCs w:val="40"/>
        </w:rPr>
        <w:tab/>
        <w:t>b) 6</w:t>
      </w:r>
      <w:r w:rsidRPr="00D165F9">
        <w:rPr>
          <w:rFonts w:ascii="Times New Roman" w:hAnsi="Times New Roman" w:cs="Times New Roman"/>
          <w:sz w:val="40"/>
          <w:szCs w:val="40"/>
        </w:rPr>
        <w:tab/>
      </w:r>
      <w:r w:rsidRPr="00D165F9">
        <w:rPr>
          <w:rFonts w:ascii="Times New Roman" w:hAnsi="Times New Roman" w:cs="Times New Roman"/>
          <w:sz w:val="40"/>
          <w:szCs w:val="40"/>
        </w:rPr>
        <w:tab/>
        <w:t>c) 9</w:t>
      </w:r>
      <w:r w:rsidRPr="00D165F9">
        <w:rPr>
          <w:rFonts w:ascii="Times New Roman" w:hAnsi="Times New Roman" w:cs="Times New Roman"/>
          <w:sz w:val="40"/>
          <w:szCs w:val="40"/>
        </w:rPr>
        <w:tab/>
      </w:r>
      <w:r w:rsidRPr="00D165F9">
        <w:rPr>
          <w:rFonts w:ascii="Times New Roman" w:hAnsi="Times New Roman" w:cs="Times New Roman"/>
          <w:sz w:val="40"/>
          <w:szCs w:val="40"/>
        </w:rPr>
        <w:tab/>
        <w:t>d) 12</w:t>
      </w:r>
      <w:r w:rsidRPr="00D165F9">
        <w:rPr>
          <w:rFonts w:ascii="Times New Roman" w:hAnsi="Times New Roman" w:cs="Times New Roman"/>
          <w:sz w:val="40"/>
          <w:szCs w:val="40"/>
        </w:rPr>
        <w:tab/>
        <w:t>e) none of the above</w:t>
      </w:r>
      <w:r w:rsidR="00FD0D85" w:rsidRPr="00D165F9">
        <w:rPr>
          <w:rFonts w:ascii="Times New Roman" w:hAnsi="Times New Roman" w:cs="Times New Roman"/>
          <w:sz w:val="40"/>
          <w:szCs w:val="40"/>
        </w:rPr>
        <w:br w:type="page"/>
      </w:r>
    </w:p>
    <w:p w14:paraId="1D8D2957" w14:textId="480AE98B" w:rsidR="00114533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Suppose your roll a fair 6-sided die 3 times, and you are interested in the number of faces that did NOT get rolled. Let X</w:t>
      </w:r>
      <w:r w:rsidRPr="00114533">
        <w:rPr>
          <w:rFonts w:ascii="Times New Roman" w:hAnsi="Times New Roman" w:cs="Times New Roman"/>
          <w:sz w:val="40"/>
          <w:szCs w:val="40"/>
          <w:vertAlign w:val="subscript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= 1 if the number </w:t>
      </w:r>
      <w:proofErr w:type="spellStart"/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did not get rolled, and 0 otherwise, for </w:t>
      </w:r>
      <w:proofErr w:type="spellStart"/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= 1</w:t>
      </w:r>
      <w:proofErr w:type="gramStart"/>
      <w:r>
        <w:rPr>
          <w:rFonts w:ascii="Times New Roman" w:hAnsi="Times New Roman" w:cs="Times New Roman"/>
          <w:sz w:val="40"/>
          <w:szCs w:val="40"/>
        </w:rPr>
        <w:t>, …,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6.</w:t>
      </w:r>
    </w:p>
    <w:p w14:paraId="42E97ED7" w14:textId="118793DB" w:rsidR="00114533" w:rsidRPr="005B6165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Find </w:t>
      </w:r>
      <w:proofErr w:type="gramStart"/>
      <w:r>
        <w:rPr>
          <w:rFonts w:ascii="Times New Roman" w:hAnsi="Times New Roman" w:cs="Times New Roman"/>
          <w:sz w:val="40"/>
          <w:szCs w:val="40"/>
        </w:rPr>
        <w:t>E[</w:t>
      </w:r>
      <w:proofErr w:type="gramEnd"/>
      <w:r>
        <w:rPr>
          <w:rFonts w:ascii="Times New Roman" w:hAnsi="Times New Roman" w:cs="Times New Roman"/>
          <w:sz w:val="40"/>
          <w:szCs w:val="40"/>
        </w:rPr>
        <w:t>X</w:t>
      </w:r>
      <w:r w:rsidRPr="00114533">
        <w:rPr>
          <w:rFonts w:ascii="Times New Roman" w:hAnsi="Times New Roman" w:cs="Times New Roman"/>
          <w:sz w:val="40"/>
          <w:szCs w:val="40"/>
          <w:vertAlign w:val="subscript"/>
        </w:rPr>
        <w:t>i</w:t>
      </w:r>
      <w:r>
        <w:rPr>
          <w:rFonts w:ascii="Times New Roman" w:hAnsi="Times New Roman" w:cs="Times New Roman"/>
          <w:sz w:val="40"/>
          <w:szCs w:val="40"/>
        </w:rPr>
        <w:t>].</w:t>
      </w:r>
      <w:r>
        <w:rPr>
          <w:rFonts w:ascii="Times New Roman" w:hAnsi="Times New Roman" w:cs="Times New Roman"/>
          <w:sz w:val="40"/>
          <w:szCs w:val="40"/>
        </w:rPr>
        <w:br/>
        <w:t>a) 0.005     b) 0.167    c) 0.421    d) 0.579    e) none</w:t>
      </w:r>
    </w:p>
    <w:p w14:paraId="188FCF2B" w14:textId="62166E05" w:rsidR="00114533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Find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Cov</w:t>
      </w:r>
      <w:proofErr w:type="spellEnd"/>
      <w:r>
        <w:rPr>
          <w:rFonts w:ascii="Times New Roman" w:hAnsi="Times New Roman" w:cs="Times New Roman"/>
          <w:sz w:val="40"/>
          <w:szCs w:val="40"/>
        </w:rPr>
        <w:t>(</w:t>
      </w:r>
      <w:proofErr w:type="gramEnd"/>
      <w:r>
        <w:rPr>
          <w:rFonts w:ascii="Times New Roman" w:hAnsi="Times New Roman" w:cs="Times New Roman"/>
          <w:sz w:val="40"/>
          <w:szCs w:val="40"/>
        </w:rPr>
        <w:t>X</w:t>
      </w:r>
      <w:r w:rsidRPr="00114533">
        <w:rPr>
          <w:rFonts w:ascii="Times New Roman" w:hAnsi="Times New Roman" w:cs="Times New Roman"/>
          <w:sz w:val="40"/>
          <w:szCs w:val="40"/>
          <w:vertAlign w:val="subscript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X</w:t>
      </w:r>
      <w:r w:rsidRPr="00114533">
        <w:rPr>
          <w:rFonts w:ascii="Times New Roman" w:hAnsi="Times New Roman" w:cs="Times New Roman"/>
          <w:sz w:val="40"/>
          <w:szCs w:val="40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) for </w:t>
      </w:r>
      <w:proofErr w:type="spellStart"/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≠ j.</w:t>
      </w:r>
    </w:p>
    <w:p w14:paraId="193FEA77" w14:textId="441289A8" w:rsidR="00114533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a) 0 (</w:t>
      </w:r>
      <w:proofErr w:type="spellStart"/>
      <w:r>
        <w:rPr>
          <w:rFonts w:ascii="Times New Roman" w:hAnsi="Times New Roman" w:cs="Times New Roman"/>
          <w:sz w:val="40"/>
          <w:szCs w:val="40"/>
        </w:rPr>
        <w:t>indep</w:t>
      </w:r>
      <w:proofErr w:type="spellEnd"/>
      <w:r>
        <w:rPr>
          <w:rFonts w:ascii="Times New Roman" w:hAnsi="Times New Roman" w:cs="Times New Roman"/>
          <w:sz w:val="40"/>
          <w:szCs w:val="40"/>
        </w:rPr>
        <w:t>)    b) -0.039   c) 0.039   d) 0.296   e) none</w:t>
      </w:r>
    </w:p>
    <w:p w14:paraId="76FC4B84" w14:textId="759A9873" w:rsidR="00114533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Note: you can use these results to show that </w:t>
      </w:r>
    </w:p>
    <w:p w14:paraId="47E9F64C" w14:textId="2343C64E" w:rsidR="00114533" w:rsidRDefault="0011453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E[X] = 3.472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where X = X</w:t>
      </w:r>
      <w:r w:rsidRPr="0037342D">
        <w:rPr>
          <w:rFonts w:ascii="Times New Roman" w:hAnsi="Times New Roman" w:cs="Times New Roman"/>
          <w:sz w:val="40"/>
          <w:szCs w:val="40"/>
          <w:vertAlign w:val="subscript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+ … + X</w:t>
      </w:r>
      <w:r w:rsidRPr="0037342D">
        <w:rPr>
          <w:rFonts w:ascii="Times New Roman" w:hAnsi="Times New Roman" w:cs="Times New Roman"/>
          <w:sz w:val="40"/>
          <w:szCs w:val="40"/>
          <w:vertAlign w:val="subscript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is the</w:t>
      </w:r>
      <w:r>
        <w:rPr>
          <w:rFonts w:ascii="Times New Roman" w:hAnsi="Times New Roman" w:cs="Times New Roman"/>
          <w:sz w:val="40"/>
          <w:szCs w:val="40"/>
        </w:rPr>
        <w:br/>
      </w:r>
      <w:proofErr w:type="spellStart"/>
      <w:r>
        <w:rPr>
          <w:rFonts w:ascii="Times New Roman" w:hAnsi="Times New Roman" w:cs="Times New Roman"/>
          <w:sz w:val="40"/>
          <w:szCs w:val="40"/>
        </w:rPr>
        <w:t>Var</w:t>
      </w:r>
      <w:proofErr w:type="spellEnd"/>
      <w:r>
        <w:rPr>
          <w:rFonts w:ascii="Times New Roman" w:hAnsi="Times New Roman" w:cs="Times New Roman"/>
          <w:sz w:val="40"/>
          <w:szCs w:val="40"/>
        </w:rPr>
        <w:t>(X) = 0.305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total number of unrolled faces</w:t>
      </w:r>
    </w:p>
    <w:p w14:paraId="22F8069C" w14:textId="163D638B" w:rsidR="0037342D" w:rsidRDefault="0037342D" w:rsidP="0045770F">
      <w:pPr>
        <w:rPr>
          <w:rFonts w:ascii="Times New Roman" w:hAnsi="Times New Roman" w:cs="Times New Roman"/>
          <w:sz w:val="40"/>
          <w:szCs w:val="40"/>
        </w:rPr>
      </w:pPr>
    </w:p>
    <w:p w14:paraId="4C208976" w14:textId="3B35EFA3" w:rsidR="005D6A9E" w:rsidRPr="00361C6C" w:rsidRDefault="005D6A9E" w:rsidP="0045770F">
      <w:pPr>
        <w:rPr>
          <w:rFonts w:ascii="Times New Roman" w:hAnsi="Times New Roman" w:cs="Times New Roman"/>
          <w:sz w:val="40"/>
          <w:szCs w:val="40"/>
          <w:highlight w:val="yellow"/>
        </w:rPr>
      </w:pPr>
      <w:bookmarkStart w:id="0" w:name="_GoBack"/>
      <w:r w:rsidRPr="00361C6C">
        <w:rPr>
          <w:rFonts w:ascii="Times New Roman" w:hAnsi="Times New Roman" w:cs="Times New Roman"/>
          <w:sz w:val="40"/>
          <w:szCs w:val="40"/>
          <w:highlight w:val="yellow"/>
        </w:rPr>
        <w:t>In the “terrible email server” example from Friday, if N increases, the variance of the # of correct emails will:</w:t>
      </w:r>
    </w:p>
    <w:p w14:paraId="6CB6FE48" w14:textId="05C9111B" w:rsidR="005D6A9E" w:rsidRPr="00361C6C" w:rsidRDefault="005D6A9E" w:rsidP="005D6A9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361C6C">
        <w:rPr>
          <w:rFonts w:ascii="Times New Roman" w:hAnsi="Times New Roman" w:cs="Times New Roman"/>
          <w:sz w:val="40"/>
          <w:szCs w:val="40"/>
          <w:highlight w:val="yellow"/>
        </w:rPr>
        <w:t xml:space="preserve">Increase </w:t>
      </w:r>
      <w:r w:rsidRPr="00361C6C">
        <w:rPr>
          <w:rFonts w:ascii="Times New Roman" w:hAnsi="Times New Roman" w:cs="Times New Roman"/>
          <w:sz w:val="40"/>
          <w:szCs w:val="40"/>
          <w:highlight w:val="yellow"/>
        </w:rPr>
        <w:tab/>
      </w:r>
      <w:r w:rsidRPr="00361C6C">
        <w:rPr>
          <w:rFonts w:ascii="Times New Roman" w:hAnsi="Times New Roman" w:cs="Times New Roman"/>
          <w:sz w:val="40"/>
          <w:szCs w:val="40"/>
          <w:highlight w:val="yellow"/>
        </w:rPr>
        <w:tab/>
        <w:t>b) Decrease</w:t>
      </w:r>
      <w:r w:rsidRPr="00361C6C">
        <w:rPr>
          <w:rFonts w:ascii="Times New Roman" w:hAnsi="Times New Roman" w:cs="Times New Roman"/>
          <w:sz w:val="40"/>
          <w:szCs w:val="40"/>
          <w:highlight w:val="yellow"/>
        </w:rPr>
        <w:tab/>
      </w:r>
      <w:r w:rsidRPr="00361C6C">
        <w:rPr>
          <w:rFonts w:ascii="Times New Roman" w:hAnsi="Times New Roman" w:cs="Times New Roman"/>
          <w:sz w:val="40"/>
          <w:szCs w:val="40"/>
          <w:highlight w:val="yellow"/>
        </w:rPr>
        <w:tab/>
        <w:t>c) Stay the same</w:t>
      </w:r>
    </w:p>
    <w:bookmarkEnd w:id="0"/>
    <w:p w14:paraId="1797F245" w14:textId="77777777" w:rsidR="005D6A9E" w:rsidRDefault="005D6A9E" w:rsidP="0045770F">
      <w:pPr>
        <w:rPr>
          <w:rFonts w:ascii="Times New Roman" w:hAnsi="Times New Roman" w:cs="Times New Roman"/>
          <w:sz w:val="40"/>
          <w:szCs w:val="40"/>
        </w:rPr>
      </w:pPr>
    </w:p>
    <w:p w14:paraId="06AE997C" w14:textId="0DA1E9ED" w:rsidR="00487CFA" w:rsidRDefault="00487CFA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Which of the following is NOT a condition for the CLT to apply?</w:t>
      </w:r>
    </w:p>
    <w:p w14:paraId="7342EFE1" w14:textId="4FA20ADC" w:rsidR="00487CFA" w:rsidRDefault="00487CFA" w:rsidP="00487CFA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Variables are independent</w:t>
      </w:r>
    </w:p>
    <w:p w14:paraId="4CB2D825" w14:textId="52502DC0" w:rsidR="00487CFA" w:rsidRDefault="00487CFA" w:rsidP="00487CFA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Variables have the same mean </w:t>
      </w:r>
      <w:r>
        <w:rPr>
          <w:rFonts w:ascii="Calibri" w:hAnsi="Calibri" w:cs="Times New Roman"/>
          <w:sz w:val="40"/>
          <w:szCs w:val="40"/>
        </w:rPr>
        <w:t>μ</w:t>
      </w:r>
      <w:r>
        <w:rPr>
          <w:rFonts w:ascii="Times New Roman" w:hAnsi="Times New Roman" w:cs="Times New Roman"/>
          <w:sz w:val="40"/>
          <w:szCs w:val="40"/>
        </w:rPr>
        <w:t xml:space="preserve"> &lt; </w:t>
      </w:r>
      <w:r>
        <w:rPr>
          <w:rFonts w:ascii="Calibri" w:hAnsi="Calibri" w:cs="Times New Roman"/>
          <w:sz w:val="40"/>
          <w:szCs w:val="40"/>
        </w:rPr>
        <w:t>∞</w:t>
      </w:r>
    </w:p>
    <w:p w14:paraId="18654546" w14:textId="6D684505" w:rsidR="00487CFA" w:rsidRDefault="00487CFA" w:rsidP="00487CFA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Variables have the same variance </w:t>
      </w:r>
      <w:r>
        <w:rPr>
          <w:rFonts w:ascii="Calibri" w:hAnsi="Calibri" w:cs="Times New Roman"/>
          <w:sz w:val="40"/>
          <w:szCs w:val="40"/>
        </w:rPr>
        <w:t>σ</w:t>
      </w:r>
      <w:r w:rsidRPr="00487CFA">
        <w:rPr>
          <w:rFonts w:ascii="Calibri" w:hAnsi="Calibri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&lt; </w:t>
      </w:r>
      <w:r>
        <w:rPr>
          <w:rFonts w:ascii="Calibri" w:hAnsi="Calibri" w:cs="Times New Roman"/>
          <w:sz w:val="40"/>
          <w:szCs w:val="40"/>
        </w:rPr>
        <w:t>∞</w:t>
      </w:r>
    </w:p>
    <w:p w14:paraId="4EA83F7B" w14:textId="77777777" w:rsidR="00487CFA" w:rsidRDefault="00487CFA" w:rsidP="00487CFA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Variables must be continuous</w:t>
      </w:r>
    </w:p>
    <w:p w14:paraId="09057F33" w14:textId="4EA7E354" w:rsidR="00FD0D85" w:rsidRPr="005D6A9E" w:rsidRDefault="00487CFA" w:rsidP="005D6A9E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40"/>
          <w:szCs w:val="40"/>
        </w:rPr>
      </w:pPr>
      <w:r w:rsidRPr="005D6A9E">
        <w:rPr>
          <w:rFonts w:ascii="Times New Roman" w:hAnsi="Times New Roman" w:cs="Times New Roman"/>
          <w:sz w:val="40"/>
          <w:szCs w:val="40"/>
        </w:rPr>
        <w:t xml:space="preserve"> All are conditions, or more than one is not </w:t>
      </w:r>
      <w:r w:rsidR="00FD0D85" w:rsidRPr="005D6A9E">
        <w:rPr>
          <w:rFonts w:ascii="Times New Roman" w:hAnsi="Times New Roman" w:cs="Times New Roman"/>
          <w:sz w:val="40"/>
          <w:szCs w:val="40"/>
        </w:rPr>
        <w:br w:type="page"/>
      </w:r>
    </w:p>
    <w:p w14:paraId="0C57F89E" w14:textId="6C977236" w:rsidR="0045770F" w:rsidRPr="005B6165" w:rsidRDefault="00596940" w:rsidP="0045770F">
      <w:pPr>
        <w:rPr>
          <w:rFonts w:ascii="Times New Roman" w:hAnsi="Times New Roman" w:cs="Times New Roman"/>
          <w:sz w:val="40"/>
          <w:szCs w:val="40"/>
        </w:rPr>
      </w:pPr>
      <w:r w:rsidRPr="005B6165">
        <w:rPr>
          <w:rFonts w:ascii="Times New Roman" w:hAnsi="Times New Roman" w:cs="Times New Roman"/>
          <w:sz w:val="40"/>
          <w:szCs w:val="40"/>
        </w:rPr>
        <w:lastRenderedPageBreak/>
        <w:t>Which of the following is the WORST approximation using the CLT?</w:t>
      </w:r>
    </w:p>
    <w:p w14:paraId="336E9596" w14:textId="0D3541A9" w:rsidR="00596940" w:rsidRPr="005B6165" w:rsidRDefault="00596940" w:rsidP="00596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 xml:space="preserve">a) </w:t>
      </w: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ab/>
        <w:t>The sum on 40 fair 6-sided dice</w:t>
      </w: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br/>
        <w:t xml:space="preserve">b) </w:t>
      </w: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ab/>
      </w:r>
      <w:proofErr w:type="gramStart"/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>The</w:t>
      </w:r>
      <w:proofErr w:type="gramEnd"/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 xml:space="preserve"> </w:t>
      </w:r>
      <w:r w:rsidR="000B0EA4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 xml:space="preserve">total time until 5 events occur in a Poisson process with rate λ </w:t>
      </w:r>
      <w:r w:rsidR="000B0EA4"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>= 10 per hour</w:t>
      </w:r>
    </w:p>
    <w:p w14:paraId="346D7D20" w14:textId="0A8015C3" w:rsidR="00596940" w:rsidRPr="005B6165" w:rsidRDefault="00596940" w:rsidP="00596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 xml:space="preserve">c) </w:t>
      </w: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ab/>
        <w:t xml:space="preserve">The </w:t>
      </w:r>
      <w:r w:rsidR="00BD36DA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>number of votes for Candidate A in a sample of 300 voters, where the probability of voting for A is 0.4</w:t>
      </w:r>
    </w:p>
    <w:p w14:paraId="67660219" w14:textId="5B0C23BF" w:rsidR="00596940" w:rsidRPr="005B6165" w:rsidRDefault="00596940" w:rsidP="00596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 xml:space="preserve">d) </w:t>
      </w: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ab/>
        <w:t xml:space="preserve">The number of Heads in </w:t>
      </w:r>
      <w:r w:rsidR="000B0EA4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>50</w:t>
      </w: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 xml:space="preserve"> flips of a fair coin</w:t>
      </w:r>
    </w:p>
    <w:p w14:paraId="4F6B723E" w14:textId="4834E768" w:rsidR="00596940" w:rsidRPr="005B6165" w:rsidRDefault="00596940" w:rsidP="00596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 xml:space="preserve">e) </w:t>
      </w: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ab/>
        <w:t xml:space="preserve">The number of events in 5 hours in a Poisson process with rate </w:t>
      </w:r>
      <w:r w:rsidR="0037342D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 xml:space="preserve">λ </w:t>
      </w:r>
      <w:r w:rsidRPr="005B6165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t>= 10 per hour</w:t>
      </w:r>
    </w:p>
    <w:p w14:paraId="67261A09" w14:textId="1E5A4104" w:rsidR="003A1BF3" w:rsidRDefault="003A1BF3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random variable X is </w:t>
      </w:r>
      <w:proofErr w:type="gramStart"/>
      <w:r>
        <w:rPr>
          <w:rFonts w:ascii="Times New Roman" w:hAnsi="Times New Roman" w:cs="Times New Roman"/>
          <w:sz w:val="40"/>
          <w:szCs w:val="40"/>
        </w:rPr>
        <w:t>Bin(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100, 0.4). What would be the </w:t>
      </w:r>
      <w:r w:rsidRPr="003A1BF3">
        <w:rPr>
          <w:rFonts w:ascii="Times New Roman" w:hAnsi="Times New Roman" w:cs="Times New Roman"/>
          <w:sz w:val="40"/>
          <w:szCs w:val="40"/>
          <w:u w:val="single"/>
        </w:rPr>
        <w:t>best</w:t>
      </w:r>
      <w:r>
        <w:rPr>
          <w:rFonts w:ascii="Times New Roman" w:hAnsi="Times New Roman" w:cs="Times New Roman"/>
          <w:sz w:val="40"/>
          <w:szCs w:val="40"/>
        </w:rPr>
        <w:t xml:space="preserve"> approximation of P(X ≤ 50)?</w:t>
      </w:r>
    </w:p>
    <w:p w14:paraId="1EFC89BF" w14:textId="3DCF47F3" w:rsidR="003A1BF3" w:rsidRPr="005B6165" w:rsidRDefault="003A1BF3" w:rsidP="003A1B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a) </w:t>
      </w:r>
      <w:proofErr w:type="gramStart"/>
      <w:r>
        <w:rPr>
          <w:rFonts w:ascii="Times New Roman" w:hAnsi="Times New Roman" w:cs="Times New Roman"/>
          <w:sz w:val="40"/>
          <w:szCs w:val="40"/>
        </w:rPr>
        <w:t>P(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Z ≤ (50 – 40)/24) </w:t>
      </w:r>
      <w:r w:rsidR="00AE2C02">
        <w:rPr>
          <w:rFonts w:ascii="Times New Roman" w:hAnsi="Times New Roman" w:cs="Times New Roman"/>
          <w:sz w:val="40"/>
          <w:szCs w:val="40"/>
        </w:rPr>
        <w:t xml:space="preserve">        b</w:t>
      </w:r>
      <w:r>
        <w:rPr>
          <w:rFonts w:ascii="Times New Roman" w:hAnsi="Times New Roman" w:cs="Times New Roman"/>
          <w:sz w:val="40"/>
          <w:szCs w:val="40"/>
        </w:rPr>
        <w:t>) P(Z ≤ (50</w:t>
      </w:r>
      <w:r w:rsidR="00AE2C02">
        <w:rPr>
          <w:rFonts w:ascii="Times New Roman" w:hAnsi="Times New Roman" w:cs="Times New Roman"/>
          <w:sz w:val="40"/>
          <w:szCs w:val="40"/>
        </w:rPr>
        <w:t>.5</w:t>
      </w:r>
      <w:r>
        <w:rPr>
          <w:rFonts w:ascii="Times New Roman" w:hAnsi="Times New Roman" w:cs="Times New Roman"/>
          <w:sz w:val="40"/>
          <w:szCs w:val="40"/>
        </w:rPr>
        <w:t xml:space="preserve"> – 40)/24)</w:t>
      </w:r>
    </w:p>
    <w:p w14:paraId="18A3C122" w14:textId="3C2D09DD" w:rsidR="003A1BF3" w:rsidRPr="005B6165" w:rsidRDefault="00AE2C02" w:rsidP="003A1B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</w:t>
      </w:r>
      <w:r w:rsidR="003A1BF3">
        <w:rPr>
          <w:rFonts w:ascii="Times New Roman" w:hAnsi="Times New Roman" w:cs="Times New Roman"/>
          <w:sz w:val="40"/>
          <w:szCs w:val="40"/>
        </w:rPr>
        <w:t xml:space="preserve">) </w:t>
      </w:r>
      <w:proofErr w:type="gramStart"/>
      <w:r w:rsidR="003A1BF3">
        <w:rPr>
          <w:rFonts w:ascii="Times New Roman" w:hAnsi="Times New Roman" w:cs="Times New Roman"/>
          <w:sz w:val="40"/>
          <w:szCs w:val="40"/>
        </w:rPr>
        <w:t>P(</w:t>
      </w:r>
      <w:proofErr w:type="gramEnd"/>
      <w:r w:rsidR="003A1BF3">
        <w:rPr>
          <w:rFonts w:ascii="Times New Roman" w:hAnsi="Times New Roman" w:cs="Times New Roman"/>
          <w:sz w:val="40"/>
          <w:szCs w:val="40"/>
        </w:rPr>
        <w:t>Z ≤ (50 – 40)/</w:t>
      </w:r>
      <w:r>
        <w:rPr>
          <w:rFonts w:ascii="Times New Roman" w:hAnsi="Times New Roman" w:cs="Times New Roman"/>
          <w:sz w:val="40"/>
          <w:szCs w:val="40"/>
        </w:rPr>
        <w:t>4.9</w:t>
      </w:r>
      <w:r w:rsidR="003A1BF3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 xml:space="preserve">        d</w:t>
      </w:r>
      <w:r w:rsidR="003A1BF3">
        <w:rPr>
          <w:rFonts w:ascii="Times New Roman" w:hAnsi="Times New Roman" w:cs="Times New Roman"/>
          <w:sz w:val="40"/>
          <w:szCs w:val="40"/>
        </w:rPr>
        <w:t>) P(Z ≤ (</w:t>
      </w:r>
      <w:r>
        <w:rPr>
          <w:rFonts w:ascii="Times New Roman" w:hAnsi="Times New Roman" w:cs="Times New Roman"/>
          <w:sz w:val="40"/>
          <w:szCs w:val="40"/>
        </w:rPr>
        <w:t>49.5</w:t>
      </w:r>
      <w:r w:rsidR="003A1BF3">
        <w:rPr>
          <w:rFonts w:ascii="Times New Roman" w:hAnsi="Times New Roman" w:cs="Times New Roman"/>
          <w:sz w:val="40"/>
          <w:szCs w:val="40"/>
        </w:rPr>
        <w:t xml:space="preserve"> – 40)/</w:t>
      </w:r>
      <w:r>
        <w:rPr>
          <w:rFonts w:ascii="Times New Roman" w:hAnsi="Times New Roman" w:cs="Times New Roman"/>
          <w:sz w:val="40"/>
          <w:szCs w:val="40"/>
        </w:rPr>
        <w:t>4.9</w:t>
      </w:r>
      <w:r w:rsidR="003A1BF3">
        <w:rPr>
          <w:rFonts w:ascii="Times New Roman" w:hAnsi="Times New Roman" w:cs="Times New Roman"/>
          <w:sz w:val="40"/>
          <w:szCs w:val="40"/>
        </w:rPr>
        <w:t>)</w:t>
      </w:r>
    </w:p>
    <w:p w14:paraId="1227F892" w14:textId="79148D6B" w:rsidR="00AE2C02" w:rsidRPr="005B6165" w:rsidRDefault="00AE2C02" w:rsidP="00AE2C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e) </w:t>
      </w:r>
      <w:proofErr w:type="gramStart"/>
      <w:r>
        <w:rPr>
          <w:rFonts w:ascii="Times New Roman" w:hAnsi="Times New Roman" w:cs="Times New Roman"/>
          <w:sz w:val="40"/>
          <w:szCs w:val="40"/>
        </w:rPr>
        <w:t>P(</w:t>
      </w:r>
      <w:proofErr w:type="gramEnd"/>
      <w:r>
        <w:rPr>
          <w:rFonts w:ascii="Times New Roman" w:hAnsi="Times New Roman" w:cs="Times New Roman"/>
          <w:sz w:val="40"/>
          <w:szCs w:val="40"/>
        </w:rPr>
        <w:t>Z ≤ (50.5 – 40)/4.9)</w:t>
      </w:r>
    </w:p>
    <w:p w14:paraId="248227C7" w14:textId="303CB1F8" w:rsidR="00AE2C02" w:rsidRDefault="00AE2C02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random variable X has moment generating function </w:t>
      </w:r>
      <w:proofErr w:type="gramStart"/>
      <w:r>
        <w:rPr>
          <w:rFonts w:ascii="Times New Roman" w:hAnsi="Times New Roman" w:cs="Times New Roman"/>
          <w:sz w:val="40"/>
          <w:szCs w:val="40"/>
        </w:rPr>
        <w:t>M(</w:t>
      </w:r>
      <w:proofErr w:type="gramEnd"/>
      <w:r>
        <w:rPr>
          <w:rFonts w:ascii="Times New Roman" w:hAnsi="Times New Roman" w:cs="Times New Roman"/>
          <w:sz w:val="40"/>
          <w:szCs w:val="40"/>
        </w:rPr>
        <w:t>t) = 0.4 e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+ 0.6. Find E[X].</w:t>
      </w:r>
    </w:p>
    <w:p w14:paraId="2384452C" w14:textId="2446315B" w:rsidR="00AE2C02" w:rsidRDefault="00AE2C02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a) 1      b) 0.6      c) 0.6 + 0.4 e     </w:t>
      </w:r>
      <w:r w:rsidR="00DD47FA">
        <w:rPr>
          <w:rFonts w:ascii="Times New Roman" w:hAnsi="Times New Roman" w:cs="Times New Roman"/>
          <w:sz w:val="40"/>
          <w:szCs w:val="40"/>
        </w:rPr>
        <w:t xml:space="preserve">d) </w:t>
      </w:r>
      <w:proofErr w:type="gramStart"/>
      <w:r w:rsidR="00DD47FA">
        <w:rPr>
          <w:rFonts w:ascii="Times New Roman" w:hAnsi="Times New Roman" w:cs="Times New Roman"/>
          <w:sz w:val="40"/>
          <w:szCs w:val="40"/>
        </w:rPr>
        <w:t>0.4  e</w:t>
      </w:r>
      <w:proofErr w:type="gramEnd"/>
      <w:r w:rsidR="00DD47FA">
        <w:rPr>
          <w:rFonts w:ascii="Times New Roman" w:hAnsi="Times New Roman" w:cs="Times New Roman"/>
          <w:sz w:val="40"/>
          <w:szCs w:val="40"/>
        </w:rPr>
        <w:t>) can’t be found</w:t>
      </w:r>
    </w:p>
    <w:p w14:paraId="5FDC7E63" w14:textId="46321372" w:rsidR="00AE2C02" w:rsidRDefault="00AE2C02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Two independent Poisson variables X and Y have </w:t>
      </w:r>
      <w:proofErr w:type="spellStart"/>
      <w:r>
        <w:rPr>
          <w:rFonts w:ascii="Times New Roman" w:hAnsi="Times New Roman" w:cs="Times New Roman"/>
          <w:sz w:val="40"/>
          <w:szCs w:val="40"/>
        </w:rPr>
        <w:t>mgfs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M</w:t>
      </w:r>
      <w:r w:rsidRPr="00AE2C02">
        <w:rPr>
          <w:rFonts w:ascii="Times New Roman" w:hAnsi="Times New Roman" w:cs="Times New Roman"/>
          <w:sz w:val="40"/>
          <w:szCs w:val="40"/>
          <w:vertAlign w:val="subscript"/>
        </w:rPr>
        <w:t>X</w:t>
      </w:r>
      <w:r>
        <w:rPr>
          <w:rFonts w:ascii="Times New Roman" w:hAnsi="Times New Roman" w:cs="Times New Roman"/>
          <w:sz w:val="40"/>
          <w:szCs w:val="40"/>
        </w:rPr>
        <w:t>(</w:t>
      </w:r>
      <w:proofErr w:type="gramEnd"/>
      <w:r>
        <w:rPr>
          <w:rFonts w:ascii="Times New Roman" w:hAnsi="Times New Roman" w:cs="Times New Roman"/>
          <w:sz w:val="40"/>
          <w:szCs w:val="40"/>
        </w:rPr>
        <w:t>t) = e^{2(e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– 1)} and M</w:t>
      </w:r>
      <w:r>
        <w:rPr>
          <w:rFonts w:ascii="Times New Roman" w:hAnsi="Times New Roman" w:cs="Times New Roman"/>
          <w:sz w:val="40"/>
          <w:szCs w:val="40"/>
          <w:vertAlign w:val="subscript"/>
        </w:rPr>
        <w:t>Y</w:t>
      </w:r>
      <w:r>
        <w:rPr>
          <w:rFonts w:ascii="Times New Roman" w:hAnsi="Times New Roman" w:cs="Times New Roman"/>
          <w:sz w:val="40"/>
          <w:szCs w:val="40"/>
        </w:rPr>
        <w:t>(t) = e^{3(e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– 1)}, respectively. What is the </w:t>
      </w:r>
      <w:proofErr w:type="spellStart"/>
      <w:r>
        <w:rPr>
          <w:rFonts w:ascii="Times New Roman" w:hAnsi="Times New Roman" w:cs="Times New Roman"/>
          <w:sz w:val="40"/>
          <w:szCs w:val="40"/>
        </w:rPr>
        <w:t>mgf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of X + Y?</w:t>
      </w:r>
    </w:p>
    <w:p w14:paraId="6CE67825" w14:textId="5D530DD4" w:rsidR="00AE2C02" w:rsidRDefault="00AE2C02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a) </w:t>
      </w:r>
      <w:proofErr w:type="gramStart"/>
      <w:r>
        <w:rPr>
          <w:rFonts w:ascii="Times New Roman" w:hAnsi="Times New Roman" w:cs="Times New Roman"/>
          <w:sz w:val="40"/>
          <w:szCs w:val="40"/>
        </w:rPr>
        <w:t>e</w:t>
      </w:r>
      <w:proofErr w:type="gramEnd"/>
      <w:r>
        <w:rPr>
          <w:rFonts w:ascii="Times New Roman" w:hAnsi="Times New Roman" w:cs="Times New Roman"/>
          <w:sz w:val="40"/>
          <w:szCs w:val="40"/>
        </w:rPr>
        <w:t>^{6(e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– 1)}                     b) e^{5(e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– 1)}    </w:t>
      </w:r>
    </w:p>
    <w:p w14:paraId="339069A8" w14:textId="25B4FF0A" w:rsidR="00AE2C02" w:rsidRDefault="00AE2C02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c) </w:t>
      </w:r>
      <w:proofErr w:type="gramStart"/>
      <w:r>
        <w:rPr>
          <w:rFonts w:ascii="Times New Roman" w:hAnsi="Times New Roman" w:cs="Times New Roman"/>
          <w:sz w:val="40"/>
          <w:szCs w:val="40"/>
        </w:rPr>
        <w:t>e</w:t>
      </w:r>
      <w:proofErr w:type="gramEnd"/>
      <w:r>
        <w:rPr>
          <w:rFonts w:ascii="Times New Roman" w:hAnsi="Times New Roman" w:cs="Times New Roman"/>
          <w:sz w:val="40"/>
          <w:szCs w:val="40"/>
        </w:rPr>
        <w:t>^{2(e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– 1)}+ e^{3(e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– 1)}   d) e^{6(e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– 1)</w:t>
      </w:r>
      <w:r w:rsidRPr="00AE2C02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</w:rPr>
        <w:t>}</w:t>
      </w:r>
    </w:p>
    <w:p w14:paraId="2BA8F67B" w14:textId="0C0489FA" w:rsidR="00AE2C02" w:rsidRDefault="00AE2C02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e) </w:t>
      </w:r>
      <w:proofErr w:type="gramStart"/>
      <w:r>
        <w:rPr>
          <w:rFonts w:ascii="Times New Roman" w:hAnsi="Times New Roman" w:cs="Times New Roman"/>
          <w:sz w:val="40"/>
          <w:szCs w:val="40"/>
        </w:rPr>
        <w:t>cannot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be determined</w:t>
      </w:r>
    </w:p>
    <w:p w14:paraId="3C7A86AB" w14:textId="5D0C0CED" w:rsidR="0082748B" w:rsidRDefault="0082748B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STAT 230 Review Activity</w:t>
      </w:r>
    </w:p>
    <w:p w14:paraId="6E008E65" w14:textId="5A03E302" w:rsidR="0058463F" w:rsidRDefault="0058463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Phase 1</w:t>
      </w:r>
    </w:p>
    <w:p w14:paraId="2663B42D" w14:textId="53C309D1" w:rsidR="0058463F" w:rsidRDefault="0058463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groups of 7, summarize the main points of your assigned chapter on one piece of paper</w:t>
      </w:r>
    </w:p>
    <w:p w14:paraId="6228BA90" w14:textId="33977B94" w:rsidR="0058463F" w:rsidRDefault="0058463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(25 minutes)</w:t>
      </w:r>
    </w:p>
    <w:p w14:paraId="32A7DCF4" w14:textId="77777777" w:rsidR="0058463F" w:rsidRDefault="0058463F" w:rsidP="0045770F">
      <w:pPr>
        <w:rPr>
          <w:rFonts w:ascii="Times New Roman" w:hAnsi="Times New Roman" w:cs="Times New Roman"/>
          <w:sz w:val="40"/>
          <w:szCs w:val="40"/>
        </w:rPr>
      </w:pPr>
    </w:p>
    <w:p w14:paraId="6CD454E7" w14:textId="20044F9E" w:rsidR="0058463F" w:rsidRDefault="0058463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Phase 2</w:t>
      </w:r>
    </w:p>
    <w:p w14:paraId="606F2542" w14:textId="70C313B3" w:rsidR="0058463F" w:rsidRDefault="0058463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7 new groups (each group consisting of one member from each of the original groups), take turns</w:t>
      </w:r>
      <w:r w:rsidR="0082748B">
        <w:rPr>
          <w:rFonts w:ascii="Times New Roman" w:hAnsi="Times New Roman" w:cs="Times New Roman"/>
          <w:sz w:val="40"/>
          <w:szCs w:val="40"/>
        </w:rPr>
        <w:t xml:space="preserve"> giving a mini-tutorial using</w:t>
      </w:r>
      <w:r>
        <w:rPr>
          <w:rFonts w:ascii="Times New Roman" w:hAnsi="Times New Roman" w:cs="Times New Roman"/>
          <w:sz w:val="40"/>
          <w:szCs w:val="40"/>
        </w:rPr>
        <w:t xml:space="preserve"> the sheets</w:t>
      </w:r>
      <w:r w:rsidR="0082748B">
        <w:rPr>
          <w:rFonts w:ascii="Times New Roman" w:hAnsi="Times New Roman" w:cs="Times New Roman"/>
          <w:sz w:val="40"/>
          <w:szCs w:val="40"/>
        </w:rPr>
        <w:t xml:space="preserve"> as they are passed around</w:t>
      </w:r>
    </w:p>
    <w:p w14:paraId="79C5D62D" w14:textId="17C7645D" w:rsidR="00DD47FA" w:rsidRDefault="0058463F" w:rsidP="004577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(3 minutes each)</w:t>
      </w:r>
      <w:r w:rsidR="00DD47FA">
        <w:rPr>
          <w:rFonts w:ascii="Times New Roman" w:hAnsi="Times New Roman" w:cs="Times New Roman"/>
          <w:sz w:val="40"/>
          <w:szCs w:val="40"/>
        </w:rPr>
        <w:br/>
      </w:r>
    </w:p>
    <w:p w14:paraId="576208B8" w14:textId="77777777" w:rsidR="00DD47FA" w:rsidRDefault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66F558E0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STAT 230 Review Activity</w:t>
      </w:r>
    </w:p>
    <w:p w14:paraId="6D5F8800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Phase 1</w:t>
      </w:r>
    </w:p>
    <w:p w14:paraId="04F16728" w14:textId="683C1DA4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groups of 6, summarize the main points of your assigned chapter on one piece of paper</w:t>
      </w:r>
    </w:p>
    <w:p w14:paraId="3C0F2673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(25 minutes)</w:t>
      </w:r>
    </w:p>
    <w:p w14:paraId="2C42D71B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</w:p>
    <w:p w14:paraId="1B42EBAC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Phase 2</w:t>
      </w:r>
    </w:p>
    <w:p w14:paraId="7157D62F" w14:textId="61F2335E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6 new groups (each group consisting of one member from each of the original groups), take turns giving a mini-tutorial using the sheets as they are passed around</w:t>
      </w:r>
    </w:p>
    <w:p w14:paraId="51C0CBD3" w14:textId="7832CD7F" w:rsidR="00DD47FA" w:rsidRPr="005B6165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(4 minutes each)</w:t>
      </w:r>
    </w:p>
    <w:p w14:paraId="4008418C" w14:textId="6C583624" w:rsidR="00DD47FA" w:rsidRDefault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41EB2C6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STAT 230 Review Activity</w:t>
      </w:r>
    </w:p>
    <w:p w14:paraId="48BD1D69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Phase 1</w:t>
      </w:r>
    </w:p>
    <w:p w14:paraId="1A1E29ED" w14:textId="27DD2FD1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groups of 5, summarize the main points of your assigned chapter on one piece of paper</w:t>
      </w:r>
    </w:p>
    <w:p w14:paraId="123B2857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(25 minutes)</w:t>
      </w:r>
    </w:p>
    <w:p w14:paraId="028750C6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</w:p>
    <w:p w14:paraId="1C327421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Phase 2</w:t>
      </w:r>
    </w:p>
    <w:p w14:paraId="569DD24F" w14:textId="2D180EE0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5 new groups (each group consisting of one member from each of the original groups), take turns giving a mini-tutorial using the sheets as they are passed around</w:t>
      </w:r>
    </w:p>
    <w:p w14:paraId="7F99F3A4" w14:textId="0CBB2640" w:rsidR="00DD47FA" w:rsidRPr="005B6165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(5 minutes each)</w:t>
      </w:r>
    </w:p>
    <w:p w14:paraId="71AAA221" w14:textId="5BF4306C" w:rsidR="00DD47FA" w:rsidRDefault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110CBDB2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STAT 230 Review Activity</w:t>
      </w:r>
    </w:p>
    <w:p w14:paraId="30D60326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Phase 1</w:t>
      </w:r>
    </w:p>
    <w:p w14:paraId="1D438619" w14:textId="5F3662CB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 groups of </w:t>
      </w:r>
      <w:r w:rsidR="00F06C87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, summarize the main points of your assigned chapter on one piece of paper</w:t>
      </w:r>
    </w:p>
    <w:p w14:paraId="427C36E3" w14:textId="041DD5EC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F06C87">
        <w:rPr>
          <w:rFonts w:ascii="Times New Roman" w:hAnsi="Times New Roman" w:cs="Times New Roman"/>
          <w:sz w:val="40"/>
          <w:szCs w:val="40"/>
        </w:rPr>
        <w:t>30</w:t>
      </w:r>
      <w:r>
        <w:rPr>
          <w:rFonts w:ascii="Times New Roman" w:hAnsi="Times New Roman" w:cs="Times New Roman"/>
          <w:sz w:val="40"/>
          <w:szCs w:val="40"/>
        </w:rPr>
        <w:t xml:space="preserve"> minutes)</w:t>
      </w:r>
    </w:p>
    <w:p w14:paraId="32527915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</w:p>
    <w:p w14:paraId="20FBF392" w14:textId="77777777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Phase 2</w:t>
      </w:r>
    </w:p>
    <w:p w14:paraId="7CBBF2D0" w14:textId="6FA446F1" w:rsidR="00DD47FA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 </w:t>
      </w:r>
      <w:r w:rsidR="00F06C87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new groups (each group consisting of one member from each of the original groups), take turns giving a mini-tutorial using the sheets as they are passed around</w:t>
      </w:r>
    </w:p>
    <w:p w14:paraId="515F2067" w14:textId="77777777" w:rsidR="00DD47FA" w:rsidRPr="005B6165" w:rsidRDefault="00DD47FA" w:rsidP="00DD4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(5 minutes each)</w:t>
      </w:r>
    </w:p>
    <w:p w14:paraId="41F28CB4" w14:textId="77777777" w:rsidR="00DD47FA" w:rsidRPr="005B6165" w:rsidRDefault="00DD47FA" w:rsidP="0045770F">
      <w:pPr>
        <w:rPr>
          <w:rFonts w:ascii="Times New Roman" w:hAnsi="Times New Roman" w:cs="Times New Roman"/>
          <w:sz w:val="40"/>
          <w:szCs w:val="40"/>
        </w:rPr>
      </w:pPr>
    </w:p>
    <w:sectPr w:rsidR="00DD47FA" w:rsidRPr="005B6165" w:rsidSect="00596940">
      <w:type w:val="continuous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022"/>
    <w:multiLevelType w:val="hybridMultilevel"/>
    <w:tmpl w:val="46604D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818"/>
    <w:multiLevelType w:val="hybridMultilevel"/>
    <w:tmpl w:val="68B092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ECD"/>
    <w:multiLevelType w:val="hybridMultilevel"/>
    <w:tmpl w:val="9468F0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3337"/>
    <w:multiLevelType w:val="hybridMultilevel"/>
    <w:tmpl w:val="23082F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AEA"/>
    <w:multiLevelType w:val="hybridMultilevel"/>
    <w:tmpl w:val="5B0C6D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7503"/>
    <w:multiLevelType w:val="hybridMultilevel"/>
    <w:tmpl w:val="73CE0F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A3F"/>
    <w:multiLevelType w:val="hybridMultilevel"/>
    <w:tmpl w:val="4D9846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8BD"/>
    <w:multiLevelType w:val="hybridMultilevel"/>
    <w:tmpl w:val="CFBE5A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03C7"/>
    <w:multiLevelType w:val="hybridMultilevel"/>
    <w:tmpl w:val="B3F671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2372"/>
    <w:multiLevelType w:val="hybridMultilevel"/>
    <w:tmpl w:val="CC6E2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76379"/>
    <w:multiLevelType w:val="hybridMultilevel"/>
    <w:tmpl w:val="6C36E3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1A25"/>
    <w:multiLevelType w:val="hybridMultilevel"/>
    <w:tmpl w:val="479474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DDF"/>
    <w:multiLevelType w:val="hybridMultilevel"/>
    <w:tmpl w:val="648CE2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A26B5"/>
    <w:multiLevelType w:val="hybridMultilevel"/>
    <w:tmpl w:val="479474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51DD"/>
    <w:multiLevelType w:val="hybridMultilevel"/>
    <w:tmpl w:val="DB7CDC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179FD"/>
    <w:multiLevelType w:val="hybridMultilevel"/>
    <w:tmpl w:val="4B00AD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A56F1"/>
    <w:multiLevelType w:val="hybridMultilevel"/>
    <w:tmpl w:val="85E89D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385C"/>
    <w:multiLevelType w:val="hybridMultilevel"/>
    <w:tmpl w:val="9A5E9A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905"/>
    <w:multiLevelType w:val="hybridMultilevel"/>
    <w:tmpl w:val="FD82F7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448"/>
    <w:multiLevelType w:val="hybridMultilevel"/>
    <w:tmpl w:val="573053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106D3"/>
    <w:multiLevelType w:val="hybridMultilevel"/>
    <w:tmpl w:val="573053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5D0"/>
    <w:multiLevelType w:val="hybridMultilevel"/>
    <w:tmpl w:val="7B0E66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E59EF"/>
    <w:multiLevelType w:val="hybridMultilevel"/>
    <w:tmpl w:val="21EC9D9A"/>
    <w:lvl w:ilvl="0" w:tplc="0ABC376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45C49"/>
    <w:multiLevelType w:val="hybridMultilevel"/>
    <w:tmpl w:val="479474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5440A"/>
    <w:multiLevelType w:val="hybridMultilevel"/>
    <w:tmpl w:val="BF7C91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0417"/>
    <w:multiLevelType w:val="hybridMultilevel"/>
    <w:tmpl w:val="120834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6690B"/>
    <w:multiLevelType w:val="hybridMultilevel"/>
    <w:tmpl w:val="5F468A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0A5D"/>
    <w:multiLevelType w:val="hybridMultilevel"/>
    <w:tmpl w:val="E8BC08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C7F57"/>
    <w:multiLevelType w:val="hybridMultilevel"/>
    <w:tmpl w:val="86D042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A3754"/>
    <w:multiLevelType w:val="hybridMultilevel"/>
    <w:tmpl w:val="E4982E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A474E"/>
    <w:multiLevelType w:val="hybridMultilevel"/>
    <w:tmpl w:val="A558CB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A50B9"/>
    <w:multiLevelType w:val="hybridMultilevel"/>
    <w:tmpl w:val="21EC9D9A"/>
    <w:lvl w:ilvl="0" w:tplc="0ABC376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67F72"/>
    <w:multiLevelType w:val="hybridMultilevel"/>
    <w:tmpl w:val="F64E9D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83193"/>
    <w:multiLevelType w:val="hybridMultilevel"/>
    <w:tmpl w:val="86D042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A6E7A"/>
    <w:multiLevelType w:val="hybridMultilevel"/>
    <w:tmpl w:val="E34EBF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26D27"/>
    <w:multiLevelType w:val="hybridMultilevel"/>
    <w:tmpl w:val="361405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94D62"/>
    <w:multiLevelType w:val="hybridMultilevel"/>
    <w:tmpl w:val="8CA89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84CB2"/>
    <w:multiLevelType w:val="hybridMultilevel"/>
    <w:tmpl w:val="44B441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84F04"/>
    <w:multiLevelType w:val="hybridMultilevel"/>
    <w:tmpl w:val="68E44D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C317F"/>
    <w:multiLevelType w:val="hybridMultilevel"/>
    <w:tmpl w:val="563A4A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454D08"/>
    <w:multiLevelType w:val="hybridMultilevel"/>
    <w:tmpl w:val="21EC9D9A"/>
    <w:lvl w:ilvl="0" w:tplc="0ABC376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5025C"/>
    <w:multiLevelType w:val="hybridMultilevel"/>
    <w:tmpl w:val="B4D4BC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378B"/>
    <w:multiLevelType w:val="hybridMultilevel"/>
    <w:tmpl w:val="21EC9D9A"/>
    <w:lvl w:ilvl="0" w:tplc="0ABC376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169C0"/>
    <w:multiLevelType w:val="hybridMultilevel"/>
    <w:tmpl w:val="479474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54DD2"/>
    <w:multiLevelType w:val="hybridMultilevel"/>
    <w:tmpl w:val="68B092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36388"/>
    <w:multiLevelType w:val="hybridMultilevel"/>
    <w:tmpl w:val="648CE2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A0E51"/>
    <w:multiLevelType w:val="hybridMultilevel"/>
    <w:tmpl w:val="B1EC4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62156"/>
    <w:multiLevelType w:val="hybridMultilevel"/>
    <w:tmpl w:val="74648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B0C97"/>
    <w:multiLevelType w:val="hybridMultilevel"/>
    <w:tmpl w:val="DD9C58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E15A4"/>
    <w:multiLevelType w:val="hybridMultilevel"/>
    <w:tmpl w:val="9CDAEA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F5BA3"/>
    <w:multiLevelType w:val="hybridMultilevel"/>
    <w:tmpl w:val="6E4CF2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A02EB"/>
    <w:multiLevelType w:val="hybridMultilevel"/>
    <w:tmpl w:val="DB7CDC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50237"/>
    <w:multiLevelType w:val="hybridMultilevel"/>
    <w:tmpl w:val="D018BDE4"/>
    <w:lvl w:ilvl="0" w:tplc="5A46B59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04A4F"/>
    <w:multiLevelType w:val="hybridMultilevel"/>
    <w:tmpl w:val="1D4C6F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F112F"/>
    <w:multiLevelType w:val="hybridMultilevel"/>
    <w:tmpl w:val="BF2689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CF2355"/>
    <w:multiLevelType w:val="hybridMultilevel"/>
    <w:tmpl w:val="B5341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2E3A8E"/>
    <w:multiLevelType w:val="hybridMultilevel"/>
    <w:tmpl w:val="075A6C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181EAB"/>
    <w:multiLevelType w:val="hybridMultilevel"/>
    <w:tmpl w:val="6C36E3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F95047"/>
    <w:multiLevelType w:val="hybridMultilevel"/>
    <w:tmpl w:val="21DEC4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443765"/>
    <w:multiLevelType w:val="hybridMultilevel"/>
    <w:tmpl w:val="648CE2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984243"/>
    <w:multiLevelType w:val="hybridMultilevel"/>
    <w:tmpl w:val="361405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20BD8"/>
    <w:multiLevelType w:val="hybridMultilevel"/>
    <w:tmpl w:val="479474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9"/>
  </w:num>
  <w:num w:numId="3">
    <w:abstractNumId w:val="45"/>
  </w:num>
  <w:num w:numId="4">
    <w:abstractNumId w:val="14"/>
  </w:num>
  <w:num w:numId="5">
    <w:abstractNumId w:val="24"/>
  </w:num>
  <w:num w:numId="6">
    <w:abstractNumId w:val="25"/>
  </w:num>
  <w:num w:numId="7">
    <w:abstractNumId w:val="48"/>
  </w:num>
  <w:num w:numId="8">
    <w:abstractNumId w:val="16"/>
  </w:num>
  <w:num w:numId="9">
    <w:abstractNumId w:val="1"/>
  </w:num>
  <w:num w:numId="10">
    <w:abstractNumId w:val="58"/>
  </w:num>
  <w:num w:numId="11">
    <w:abstractNumId w:val="17"/>
  </w:num>
  <w:num w:numId="12">
    <w:abstractNumId w:val="7"/>
  </w:num>
  <w:num w:numId="13">
    <w:abstractNumId w:val="32"/>
  </w:num>
  <w:num w:numId="14">
    <w:abstractNumId w:val="47"/>
  </w:num>
  <w:num w:numId="15">
    <w:abstractNumId w:val="13"/>
  </w:num>
  <w:num w:numId="16">
    <w:abstractNumId w:val="26"/>
  </w:num>
  <w:num w:numId="17">
    <w:abstractNumId w:val="49"/>
  </w:num>
  <w:num w:numId="18">
    <w:abstractNumId w:val="15"/>
  </w:num>
  <w:num w:numId="19">
    <w:abstractNumId w:val="2"/>
  </w:num>
  <w:num w:numId="20">
    <w:abstractNumId w:val="38"/>
  </w:num>
  <w:num w:numId="21">
    <w:abstractNumId w:val="0"/>
  </w:num>
  <w:num w:numId="22">
    <w:abstractNumId w:val="33"/>
  </w:num>
  <w:num w:numId="23">
    <w:abstractNumId w:val="29"/>
  </w:num>
  <w:num w:numId="24">
    <w:abstractNumId w:val="10"/>
  </w:num>
  <w:num w:numId="25">
    <w:abstractNumId w:val="57"/>
  </w:num>
  <w:num w:numId="26">
    <w:abstractNumId w:val="28"/>
  </w:num>
  <w:num w:numId="27">
    <w:abstractNumId w:val="56"/>
  </w:num>
  <w:num w:numId="28">
    <w:abstractNumId w:val="5"/>
  </w:num>
  <w:num w:numId="29">
    <w:abstractNumId w:val="41"/>
  </w:num>
  <w:num w:numId="30">
    <w:abstractNumId w:val="60"/>
  </w:num>
  <w:num w:numId="31">
    <w:abstractNumId w:val="35"/>
  </w:num>
  <w:num w:numId="32">
    <w:abstractNumId w:val="8"/>
  </w:num>
  <w:num w:numId="33">
    <w:abstractNumId w:val="34"/>
  </w:num>
  <w:num w:numId="34">
    <w:abstractNumId w:val="50"/>
  </w:num>
  <w:num w:numId="35">
    <w:abstractNumId w:val="4"/>
  </w:num>
  <w:num w:numId="36">
    <w:abstractNumId w:val="37"/>
  </w:num>
  <w:num w:numId="37">
    <w:abstractNumId w:val="39"/>
  </w:num>
  <w:num w:numId="38">
    <w:abstractNumId w:val="30"/>
  </w:num>
  <w:num w:numId="39">
    <w:abstractNumId w:val="52"/>
  </w:num>
  <w:num w:numId="40">
    <w:abstractNumId w:val="3"/>
  </w:num>
  <w:num w:numId="41">
    <w:abstractNumId w:val="6"/>
  </w:num>
  <w:num w:numId="42">
    <w:abstractNumId w:val="36"/>
  </w:num>
  <w:num w:numId="43">
    <w:abstractNumId w:val="51"/>
  </w:num>
  <w:num w:numId="44">
    <w:abstractNumId w:val="44"/>
  </w:num>
  <w:num w:numId="45">
    <w:abstractNumId w:val="43"/>
  </w:num>
  <w:num w:numId="46">
    <w:abstractNumId w:val="61"/>
  </w:num>
  <w:num w:numId="47">
    <w:abstractNumId w:val="23"/>
  </w:num>
  <w:num w:numId="48">
    <w:abstractNumId w:val="22"/>
  </w:num>
  <w:num w:numId="49">
    <w:abstractNumId w:val="31"/>
  </w:num>
  <w:num w:numId="50">
    <w:abstractNumId w:val="40"/>
  </w:num>
  <w:num w:numId="51">
    <w:abstractNumId w:val="42"/>
  </w:num>
  <w:num w:numId="52">
    <w:abstractNumId w:val="20"/>
  </w:num>
  <w:num w:numId="53">
    <w:abstractNumId w:val="19"/>
  </w:num>
  <w:num w:numId="54">
    <w:abstractNumId w:val="53"/>
  </w:num>
  <w:num w:numId="55">
    <w:abstractNumId w:val="54"/>
  </w:num>
  <w:num w:numId="56">
    <w:abstractNumId w:val="18"/>
  </w:num>
  <w:num w:numId="57">
    <w:abstractNumId w:val="27"/>
  </w:num>
  <w:num w:numId="58">
    <w:abstractNumId w:val="11"/>
  </w:num>
  <w:num w:numId="59">
    <w:abstractNumId w:val="21"/>
  </w:num>
  <w:num w:numId="60">
    <w:abstractNumId w:val="46"/>
  </w:num>
  <w:num w:numId="61">
    <w:abstractNumId w:val="9"/>
  </w:num>
  <w:num w:numId="62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7"/>
    <w:rsid w:val="0000120C"/>
    <w:rsid w:val="0003415D"/>
    <w:rsid w:val="00040C67"/>
    <w:rsid w:val="000447CB"/>
    <w:rsid w:val="00057893"/>
    <w:rsid w:val="000932C1"/>
    <w:rsid w:val="000A2A68"/>
    <w:rsid w:val="000A75D3"/>
    <w:rsid w:val="000B0EA4"/>
    <w:rsid w:val="000E24CB"/>
    <w:rsid w:val="00101BF7"/>
    <w:rsid w:val="00114533"/>
    <w:rsid w:val="0014417E"/>
    <w:rsid w:val="00145A27"/>
    <w:rsid w:val="00186759"/>
    <w:rsid w:val="001A2984"/>
    <w:rsid w:val="0021052E"/>
    <w:rsid w:val="00252100"/>
    <w:rsid w:val="0025323F"/>
    <w:rsid w:val="002649CC"/>
    <w:rsid w:val="00271154"/>
    <w:rsid w:val="00280D54"/>
    <w:rsid w:val="002B7B70"/>
    <w:rsid w:val="002E1686"/>
    <w:rsid w:val="002E7754"/>
    <w:rsid w:val="003320E7"/>
    <w:rsid w:val="00361C6C"/>
    <w:rsid w:val="0037342D"/>
    <w:rsid w:val="00395E9C"/>
    <w:rsid w:val="003A1BF3"/>
    <w:rsid w:val="003D3465"/>
    <w:rsid w:val="003E1FDB"/>
    <w:rsid w:val="00400CA9"/>
    <w:rsid w:val="00401EDC"/>
    <w:rsid w:val="00404530"/>
    <w:rsid w:val="004162DA"/>
    <w:rsid w:val="00453FBD"/>
    <w:rsid w:val="0045770F"/>
    <w:rsid w:val="00487CFA"/>
    <w:rsid w:val="004B104F"/>
    <w:rsid w:val="004C3C8A"/>
    <w:rsid w:val="004D098F"/>
    <w:rsid w:val="004D2170"/>
    <w:rsid w:val="004F5A34"/>
    <w:rsid w:val="00510D3C"/>
    <w:rsid w:val="00556CAC"/>
    <w:rsid w:val="00560BB8"/>
    <w:rsid w:val="0058463F"/>
    <w:rsid w:val="00596940"/>
    <w:rsid w:val="005A1986"/>
    <w:rsid w:val="005A7E80"/>
    <w:rsid w:val="005B6165"/>
    <w:rsid w:val="005D6A9E"/>
    <w:rsid w:val="005E5D2A"/>
    <w:rsid w:val="00601338"/>
    <w:rsid w:val="0061024B"/>
    <w:rsid w:val="00673360"/>
    <w:rsid w:val="00676ED0"/>
    <w:rsid w:val="006A00BF"/>
    <w:rsid w:val="006D038E"/>
    <w:rsid w:val="006D7746"/>
    <w:rsid w:val="006E1CF6"/>
    <w:rsid w:val="006E6088"/>
    <w:rsid w:val="006F114C"/>
    <w:rsid w:val="006F21DD"/>
    <w:rsid w:val="00746B30"/>
    <w:rsid w:val="00751865"/>
    <w:rsid w:val="007D6A0D"/>
    <w:rsid w:val="00811334"/>
    <w:rsid w:val="0082748B"/>
    <w:rsid w:val="00863BB1"/>
    <w:rsid w:val="00890281"/>
    <w:rsid w:val="0089224E"/>
    <w:rsid w:val="008E6A91"/>
    <w:rsid w:val="00915937"/>
    <w:rsid w:val="00992015"/>
    <w:rsid w:val="009D24B0"/>
    <w:rsid w:val="009D64E5"/>
    <w:rsid w:val="009E5AA0"/>
    <w:rsid w:val="00A06C5B"/>
    <w:rsid w:val="00A12997"/>
    <w:rsid w:val="00A13E21"/>
    <w:rsid w:val="00A33A4E"/>
    <w:rsid w:val="00A9147C"/>
    <w:rsid w:val="00AA5008"/>
    <w:rsid w:val="00AB3416"/>
    <w:rsid w:val="00AB5F9F"/>
    <w:rsid w:val="00AC0502"/>
    <w:rsid w:val="00AC69F1"/>
    <w:rsid w:val="00AD6DBF"/>
    <w:rsid w:val="00AE2C02"/>
    <w:rsid w:val="00AF3C33"/>
    <w:rsid w:val="00B1046F"/>
    <w:rsid w:val="00B11345"/>
    <w:rsid w:val="00B1388A"/>
    <w:rsid w:val="00B1650B"/>
    <w:rsid w:val="00B304F2"/>
    <w:rsid w:val="00B648E5"/>
    <w:rsid w:val="00B9587A"/>
    <w:rsid w:val="00BA2F92"/>
    <w:rsid w:val="00BD36DA"/>
    <w:rsid w:val="00BD69B8"/>
    <w:rsid w:val="00BE7AAB"/>
    <w:rsid w:val="00C04C22"/>
    <w:rsid w:val="00C20174"/>
    <w:rsid w:val="00C301A7"/>
    <w:rsid w:val="00C767B5"/>
    <w:rsid w:val="00C82297"/>
    <w:rsid w:val="00C824D0"/>
    <w:rsid w:val="00CF5905"/>
    <w:rsid w:val="00D165F9"/>
    <w:rsid w:val="00D26850"/>
    <w:rsid w:val="00D310A0"/>
    <w:rsid w:val="00D325D6"/>
    <w:rsid w:val="00D45496"/>
    <w:rsid w:val="00D50204"/>
    <w:rsid w:val="00D55DF2"/>
    <w:rsid w:val="00D72A2B"/>
    <w:rsid w:val="00D81F22"/>
    <w:rsid w:val="00DB4A08"/>
    <w:rsid w:val="00DD47FA"/>
    <w:rsid w:val="00DD6BEA"/>
    <w:rsid w:val="00DE0791"/>
    <w:rsid w:val="00E16AFA"/>
    <w:rsid w:val="00E34AB8"/>
    <w:rsid w:val="00E35E78"/>
    <w:rsid w:val="00E54A03"/>
    <w:rsid w:val="00E65F8F"/>
    <w:rsid w:val="00EC0D53"/>
    <w:rsid w:val="00ED26DB"/>
    <w:rsid w:val="00EE1DC8"/>
    <w:rsid w:val="00F06C87"/>
    <w:rsid w:val="00F82ABF"/>
    <w:rsid w:val="00F85222"/>
    <w:rsid w:val="00FC1880"/>
    <w:rsid w:val="00FD0D85"/>
    <w:rsid w:val="00FD74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3668"/>
  <w15:docId w15:val="{172344A5-98F9-4354-8C5C-D7C4BDE7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3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8451DC5D</Template>
  <TotalTime>5762</TotalTime>
  <Pages>41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 Skrzydlo</dc:creator>
  <cp:keywords/>
  <dc:description/>
  <cp:lastModifiedBy>Diana Skrzydlo</cp:lastModifiedBy>
  <cp:revision>12</cp:revision>
  <cp:lastPrinted>2019-11-25T15:04:00Z</cp:lastPrinted>
  <dcterms:created xsi:type="dcterms:W3CDTF">2019-09-09T13:51:00Z</dcterms:created>
  <dcterms:modified xsi:type="dcterms:W3CDTF">2019-11-25T19:50:00Z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